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5D2E6D4F" w14:textId="77777777" w:rsidTr="00D522A3">
        <w:trPr>
          <w:cantSplit/>
          <w:trHeight w:val="20"/>
        </w:trPr>
        <w:tc>
          <w:tcPr>
            <w:tcW w:w="861" w:type="dxa"/>
            <w:vMerge w:val="restart"/>
          </w:tcPr>
          <w:p w14:paraId="21D135DE" w14:textId="0C0E7452" w:rsidR="00F11B7C" w:rsidRDefault="00026F2F" w:rsidP="00D522A3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0BB7CC7E" wp14:editId="3BC19218">
                  <wp:extent cx="474345" cy="69088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20C4E8D" w14:textId="24D69714" w:rsidR="00F11B7C" w:rsidRDefault="00026F2F" w:rsidP="00D522A3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52CB54C" wp14:editId="78BA7991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429F16DF" w14:textId="77777777" w:rsidTr="00D522A3">
        <w:trPr>
          <w:cantSplit/>
          <w:trHeight w:val="299"/>
        </w:trPr>
        <w:tc>
          <w:tcPr>
            <w:tcW w:w="861" w:type="dxa"/>
            <w:vMerge/>
          </w:tcPr>
          <w:p w14:paraId="592453BA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1ACF337" w14:textId="77777777" w:rsidR="00F11B7C" w:rsidRDefault="00F11B7C" w:rsidP="00D522A3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2FB6D5B" w14:textId="5647AC2D" w:rsidR="00F11B7C" w:rsidRDefault="00F11B7C" w:rsidP="00D522A3">
            <w:pPr>
              <w:pStyle w:val="xDokTypNr"/>
            </w:pPr>
            <w:r>
              <w:t xml:space="preserve">BESLUT LTB </w:t>
            </w:r>
            <w:r w:rsidR="0088067F">
              <w:t>75</w:t>
            </w:r>
            <w:r>
              <w:t>/201</w:t>
            </w:r>
            <w:r w:rsidR="00DA30D6">
              <w:t>9</w:t>
            </w:r>
          </w:p>
        </w:tc>
      </w:tr>
      <w:tr w:rsidR="00F11B7C" w14:paraId="30CA5CA7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6C3D488B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614ED0B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BD66BE0" w14:textId="77777777" w:rsidR="00F11B7C" w:rsidRDefault="00F11B7C" w:rsidP="00D522A3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BF56903" w14:textId="77777777" w:rsidR="00F11B7C" w:rsidRDefault="00F11B7C" w:rsidP="00D522A3">
            <w:pPr>
              <w:pStyle w:val="xLedtext"/>
            </w:pPr>
            <w:r>
              <w:t>Ärende</w:t>
            </w:r>
          </w:p>
        </w:tc>
      </w:tr>
      <w:tr w:rsidR="00F11B7C" w14:paraId="40C3FCE9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5E512DDC" w14:textId="77777777" w:rsidR="00F11B7C" w:rsidRDefault="00F11B7C" w:rsidP="00D522A3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B593DCA" w14:textId="77777777" w:rsidR="00F11B7C" w:rsidRDefault="00F11B7C" w:rsidP="00D522A3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9A46BA9" w14:textId="1742101F" w:rsidR="00F11B7C" w:rsidRDefault="00F11B7C" w:rsidP="00D522A3">
            <w:pPr>
              <w:pStyle w:val="xDatum1"/>
            </w:pPr>
            <w:r>
              <w:t>201</w:t>
            </w:r>
            <w:r w:rsidR="00DA30D6">
              <w:t>9</w:t>
            </w:r>
            <w:r w:rsidR="007A39C8">
              <w:t>-</w:t>
            </w:r>
            <w:r w:rsidR="0088067F">
              <w:t>09</w:t>
            </w:r>
            <w:r w:rsidR="007A39C8">
              <w:t>-</w:t>
            </w:r>
            <w:r w:rsidR="0088067F">
              <w:t>25</w:t>
            </w:r>
          </w:p>
        </w:tc>
        <w:tc>
          <w:tcPr>
            <w:tcW w:w="2563" w:type="dxa"/>
            <w:vAlign w:val="center"/>
          </w:tcPr>
          <w:p w14:paraId="13C32736" w14:textId="7F0ECB7B" w:rsidR="00F11B7C" w:rsidRDefault="007A39C8" w:rsidP="00D522A3">
            <w:pPr>
              <w:pStyle w:val="xBeteckning1"/>
            </w:pPr>
            <w:r>
              <w:t>BF0</w:t>
            </w:r>
            <w:r w:rsidR="0088067F">
              <w:t>4</w:t>
            </w:r>
            <w:r>
              <w:t>/201</w:t>
            </w:r>
            <w:r w:rsidR="00DA30D6">
              <w:t>8</w:t>
            </w:r>
            <w:r>
              <w:t>-201</w:t>
            </w:r>
            <w:r w:rsidR="00DA30D6">
              <w:t>9</w:t>
            </w:r>
          </w:p>
        </w:tc>
      </w:tr>
      <w:tr w:rsidR="00F11B7C" w14:paraId="542A31B5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39CA5C9F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35021C5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42C4C85" w14:textId="77777777" w:rsidR="00F11B7C" w:rsidRDefault="00F11B7C" w:rsidP="00D522A3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2806EDF" w14:textId="77777777" w:rsidR="00F11B7C" w:rsidRDefault="00F11B7C" w:rsidP="00D522A3">
            <w:pPr>
              <w:pStyle w:val="xLedtext"/>
            </w:pPr>
          </w:p>
        </w:tc>
      </w:tr>
      <w:tr w:rsidR="00F11B7C" w14:paraId="13631022" w14:textId="77777777" w:rsidTr="00D522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1C1DEA4" w14:textId="77777777" w:rsidR="00F11B7C" w:rsidRDefault="00F11B7C" w:rsidP="00D522A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5873D61" w14:textId="77777777" w:rsidR="00F11B7C" w:rsidRDefault="00F11B7C" w:rsidP="00D522A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04A7933" w14:textId="77777777" w:rsidR="00F11B7C" w:rsidRDefault="00F11B7C" w:rsidP="00D522A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4184D87" w14:textId="77777777" w:rsidR="00F11B7C" w:rsidRDefault="00F11B7C" w:rsidP="00D522A3">
            <w:pPr>
              <w:pStyle w:val="xBeteckning2"/>
            </w:pPr>
          </w:p>
        </w:tc>
      </w:tr>
      <w:tr w:rsidR="00F11B7C" w14:paraId="72E1CF46" w14:textId="77777777" w:rsidTr="00D522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A6EA4E4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1B8B60A" w14:textId="77777777" w:rsidR="00F11B7C" w:rsidRDefault="00F11B7C" w:rsidP="00D522A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62C771A" w14:textId="77777777" w:rsidR="00F11B7C" w:rsidRDefault="00F11B7C" w:rsidP="00D522A3">
            <w:pPr>
              <w:pStyle w:val="xLedtext"/>
            </w:pPr>
          </w:p>
        </w:tc>
      </w:tr>
      <w:tr w:rsidR="00F11B7C" w14:paraId="3F821D7E" w14:textId="77777777" w:rsidTr="00D522A3">
        <w:trPr>
          <w:cantSplit/>
          <w:trHeight w:val="238"/>
        </w:trPr>
        <w:tc>
          <w:tcPr>
            <w:tcW w:w="861" w:type="dxa"/>
          </w:tcPr>
          <w:p w14:paraId="5BD99E6C" w14:textId="77777777" w:rsidR="00F11B7C" w:rsidRDefault="00F11B7C" w:rsidP="00D522A3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469F87F3" w14:textId="77777777" w:rsidR="00F11B7C" w:rsidRDefault="00F11B7C" w:rsidP="00D522A3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712F52A3" w14:textId="77777777" w:rsidR="00F11B7C" w:rsidRDefault="00F11B7C" w:rsidP="00D522A3">
            <w:pPr>
              <w:pStyle w:val="xCelltext"/>
            </w:pPr>
          </w:p>
        </w:tc>
      </w:tr>
    </w:tbl>
    <w:p w14:paraId="7DB2425C" w14:textId="77777777"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AA8D096" w14:textId="77777777" w:rsidR="00337A19" w:rsidRDefault="00337A19">
      <w:pPr>
        <w:pStyle w:val="ArendeOverRubrik"/>
      </w:pPr>
      <w:r>
        <w:lastRenderedPageBreak/>
        <w:t>Ålands lagtings beslut om antagande av</w:t>
      </w:r>
    </w:p>
    <w:p w14:paraId="7956EC6C" w14:textId="56578F08" w:rsidR="00337A19" w:rsidRDefault="0088067F" w:rsidP="005C5E44">
      <w:pPr>
        <w:pStyle w:val="ArendeRubrik"/>
        <w:outlineLvl w:val="0"/>
      </w:pPr>
      <w:r>
        <w:t>Andra</w:t>
      </w:r>
      <w:r w:rsidR="00611651">
        <w:t xml:space="preserve"> </w:t>
      </w:r>
      <w:r w:rsidR="00091274">
        <w:t>tilläggs</w:t>
      </w:r>
      <w:r w:rsidR="00611651">
        <w:t>budget för landskapet Åland år 20</w:t>
      </w:r>
      <w:r>
        <w:t>19</w:t>
      </w:r>
    </w:p>
    <w:p w14:paraId="16B8D496" w14:textId="77777777" w:rsidR="00337A19" w:rsidRDefault="00337A19">
      <w:pPr>
        <w:pStyle w:val="ANormal"/>
      </w:pPr>
    </w:p>
    <w:p w14:paraId="4BC040F4" w14:textId="7EDF107A" w:rsidR="00337A19" w:rsidRDefault="00337A19" w:rsidP="005C5E44">
      <w:pPr>
        <w:pStyle w:val="ANormal"/>
        <w:suppressAutoHyphens/>
        <w:outlineLvl w:val="0"/>
      </w:pPr>
      <w:r>
        <w:tab/>
      </w:r>
      <w:r w:rsidR="00387AE7">
        <w:t xml:space="preserve">Efter att förslag inkommit från landskapsregeringen har lagtinget antagit nedanstående </w:t>
      </w:r>
      <w:r w:rsidR="0088067F">
        <w:t>andra</w:t>
      </w:r>
      <w:r w:rsidR="00387AE7">
        <w:t xml:space="preserve"> </w:t>
      </w:r>
      <w:r w:rsidR="00091274">
        <w:t>tilläggs</w:t>
      </w:r>
      <w:r w:rsidR="00387AE7">
        <w:t>budget för landskapet Åland för år 20</w:t>
      </w:r>
      <w:r w:rsidR="0088067F">
        <w:t>19</w:t>
      </w:r>
      <w:r w:rsidR="00387AE7">
        <w:t>:</w:t>
      </w:r>
    </w:p>
    <w:p w14:paraId="2988AEE7" w14:textId="77777777" w:rsidR="00337A19" w:rsidRDefault="00337A19">
      <w:pPr>
        <w:pStyle w:val="ANormal"/>
      </w:pPr>
      <w:r>
        <w:tab/>
      </w:r>
    </w:p>
    <w:tbl>
      <w:tblPr>
        <w:tblW w:w="83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134"/>
        <w:gridCol w:w="1134"/>
      </w:tblGrid>
      <w:tr w:rsidR="000C10A7" w:rsidRPr="000C10A7" w14:paraId="475E24F0" w14:textId="77777777" w:rsidTr="00AF35A2">
        <w:trPr>
          <w:trHeight w:val="300"/>
          <w:tblHeader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A22AF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169D2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55364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Anslag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CDC59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Inkomster</w:t>
            </w:r>
          </w:p>
        </w:tc>
      </w:tr>
      <w:tr w:rsidR="000C10A7" w:rsidRPr="000C10A7" w14:paraId="78436616" w14:textId="77777777" w:rsidTr="00AF35A2">
        <w:trPr>
          <w:trHeight w:val="300"/>
          <w:tblHeader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BE687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78CA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AD030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0C10A7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tb</w:t>
            </w:r>
            <w:proofErr w:type="spellEnd"/>
            <w:r w:rsidRPr="000C10A7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187CD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0C10A7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tb</w:t>
            </w:r>
            <w:proofErr w:type="spellEnd"/>
            <w:r w:rsidRPr="000C10A7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2019</w:t>
            </w:r>
          </w:p>
        </w:tc>
      </w:tr>
      <w:tr w:rsidR="000C10A7" w:rsidRPr="000C10A7" w14:paraId="2CC10A4D" w14:textId="77777777" w:rsidTr="00AF35A2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0570C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84758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5C898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D4FF4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7C21ABD3" w14:textId="77777777" w:rsidTr="004913E8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4EA78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39D71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B318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7EA7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44CF71EB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9B1B8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3A14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2A68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B1EC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7A489163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20D46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2C85" w14:textId="77777777" w:rsidR="000C10A7" w:rsidRPr="000C10A7" w:rsidRDefault="000C10A7" w:rsidP="00015C6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Avdelning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A7FC" w14:textId="77777777" w:rsidR="000C10A7" w:rsidRPr="000C10A7" w:rsidRDefault="000C10A7" w:rsidP="00015C6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34D4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45DBC93F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E8437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3188E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F2F9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302B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51274008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57BF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F667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LAGTINGET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BA37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-90 000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9FEF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C10A7" w:rsidRPr="000C10A7" w14:paraId="6BAF093C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5330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41EF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6470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E4D7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0053A5EC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29D3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5434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LAGTINGET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0C7B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-90 000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B05C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0C10A7" w:rsidRPr="000C10A7" w14:paraId="45B0FCBE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02D0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10100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242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Lagtinget,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84C8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-90 000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DF72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C10A7" w:rsidRPr="000C10A7" w14:paraId="152EA517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CE72E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DA79B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9B4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046D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78794F3F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00E84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9A969" w14:textId="77777777" w:rsidR="000C10A7" w:rsidRPr="000C10A7" w:rsidRDefault="000C10A7" w:rsidP="00015C6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Avdelning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D13F" w14:textId="77777777" w:rsidR="000C10A7" w:rsidRPr="000C10A7" w:rsidRDefault="000C10A7" w:rsidP="00015C6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4F4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27546CD1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20D89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E1F1A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1C96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6ECD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5A2" w:rsidRPr="000C10A7" w14:paraId="630BD02F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4632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D5D0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LANDSKAPSREGERINGEN OCH REGERINGSKANSLIET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6AE7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-32 000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C754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C10A7" w:rsidRPr="000C10A7" w14:paraId="4556BB9C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7FDA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B3CD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7EA4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1C7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1FF0F859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31FB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29A6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 xml:space="preserve">LANDSKAPSREGERINGENS ÖVRIGA INKOMSTER OCH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996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CA12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7F13774A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1FB5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577E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UTGIFTER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569C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-32 000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96B5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0C10A7" w:rsidRPr="000C10A7" w14:paraId="148AA13F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5469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26000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03CD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Landskapsregeringens övriga inkomster och utgifter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D080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-32 000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903E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C10A7" w:rsidRPr="000C10A7" w14:paraId="37BC36CD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8B825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D1724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A6A8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480F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48F627AF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F17A9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B8948" w14:textId="77777777" w:rsidR="000C10A7" w:rsidRPr="000C10A7" w:rsidRDefault="000C10A7" w:rsidP="00015C6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Avdelning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75A8" w14:textId="77777777" w:rsidR="000C10A7" w:rsidRPr="000C10A7" w:rsidRDefault="000C10A7" w:rsidP="00015C6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9A73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73B5BD9A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D52CC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E1700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525D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7AD2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7EE4A026" w14:textId="77777777" w:rsidTr="006172F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ABB1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6AC2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FINANSAVDELNINGENS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7CED" w14:textId="77777777" w:rsidR="000C10A7" w:rsidRPr="000C10A7" w:rsidRDefault="000C10A7" w:rsidP="006172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-332 000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71E2" w14:textId="77777777" w:rsidR="000C10A7" w:rsidRPr="000C10A7" w:rsidRDefault="000C10A7" w:rsidP="006172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C10A7" w:rsidRPr="000C10A7" w14:paraId="0BBF4CBA" w14:textId="77777777" w:rsidTr="006172F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C2B9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02DC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689E" w14:textId="77777777" w:rsidR="000C10A7" w:rsidRPr="000C10A7" w:rsidRDefault="000C10A7" w:rsidP="006172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662B" w14:textId="77777777" w:rsidR="000C10A7" w:rsidRPr="000C10A7" w:rsidRDefault="000C10A7" w:rsidP="006172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73800126" w14:textId="77777777" w:rsidTr="006172F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2B86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71D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GEMENSAMMA FÖRVALTNINGSKOSTNADER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E870" w14:textId="77777777" w:rsidR="000C10A7" w:rsidRPr="000C10A7" w:rsidRDefault="000C10A7" w:rsidP="006172F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-332 000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CD4E" w14:textId="77777777" w:rsidR="000C10A7" w:rsidRPr="000C10A7" w:rsidRDefault="000C10A7" w:rsidP="006172F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0C10A7" w:rsidRPr="000C10A7" w14:paraId="434D3378" w14:textId="77777777" w:rsidTr="006172F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0A84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39000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193C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10A7">
              <w:rPr>
                <w:rFonts w:ascii="Arial" w:hAnsi="Arial" w:cs="Arial"/>
                <w:sz w:val="18"/>
                <w:szCs w:val="18"/>
              </w:rPr>
              <w:t>It-drifts</w:t>
            </w:r>
            <w:proofErr w:type="spellEnd"/>
            <w:r w:rsidRPr="000C10A7">
              <w:rPr>
                <w:rFonts w:ascii="Arial" w:hAnsi="Arial" w:cs="Arial"/>
                <w:sz w:val="18"/>
                <w:szCs w:val="18"/>
              </w:rPr>
              <w:t>- och utvecklingskostnader (R)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DDDF" w14:textId="77777777" w:rsidR="000C10A7" w:rsidRPr="000C10A7" w:rsidRDefault="000C10A7" w:rsidP="006172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-332 000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B45D" w14:textId="77777777" w:rsidR="000C10A7" w:rsidRPr="000C10A7" w:rsidRDefault="000C10A7" w:rsidP="006172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C10A7" w:rsidRPr="000C10A7" w14:paraId="0B3ED494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C5AB7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0C2F8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8F8B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8D42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18688041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DDCB4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89BF1" w14:textId="77777777" w:rsidR="000C10A7" w:rsidRPr="000C10A7" w:rsidRDefault="000C10A7" w:rsidP="00015C6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Avdelning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2905" w14:textId="77777777" w:rsidR="000C10A7" w:rsidRPr="000C10A7" w:rsidRDefault="000C10A7" w:rsidP="00015C6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6EB3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24736FA5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CEC1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939B2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1C55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CB56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12604776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D8C4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D083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SOCIAL- OCH MILJÖAVDELNINGENS FÖRVALTNINGS-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0E6D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10A7" w:rsidRPr="000C10A7" w14:paraId="58666C09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47DF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ECDB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8C43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-20 000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C62C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C10A7" w:rsidRPr="000C10A7" w14:paraId="19D6BB9E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7E64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BC77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D7B4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F040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59668040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33F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703A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ALLMÄN MILJÖVÅRD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40D3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-20 000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E41A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0C10A7" w:rsidRPr="000C10A7" w14:paraId="44A3895A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0A0A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43000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05F7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Allmän miljövård,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9086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-20 000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3C92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C10A7" w:rsidRPr="000C10A7" w14:paraId="22E9AF38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91324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036ED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FCB0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B69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E8" w:rsidRPr="000C10A7" w14:paraId="4F077D32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248EF" w14:textId="77777777" w:rsidR="004913E8" w:rsidRPr="000C10A7" w:rsidRDefault="004913E8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4DA28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2087F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CD36C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E8" w:rsidRPr="000C10A7" w14:paraId="106887F6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348E8" w14:textId="77777777" w:rsidR="004913E8" w:rsidRPr="000C10A7" w:rsidRDefault="004913E8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0A1B4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863CA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90E5C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E8" w:rsidRPr="000C10A7" w14:paraId="2F1C12E9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E24C3" w14:textId="77777777" w:rsidR="004913E8" w:rsidRPr="000C10A7" w:rsidRDefault="004913E8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53CDB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C8CAE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DB100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253A1338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3C950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EF754" w14:textId="77777777" w:rsidR="000C10A7" w:rsidRPr="000C10A7" w:rsidRDefault="000C10A7" w:rsidP="00015C6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Avdelning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0F55" w14:textId="77777777" w:rsidR="000C10A7" w:rsidRPr="000C10A7" w:rsidRDefault="000C10A7" w:rsidP="00015C6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0418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722E06FF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0009E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48CDB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9722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CA9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116AA6ED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5B2C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8E9D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NÄRINGSAVDELNINGENS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D89B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-60 000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754B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C10A7" w:rsidRPr="000C10A7" w14:paraId="38C6A8D9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7C0F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1A7F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6C2D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E5B7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087F6514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60FA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2FFC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JAKT- OCH VILTVÅRD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B63B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-60 000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CD8D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0C10A7" w:rsidRPr="000C10A7" w14:paraId="3791E288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755A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65000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C34D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Jakt- och viltvård (R)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575B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-60 000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3DF6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C10A7" w:rsidRPr="000C10A7" w14:paraId="0D778C2D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C3EEA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68A19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BAED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C169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127E23DC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37DBD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B944D" w14:textId="77777777" w:rsidR="000C10A7" w:rsidRPr="000C10A7" w:rsidRDefault="000C10A7" w:rsidP="00015C6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Avdelning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233E" w14:textId="77777777" w:rsidR="000C10A7" w:rsidRPr="000C10A7" w:rsidRDefault="000C10A7" w:rsidP="00015C6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D020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43796D29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2664C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B2E0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9F46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2222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194D5093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8CA5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C1C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INFRASTRUKTURAVDELNINGENS FÖRVALTNINGS-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43AB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B444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74EAD51C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CFE6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82BF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AB35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-170 000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F795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C10A7" w:rsidRPr="000C10A7" w14:paraId="6E333A7C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8609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F2A5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62A8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A226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3D3E510E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871B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EB8E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ALLMÄN FÖRVALTNING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6AC5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-20 000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ECA5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0C10A7" w:rsidRPr="000C10A7" w14:paraId="235D2293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5B22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70010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E10C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Infrastrukturavdelningens allmänna förvaltning,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5DF5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-20 000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3641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C10A7" w:rsidRPr="000C10A7" w14:paraId="1215DBFA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1567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EC82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F3C5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9D6B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2AD85C30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D1F2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1FBC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ELSÄKERHET OCH ENERGI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3BA6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-150 000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2CAB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0C10A7" w:rsidRPr="000C10A7" w14:paraId="582BE9EE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5C87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72000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7EA2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Elsäkerhet och energi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F3A8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-150 000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2F9A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C10A7" w:rsidRPr="000C10A7" w14:paraId="1E7494A0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A3823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8670A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B9AF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3A4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2BDFC74C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67CC3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D3F59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1293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51B2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5982ECA1" w14:textId="77777777" w:rsidTr="00AF35A2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79D6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80 - 88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EEAB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MYNDIGHETER SAMT FRISTÅENDE ENHETER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ED7D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-41 000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A64F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C10A7" w:rsidRPr="000C10A7" w14:paraId="62E55BFE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CC4B8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36D5B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23D6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923F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15123700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08B3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844E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ÅLANDS HÄLSO- OCH SJUKVÅRD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96E7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-16 000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EB6C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0C10A7" w:rsidRPr="000C10A7" w14:paraId="12A5E6A9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A748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84000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5C68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Ålands hälso- och sjukvård,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E74F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-16 000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A043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C10A7" w:rsidRPr="000C10A7" w14:paraId="25B86ED1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9D57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D212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D09B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CE55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412F0CBB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1CE5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5648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ÅLANDS MUSIKINSTITUT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E0DF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-25 000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A740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0C10A7" w:rsidRPr="000C10A7" w14:paraId="4358467B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2A8A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85200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CA58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Ålands musikinstitut,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867D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-25 000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07D5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C10A7" w:rsidRPr="000C10A7" w14:paraId="42F45A0D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4A255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4572A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E09D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D8A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454ACF15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F7C17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8504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958C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DDB9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2C4F454D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74067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56E9F36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Verksamhet 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FDEB4C1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-745 000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DC93DA8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C10A7" w:rsidRPr="000C10A7" w14:paraId="1B44A111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26AC5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6F290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66D7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087D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782FD688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3D41B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CDBDC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6EC6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7255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61CAEB39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60D53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A14F9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7CE9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B21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10B265A6" w14:textId="77777777" w:rsidTr="00AF35A2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EDAA0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5FBB4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ÖVERFÖRINGAR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5D81E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EBC9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6804F276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24CCD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9107E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7835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5934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1AB72134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67927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2904D" w14:textId="77777777" w:rsidR="000C10A7" w:rsidRPr="000C10A7" w:rsidRDefault="000C10A7" w:rsidP="00015C6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Avdelning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D096" w14:textId="77777777" w:rsidR="000C10A7" w:rsidRPr="000C10A7" w:rsidRDefault="000C10A7" w:rsidP="00015C6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D293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4793E9D5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18C85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8D934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88B7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B2BF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6D6AE663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5CCF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3AA1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INFRASTRUKTURAVDELNINGENS FÖRVALTNINGS-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0CA0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43AC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7A26E6FD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5A0D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88C2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1A65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-1 000 000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7D13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C10A7" w:rsidRPr="000C10A7" w14:paraId="0AB5D328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74BE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75D0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8FC4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3EED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4D10190A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5CD3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0CCD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ELSÄKERHET OCH ENERGI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01F1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-1 000 000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62DA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0C10A7" w:rsidRPr="000C10A7" w14:paraId="3B82CDB6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7849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72010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78B1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Främjande av hållbar energiomställning (RF)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CEA1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-1 000 000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D666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C10A7" w:rsidRPr="000C10A7" w14:paraId="2D116CF6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AA3F9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14DAB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542B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AE3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0869E632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DE712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65EE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A033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A2C9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E8" w:rsidRPr="000C10A7" w14:paraId="0E86B12B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2E1D8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EF084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DB1A6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01E7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E8" w:rsidRPr="000C10A7" w14:paraId="33490195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B400C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4E5D2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1A4D8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DE077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E8" w:rsidRPr="000C10A7" w14:paraId="58779AE4" w14:textId="77777777" w:rsidTr="004913E8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51582" w14:textId="77777777" w:rsidR="004913E8" w:rsidRPr="000C10A7" w:rsidRDefault="004913E8" w:rsidP="00015C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70534" w14:textId="77777777" w:rsidR="004913E8" w:rsidRPr="000C10A7" w:rsidRDefault="004913E8" w:rsidP="00015C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F61B9" w14:textId="77777777" w:rsidR="004913E8" w:rsidRPr="000C10A7" w:rsidRDefault="004913E8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4DB23" w14:textId="77777777" w:rsidR="004913E8" w:rsidRPr="000C10A7" w:rsidRDefault="004913E8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10A7" w:rsidRPr="000C10A7" w14:paraId="02C5288B" w14:textId="77777777" w:rsidTr="006172F6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B23A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80 - 88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3F66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MYNDIGHETER SAMT FRISTÅENDE ENHETER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0E37" w14:textId="77777777" w:rsidR="000C10A7" w:rsidRPr="000C10A7" w:rsidRDefault="000C10A7" w:rsidP="00E644C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-200 000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0582" w14:textId="77777777" w:rsidR="000C10A7" w:rsidRPr="000C10A7" w:rsidRDefault="000C10A7" w:rsidP="00E644C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C10A7" w:rsidRPr="000C10A7" w14:paraId="7A026216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0794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A39F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AFA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750D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6BEFBAB0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CD9E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0855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ÅLANDS ARBETSMARKNADS- OCH STUDIESERVICE-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67DE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-200 000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71F6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0C10A7" w:rsidRPr="000C10A7" w14:paraId="4802A528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759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3372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MYNDIGHET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8EC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62FE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4194D198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C52D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86050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1A6D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Sysselsättnings- och arbetslöshetsunderstöd (F)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A197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-200 000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D71A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C10A7" w:rsidRPr="000C10A7" w14:paraId="7CBF5570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98332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AD9E0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2F8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4C7E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18441959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D9775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4163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63A7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051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577254C2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D1957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B11E650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Överföringar 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8BD5E63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-1 200 000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3DAAED7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C10A7" w:rsidRPr="000C10A7" w14:paraId="73CBD8EA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A6A78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36F2F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4600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4572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E8" w:rsidRPr="000C10A7" w14:paraId="3B8A588A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03047" w14:textId="77777777" w:rsidR="004913E8" w:rsidRPr="000C10A7" w:rsidRDefault="004913E8" w:rsidP="00015C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8EB02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960E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540F8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E8" w:rsidRPr="000C10A7" w14:paraId="084C8293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0A355" w14:textId="77777777" w:rsidR="004913E8" w:rsidRPr="000C10A7" w:rsidRDefault="004913E8" w:rsidP="00015C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6BCDD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81A9E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1D8F2" w14:textId="77777777" w:rsidR="004913E8" w:rsidRPr="000C10A7" w:rsidRDefault="004913E8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06717165" w14:textId="77777777" w:rsidTr="004913E8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D732E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89463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INVESTERINGAR, LÅN OCH ÖVRIGA </w:t>
            </w:r>
          </w:p>
          <w:p w14:paraId="77716A5C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FINANSINVESTERINGAR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47CD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0C10A7" w:rsidRPr="000C10A7" w14:paraId="1C4422FF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F513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1BB63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8482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23E7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3DF6AE4C" w14:textId="77777777" w:rsidTr="00AF35A2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4E73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80 - 88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8C5C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MYNDIGHETER SAMT FRISTÅENDE ENHETER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858E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-160 000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7425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C10A7" w:rsidRPr="000C10A7" w14:paraId="1A4FDFF7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96104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BB444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580F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42F7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1F8F04B1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BF3B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9825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EC42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ÅLANDS POLISMYNDIGHET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982A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-160 000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4439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0A7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0C10A7" w:rsidRPr="000C10A7" w14:paraId="74293C68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C6CD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982500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91C6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Investeringar (R)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109B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-160 000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BC37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10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C10A7" w:rsidRPr="000C10A7" w14:paraId="23E08786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F44FC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66445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741F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A6ED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5BE5A76C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BE6B5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EB572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D4D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4040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58281484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C1B7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298370A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Investeringar, lån och övriga finansinvesteringar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43EE4" w14:textId="77777777" w:rsidR="000C10A7" w:rsidRPr="000C10A7" w:rsidRDefault="000C10A7" w:rsidP="00015C6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9CE1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7B866E4A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EF50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9947DFF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0B26061" w14:textId="77777777" w:rsidR="000C10A7" w:rsidRPr="000C10A7" w:rsidRDefault="000C10A7" w:rsidP="00E644C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-160 000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6281A50" w14:textId="77777777" w:rsidR="000C10A7" w:rsidRPr="000C10A7" w:rsidRDefault="000C10A7" w:rsidP="00E644C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C10A7" w:rsidRPr="000C10A7" w14:paraId="2861EA02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F734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7C80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2905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7B96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7C52E00F" w14:textId="77777777" w:rsidTr="00E644C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1143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1C91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CFBA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DF85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A7" w:rsidRPr="000C10A7" w14:paraId="6B22A422" w14:textId="77777777" w:rsidTr="00E644C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8B20" w14:textId="77777777" w:rsidR="000C10A7" w:rsidRPr="000C10A7" w:rsidRDefault="000C10A7" w:rsidP="00E64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C67FEDA" w14:textId="77777777" w:rsidR="000C10A7" w:rsidRPr="000C10A7" w:rsidRDefault="000C10A7" w:rsidP="00E644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Anslag och inkomster totalt ovanstående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CA8BBD3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-2 105 000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03A6432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A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C10A7" w:rsidRPr="000C10A7" w14:paraId="7DCECD07" w14:textId="77777777" w:rsidTr="00AF35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FA19E" w14:textId="77777777" w:rsidR="000C10A7" w:rsidRPr="000C10A7" w:rsidRDefault="000C10A7" w:rsidP="00015C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7E837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5A32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36A9" w14:textId="77777777" w:rsidR="000C10A7" w:rsidRPr="000C10A7" w:rsidRDefault="000C10A7" w:rsidP="00015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AA9AB9" w14:textId="77777777" w:rsidR="00337A19" w:rsidRDefault="00337A19">
      <w:pPr>
        <w:pStyle w:val="ANormal"/>
      </w:pPr>
    </w:p>
    <w:p w14:paraId="5AFE9DFF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21709CE4" w14:textId="77777777">
        <w:trPr>
          <w:cantSplit/>
        </w:trPr>
        <w:tc>
          <w:tcPr>
            <w:tcW w:w="6706" w:type="dxa"/>
            <w:gridSpan w:val="2"/>
          </w:tcPr>
          <w:p w14:paraId="750023F6" w14:textId="404505B6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8067F">
              <w:t>25</w:t>
            </w:r>
            <w:r w:rsidR="0041010E">
              <w:t xml:space="preserve"> </w:t>
            </w:r>
            <w:r w:rsidR="0088067F">
              <w:t>september</w:t>
            </w:r>
            <w:r w:rsidR="0041010E">
              <w:t xml:space="preserve"> </w:t>
            </w:r>
            <w:r w:rsidR="0088067F">
              <w:t>2019</w:t>
            </w:r>
          </w:p>
        </w:tc>
      </w:tr>
      <w:tr w:rsidR="00337A19" w14:paraId="65C6A1DD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83F8881" w14:textId="77777777" w:rsidR="00337A19" w:rsidRDefault="00337A19">
            <w:pPr>
              <w:pStyle w:val="ANormal"/>
              <w:keepNext/>
            </w:pPr>
          </w:p>
          <w:p w14:paraId="3864A71D" w14:textId="77777777" w:rsidR="00337A19" w:rsidRDefault="00337A19">
            <w:pPr>
              <w:pStyle w:val="ANormal"/>
              <w:keepNext/>
            </w:pPr>
          </w:p>
          <w:p w14:paraId="086BCCE5" w14:textId="77777777" w:rsidR="00337A19" w:rsidRDefault="00337A19">
            <w:pPr>
              <w:pStyle w:val="ANormal"/>
              <w:keepNext/>
            </w:pPr>
          </w:p>
          <w:p w14:paraId="2AA01A00" w14:textId="77777777" w:rsidR="00337A19" w:rsidRDefault="0055505B">
            <w:pPr>
              <w:pStyle w:val="ANormal"/>
              <w:keepNext/>
              <w:jc w:val="center"/>
            </w:pPr>
            <w:r>
              <w:t>Gun-Mari Lindholm</w:t>
            </w:r>
          </w:p>
          <w:p w14:paraId="5B123D4D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61464ABC" w14:textId="77777777">
        <w:tc>
          <w:tcPr>
            <w:tcW w:w="3353" w:type="dxa"/>
            <w:vAlign w:val="bottom"/>
          </w:tcPr>
          <w:p w14:paraId="103C94E6" w14:textId="77777777" w:rsidR="00337A19" w:rsidRDefault="00337A19">
            <w:pPr>
              <w:pStyle w:val="ANormal"/>
              <w:keepNext/>
              <w:jc w:val="center"/>
            </w:pPr>
          </w:p>
          <w:p w14:paraId="7F28E776" w14:textId="77777777" w:rsidR="00337A19" w:rsidRDefault="00337A19">
            <w:pPr>
              <w:pStyle w:val="ANormal"/>
              <w:keepNext/>
              <w:jc w:val="center"/>
            </w:pPr>
          </w:p>
          <w:p w14:paraId="5F4484A3" w14:textId="77777777" w:rsidR="00337A19" w:rsidRDefault="001D0E06">
            <w:pPr>
              <w:pStyle w:val="ANormal"/>
              <w:keepNext/>
              <w:jc w:val="center"/>
            </w:pPr>
            <w:r>
              <w:t>Veronica Thörnroos</w:t>
            </w:r>
          </w:p>
          <w:p w14:paraId="62A15B45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63376225" w14:textId="77777777" w:rsidR="00337A19" w:rsidRDefault="00337A19">
            <w:pPr>
              <w:pStyle w:val="ANormal"/>
              <w:keepNext/>
              <w:jc w:val="center"/>
            </w:pPr>
          </w:p>
          <w:p w14:paraId="5EBD1DDA" w14:textId="77777777" w:rsidR="00337A19" w:rsidRDefault="00337A19">
            <w:pPr>
              <w:pStyle w:val="ANormal"/>
              <w:keepNext/>
              <w:jc w:val="center"/>
            </w:pPr>
          </w:p>
          <w:p w14:paraId="182F0A11" w14:textId="77777777" w:rsidR="00337A19" w:rsidRDefault="001D0E06">
            <w:pPr>
              <w:pStyle w:val="ANormal"/>
              <w:keepNext/>
              <w:jc w:val="center"/>
            </w:pPr>
            <w:r>
              <w:t>Viveka Eriksson</w:t>
            </w:r>
          </w:p>
          <w:p w14:paraId="5FA1E7CB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60ADEF07" w14:textId="77777777"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92A35" w14:textId="77777777" w:rsidR="001D0E06" w:rsidRDefault="001D0E06">
      <w:r>
        <w:separator/>
      </w:r>
    </w:p>
  </w:endnote>
  <w:endnote w:type="continuationSeparator" w:id="0">
    <w:p w14:paraId="669BF180" w14:textId="77777777"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C0299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D8BC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20664">
      <w:rPr>
        <w:noProof/>
        <w:lang w:val="fi-FI"/>
      </w:rPr>
      <w:t>LTB752019.docx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8050A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3EEF0" w14:textId="77777777" w:rsidR="001D0E06" w:rsidRDefault="001D0E06">
      <w:r>
        <w:separator/>
      </w:r>
    </w:p>
  </w:footnote>
  <w:footnote w:type="continuationSeparator" w:id="0">
    <w:p w14:paraId="445F9CCD" w14:textId="77777777"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8AAD2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A3E12A0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D721F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20664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06"/>
    <w:rsid w:val="00004B5B"/>
    <w:rsid w:val="00026F2F"/>
    <w:rsid w:val="00091274"/>
    <w:rsid w:val="000C10A7"/>
    <w:rsid w:val="001D0E06"/>
    <w:rsid w:val="00284C7A"/>
    <w:rsid w:val="002E1682"/>
    <w:rsid w:val="00320664"/>
    <w:rsid w:val="00337A19"/>
    <w:rsid w:val="0038180C"/>
    <w:rsid w:val="00387AE7"/>
    <w:rsid w:val="0041010E"/>
    <w:rsid w:val="004913E8"/>
    <w:rsid w:val="004D7ED5"/>
    <w:rsid w:val="004E7D01"/>
    <w:rsid w:val="004F64FE"/>
    <w:rsid w:val="005407A7"/>
    <w:rsid w:val="0055397E"/>
    <w:rsid w:val="0055505B"/>
    <w:rsid w:val="005C5E44"/>
    <w:rsid w:val="005E1BD9"/>
    <w:rsid w:val="005F6898"/>
    <w:rsid w:val="00611651"/>
    <w:rsid w:val="006172F6"/>
    <w:rsid w:val="006538ED"/>
    <w:rsid w:val="0069646D"/>
    <w:rsid w:val="007923DF"/>
    <w:rsid w:val="007A39C8"/>
    <w:rsid w:val="008414E5"/>
    <w:rsid w:val="00841836"/>
    <w:rsid w:val="00867707"/>
    <w:rsid w:val="0088067F"/>
    <w:rsid w:val="008B5FA2"/>
    <w:rsid w:val="009F1162"/>
    <w:rsid w:val="00AF35A2"/>
    <w:rsid w:val="00B5110A"/>
    <w:rsid w:val="00BD48EF"/>
    <w:rsid w:val="00BE2983"/>
    <w:rsid w:val="00D636DC"/>
    <w:rsid w:val="00DA30D6"/>
    <w:rsid w:val="00DD3988"/>
    <w:rsid w:val="00E6237B"/>
    <w:rsid w:val="00E644C7"/>
    <w:rsid w:val="00F11B7C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1D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5539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55397E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5539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55397E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78AC0808.dotm</Template>
  <TotalTime>3</TotalTime>
  <Pages>3</Pages>
  <Words>365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75/2019</vt:lpstr>
    </vt:vector>
  </TitlesOfParts>
  <Company>Ålands lagting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75/2019</dc:title>
  <dc:creator>Theresia Sjöberg</dc:creator>
  <cp:lastModifiedBy>Jessica Laaksonen</cp:lastModifiedBy>
  <cp:revision>4</cp:revision>
  <cp:lastPrinted>2019-12-02T08:05:00Z</cp:lastPrinted>
  <dcterms:created xsi:type="dcterms:W3CDTF">2019-10-01T12:44:00Z</dcterms:created>
  <dcterms:modified xsi:type="dcterms:W3CDTF">2019-12-02T08:05:00Z</dcterms:modified>
</cp:coreProperties>
</file>