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F11B7C" w:rsidTr="006B2CBC">
        <w:trPr>
          <w:cantSplit/>
          <w:trHeight w:val="20"/>
        </w:trPr>
        <w:tc>
          <w:tcPr>
            <w:tcW w:w="861" w:type="dxa"/>
            <w:vMerge w:val="restart"/>
          </w:tcPr>
          <w:p w:rsidR="00F11B7C" w:rsidRDefault="00C7455E" w:rsidP="006B2CBC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3075" cy="68961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F11B7C" w:rsidRDefault="00C7455E" w:rsidP="006B2CBC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8260" cy="48260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B7C" w:rsidTr="006B2CBC">
        <w:trPr>
          <w:cantSplit/>
          <w:trHeight w:val="299"/>
        </w:trPr>
        <w:tc>
          <w:tcPr>
            <w:tcW w:w="861" w:type="dxa"/>
            <w:vMerge/>
          </w:tcPr>
          <w:p w:rsidR="00F11B7C" w:rsidRDefault="00F11B7C" w:rsidP="006B2CBC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F11B7C" w:rsidRDefault="00F11B7C" w:rsidP="006B2CBC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F11B7C" w:rsidRDefault="00F11B7C" w:rsidP="006B2CBC">
            <w:pPr>
              <w:pStyle w:val="xDokTypNr"/>
            </w:pPr>
            <w:r>
              <w:t xml:space="preserve">BESLUT LTB </w:t>
            </w:r>
            <w:r w:rsidR="00CB3B02">
              <w:t>6</w:t>
            </w:r>
            <w:r>
              <w:t>/201</w:t>
            </w:r>
            <w:r w:rsidR="00CB3B02">
              <w:t>9</w:t>
            </w:r>
          </w:p>
        </w:tc>
      </w:tr>
      <w:tr w:rsidR="00F11B7C" w:rsidTr="006B2CBC">
        <w:trPr>
          <w:cantSplit/>
          <w:trHeight w:val="238"/>
        </w:trPr>
        <w:tc>
          <w:tcPr>
            <w:tcW w:w="861" w:type="dxa"/>
            <w:vMerge/>
          </w:tcPr>
          <w:p w:rsidR="00F11B7C" w:rsidRDefault="00F11B7C" w:rsidP="006B2CBC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F11B7C" w:rsidRDefault="00F11B7C" w:rsidP="006B2CBC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F11B7C" w:rsidRDefault="00F11B7C" w:rsidP="006B2CBC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F11B7C" w:rsidRDefault="00F11B7C" w:rsidP="006B2CBC">
            <w:pPr>
              <w:pStyle w:val="xLedtext"/>
            </w:pPr>
            <w:r>
              <w:t>Ärende</w:t>
            </w:r>
          </w:p>
        </w:tc>
      </w:tr>
      <w:tr w:rsidR="00F11B7C" w:rsidTr="006B2CBC">
        <w:trPr>
          <w:cantSplit/>
          <w:trHeight w:val="238"/>
        </w:trPr>
        <w:tc>
          <w:tcPr>
            <w:tcW w:w="861" w:type="dxa"/>
            <w:vMerge/>
          </w:tcPr>
          <w:p w:rsidR="00F11B7C" w:rsidRDefault="00F11B7C" w:rsidP="006B2CBC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F11B7C" w:rsidRDefault="00F11B7C" w:rsidP="006B2CBC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F11B7C" w:rsidRDefault="00F11B7C" w:rsidP="006B2CBC">
            <w:pPr>
              <w:pStyle w:val="xDatum1"/>
            </w:pPr>
            <w:r>
              <w:t>201</w:t>
            </w:r>
            <w:r w:rsidR="00CA67F6">
              <w:t>9</w:t>
            </w:r>
            <w:r w:rsidR="007A39C8">
              <w:t>-</w:t>
            </w:r>
            <w:r w:rsidR="00CB3B02">
              <w:t>01</w:t>
            </w:r>
            <w:r w:rsidR="007A39C8">
              <w:t>-</w:t>
            </w:r>
            <w:r w:rsidR="00CB3B02">
              <w:t>16</w:t>
            </w:r>
          </w:p>
        </w:tc>
        <w:tc>
          <w:tcPr>
            <w:tcW w:w="2563" w:type="dxa"/>
            <w:vAlign w:val="center"/>
          </w:tcPr>
          <w:p w:rsidR="00F11B7C" w:rsidRDefault="007A39C8" w:rsidP="006B2CBC">
            <w:pPr>
              <w:pStyle w:val="xBeteckning1"/>
            </w:pPr>
            <w:r>
              <w:t>BF0</w:t>
            </w:r>
            <w:r w:rsidR="00585436">
              <w:t>2</w:t>
            </w:r>
            <w:r>
              <w:t>/201</w:t>
            </w:r>
            <w:r w:rsidR="00585436">
              <w:t>8</w:t>
            </w:r>
            <w:r>
              <w:t>-201</w:t>
            </w:r>
            <w:r w:rsidR="00585436">
              <w:t>9</w:t>
            </w:r>
          </w:p>
        </w:tc>
      </w:tr>
      <w:tr w:rsidR="00F11B7C" w:rsidTr="006B2CBC">
        <w:trPr>
          <w:cantSplit/>
          <w:trHeight w:val="238"/>
        </w:trPr>
        <w:tc>
          <w:tcPr>
            <w:tcW w:w="861" w:type="dxa"/>
            <w:vMerge/>
          </w:tcPr>
          <w:p w:rsidR="00F11B7C" w:rsidRDefault="00F11B7C" w:rsidP="006B2CBC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F11B7C" w:rsidRDefault="00F11B7C" w:rsidP="006B2CBC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F11B7C" w:rsidRDefault="00F11B7C" w:rsidP="006B2CBC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F11B7C" w:rsidRDefault="00F11B7C" w:rsidP="006B2CBC">
            <w:pPr>
              <w:pStyle w:val="xLedtext"/>
            </w:pPr>
          </w:p>
        </w:tc>
      </w:tr>
      <w:tr w:rsidR="00F11B7C" w:rsidTr="006B2CBC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F11B7C" w:rsidRDefault="00F11B7C" w:rsidP="006B2CBC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F11B7C" w:rsidRDefault="00F11B7C" w:rsidP="006B2CBC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F11B7C" w:rsidRDefault="00F11B7C" w:rsidP="006B2CBC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F11B7C" w:rsidRDefault="00F11B7C" w:rsidP="006B2CBC">
            <w:pPr>
              <w:pStyle w:val="xBeteckning2"/>
            </w:pPr>
          </w:p>
        </w:tc>
      </w:tr>
      <w:tr w:rsidR="00F11B7C" w:rsidTr="006B2CBC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F11B7C" w:rsidRDefault="00F11B7C" w:rsidP="006B2CBC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F11B7C" w:rsidRDefault="00F11B7C" w:rsidP="006B2CBC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F11B7C" w:rsidRDefault="00F11B7C" w:rsidP="006B2CBC">
            <w:pPr>
              <w:pStyle w:val="xLedtext"/>
            </w:pPr>
          </w:p>
        </w:tc>
      </w:tr>
      <w:tr w:rsidR="00F11B7C" w:rsidTr="006B2CBC">
        <w:trPr>
          <w:cantSplit/>
          <w:trHeight w:val="238"/>
        </w:trPr>
        <w:tc>
          <w:tcPr>
            <w:tcW w:w="861" w:type="dxa"/>
          </w:tcPr>
          <w:p w:rsidR="00F11B7C" w:rsidRDefault="00F11B7C" w:rsidP="006B2CBC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F11B7C" w:rsidRDefault="00F11B7C" w:rsidP="006B2CBC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F11B7C" w:rsidRDefault="00F11B7C" w:rsidP="006B2CBC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CB3B02" w:rsidP="005C5E44">
      <w:pPr>
        <w:pStyle w:val="ArendeRubrik"/>
        <w:outlineLvl w:val="0"/>
      </w:pPr>
      <w:r>
        <w:t>Tredje</w:t>
      </w:r>
      <w:r w:rsidR="00611651">
        <w:t xml:space="preserve"> </w:t>
      </w:r>
      <w:r w:rsidR="00091274">
        <w:t>tilläggs</w:t>
      </w:r>
      <w:r w:rsidR="00611651">
        <w:t>budget för landskapet Åland år 20</w:t>
      </w:r>
      <w:r>
        <w:t>18</w:t>
      </w:r>
    </w:p>
    <w:p w:rsidR="00337A19" w:rsidRDefault="00337A1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  <w:r>
        <w:tab/>
      </w:r>
      <w:r w:rsidR="00387AE7">
        <w:t xml:space="preserve">Efter att förslag inkommit från landskapsregeringen har lagtinget antagit nedanstående </w:t>
      </w:r>
      <w:r w:rsidR="00CB3B02">
        <w:t>tredje</w:t>
      </w:r>
      <w:r w:rsidR="00387AE7">
        <w:t xml:space="preserve"> </w:t>
      </w:r>
      <w:r w:rsidR="00091274">
        <w:t>tilläggs</w:t>
      </w:r>
      <w:r w:rsidR="00387AE7">
        <w:t>budget för landskapet Åland för år 20</w:t>
      </w:r>
      <w:r w:rsidR="00CB3B02">
        <w:t>18</w:t>
      </w:r>
      <w:r w:rsidR="00387AE7">
        <w:t>:</w:t>
      </w: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tbl>
      <w:tblPr>
        <w:tblW w:w="8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1134"/>
        <w:gridCol w:w="1134"/>
      </w:tblGrid>
      <w:tr w:rsidR="004F687D" w:rsidRPr="004F687D" w:rsidTr="00EF2C19">
        <w:trPr>
          <w:trHeight w:val="300"/>
          <w:tblHeader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Anslag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Inkomster</w:t>
            </w:r>
          </w:p>
        </w:tc>
      </w:tr>
      <w:tr w:rsidR="004F687D" w:rsidRPr="004F687D" w:rsidTr="00EF2C19">
        <w:trPr>
          <w:trHeight w:val="300"/>
          <w:tblHeader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 xml:space="preserve"> </w:t>
            </w:r>
            <w:proofErr w:type="spellStart"/>
            <w:r w:rsidRPr="004F687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tb</w:t>
            </w:r>
            <w:proofErr w:type="spellEnd"/>
            <w:r w:rsidRPr="004F687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 xml:space="preserve"> 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 xml:space="preserve"> </w:t>
            </w:r>
            <w:proofErr w:type="spellStart"/>
            <w:r w:rsidRPr="004F687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tb</w:t>
            </w:r>
            <w:proofErr w:type="spellEnd"/>
            <w:r w:rsidRPr="004F687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 xml:space="preserve"> 2018</w:t>
            </w:r>
          </w:p>
        </w:tc>
      </w:tr>
      <w:tr w:rsidR="004F687D" w:rsidRPr="004F687D" w:rsidTr="00EF2C19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LAGTINGET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-39 000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101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LAGTINGET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-26 000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10100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Lagtinget,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-26 000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111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LAGTINGETS KANSLI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11100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Lagtingets kansli,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-11 000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LANDSKAPSREVISIONEN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12010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Landskapsrevisionen,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LANDSKAPSREGERINGEN OCH REGERINGSKANSLIET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-55 000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1 000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LANTRÅDET OCH LANDSKAPSREGERINGENS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LEDAMÖTER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20010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Landskapsregeringen,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-11 000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210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REGERINGSKANSLIET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21010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Regeringskansliet,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-29 000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260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LANDSKAPSREGERINGENS ÖVRIGA INKOMSTER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OCH UTGIFTER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1 000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26002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spellStart"/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Interreg</w:t>
            </w:r>
            <w:proofErr w:type="spellEnd"/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 Central Baltic </w:t>
            </w:r>
            <w:proofErr w:type="spellStart"/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Programme</w:t>
            </w:r>
            <w:proofErr w:type="spellEnd"/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 2014 - 2020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1 000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26003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Utvecklings- och tillväxtplan för ett hållbart Åland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280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LAGBEREDNINGEN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-13 000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28010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Lagberedningen,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-13 000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37850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7850" w:rsidRPr="004F687D" w:rsidRDefault="00B37850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7850" w:rsidRPr="004F687D" w:rsidRDefault="00B37850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850" w:rsidRPr="004F687D" w:rsidRDefault="00B37850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850" w:rsidRPr="004F687D" w:rsidRDefault="00B37850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07581B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81B" w:rsidRPr="004F687D" w:rsidRDefault="0007581B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81B" w:rsidRPr="004F687D" w:rsidRDefault="0007581B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81B" w:rsidRPr="004F687D" w:rsidRDefault="0007581B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81B" w:rsidRPr="004F687D" w:rsidRDefault="0007581B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300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FINANSAVDELNINGENS FÖRVALTNINGSOMRÅDE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520 000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300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ALLMÄN FÖRVALTNING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30010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Finansavdelningens allmänna förvaltning,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-29 000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390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GEMENSAMMA FÖRVALTNINGSKOSTNADER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549 000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39000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IT-drifts- och utvecklingskostnader (R)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39050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Förändring av semesterlöneskuld och andra bokförings-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mässiga korrigeringar (F)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551 000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37850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7850" w:rsidRPr="004F687D" w:rsidRDefault="00B37850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7850" w:rsidRPr="004F687D" w:rsidRDefault="00B37850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850" w:rsidRPr="004F687D" w:rsidRDefault="00B37850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850" w:rsidRPr="004F687D" w:rsidRDefault="00B37850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400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SOCIAL- OCH MILJÖAVDELNINGENS FÖRVALT</w:t>
            </w:r>
            <w:r w:rsidR="00401C35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NINGS</w:t>
            </w: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-22 000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400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ALLMÄN FÖRVALTNING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40010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Social- och miljöavdelningens allmänna förvaltning, </w:t>
            </w:r>
          </w:p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-20 000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450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VATTENFÖRSÖRJNING OCH VATTENVÅRD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45000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Vattenförsörjning och vattenvård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UTBILDNINGS- OCH KULTURAVDELNINGENS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5456FA" w:rsidP="005456FA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FÖR</w:t>
            </w:r>
            <w:r w:rsidR="004F687D"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VALTNINGSOMRÅDE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-39 000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ALLMÄN FÖRVALTNING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-39 000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50010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Utbildnings- och kulturavdelningens allmänna förvaltning,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-39 000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600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NÄRINGSAVDELNINGENS FÖRVALTNINGSOMRÅDE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-32 000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600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ALLMÄN FÖRVALTNING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-32 000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60010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B3785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Näringsavdelningens allmänna förvaltning,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-32 000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07581B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81B" w:rsidRPr="004F687D" w:rsidRDefault="0007581B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81B" w:rsidRPr="004F687D" w:rsidRDefault="0007581B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81B" w:rsidRPr="004F687D" w:rsidRDefault="0007581B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81B" w:rsidRPr="004F687D" w:rsidRDefault="0007581B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07581B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81B" w:rsidRPr="004F687D" w:rsidRDefault="0007581B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81B" w:rsidRPr="004F687D" w:rsidRDefault="0007581B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81B" w:rsidRPr="004F687D" w:rsidRDefault="0007581B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81B" w:rsidRPr="004F687D" w:rsidRDefault="0007581B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07581B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81B" w:rsidRPr="004F687D" w:rsidRDefault="0007581B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81B" w:rsidRPr="004F687D" w:rsidRDefault="0007581B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81B" w:rsidRPr="004F687D" w:rsidRDefault="0007581B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81B" w:rsidRPr="004F687D" w:rsidRDefault="0007581B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07581B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81B" w:rsidRPr="004F687D" w:rsidRDefault="0007581B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81B" w:rsidRPr="004F687D" w:rsidRDefault="0007581B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81B" w:rsidRPr="004F687D" w:rsidRDefault="0007581B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81B" w:rsidRPr="004F687D" w:rsidRDefault="0007581B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07581B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81B" w:rsidRPr="004F687D" w:rsidRDefault="0007581B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81B" w:rsidRPr="004F687D" w:rsidRDefault="0007581B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81B" w:rsidRPr="004F687D" w:rsidRDefault="0007581B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81B" w:rsidRPr="004F687D" w:rsidRDefault="0007581B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700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INFRASTRUKTURAVDELNINGENS FÖRVALT</w:t>
            </w:r>
            <w:r w:rsidR="005456FA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NINGS</w:t>
            </w: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-850 000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700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ALLMÄN FÖRVALTNING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-27 000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70010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Infrastrukturavdelningens allmänna förvaltning,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-27 000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740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ÅLANDSTRAFIKEN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-48 000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74000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Ålandstrafiken,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-48 000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750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KOSTNADER FÖR SJÖTRAFIK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-775 000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75010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5456F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Upphandling av sjötrafik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-775 000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CE6784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6784" w:rsidRPr="004F687D" w:rsidRDefault="00CE6784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6784" w:rsidRPr="004F687D" w:rsidRDefault="00CE6784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784" w:rsidRPr="004F687D" w:rsidRDefault="00CE6784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784" w:rsidRPr="004F687D" w:rsidRDefault="00CE6784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80 - 88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FRISTÅENDE ENHETER SAMT MYNDIGHETER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-951 000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-20 000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STATISTIK- OCH UTREDNINGSBYRÅ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82000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statistik- och utredningsbyrå,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-19 000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822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DATAINSPEKTIONEN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82200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Datainspektionen,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POLISMYNDIGHET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-146 000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130 000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82500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polismyndighet,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-146 000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130 000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826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OMBUDSMANNAMYNDIGHET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82600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ombudsmannamyndighet,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827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LOTTERIINSPEKTIONEN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82700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Lotteriinspektionen,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HÄLSO- OCH SJUKVÅRD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-647 000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84000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hälso- och sjukvård,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-647 000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848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MILJÖ- OCH HÄLSOSKYDDSMYNDIGHET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-50 000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84810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miljö- och hälsoskyddsmyndighet,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-43 000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84820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Ålands miljö- och hälsoskyddsmyndighets laboratorium,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-7 000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HÖGSKOLAN PÅ ÅLAND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81 000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85000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Högskolan på Åland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851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FOLKHÖGSKOLA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85100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folkhögskola,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-10 000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lastRenderedPageBreak/>
              <w:t>852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MUSIKINSTITUT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85200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musikinstitut,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-12 000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855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GYMNASIUM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-149 000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85500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gymnasium,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-149 000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856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SJÖSÄKERHETSCENTRUM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-150 000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85600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sjösäkerhetscentrum,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-150 000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860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ARBETSMARKNADS- OCH STUDIESERVICE-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59645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87D" w:rsidRPr="004F687D" w:rsidRDefault="004F687D" w:rsidP="00596455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MYNDIGHET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-16 000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59645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596455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86000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55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Arbetsmarknads- och studieservicemyndigheten, </w:t>
            </w:r>
          </w:p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-16 000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865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FISKODLING, GUTTORP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-3 000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86500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Ålands fiskodling, </w:t>
            </w:r>
            <w:proofErr w:type="spellStart"/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Guttorp</w:t>
            </w:r>
            <w:proofErr w:type="spellEnd"/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-3 000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870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FORDONSMYNDIGHETEN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87000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Fordonsmyndigheten,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29 000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Verksamhet sammanlagt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-1 468 000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-19 000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ÖVERFÖRINGAR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300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FINANSAVDELNINGENS FÖRVALTNINGSOMRÅDE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330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LANDSKAPSANDELAR OCH STÖD TILL KOMMUNERNA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33000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F4039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Landskapsandelar och stöd till kommunerna (RF)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07581B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07581B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 xml:space="preserve">UTBILDNINGS- OCH KULTURAVDELNINGENS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07581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7D281C" w:rsidP="0007581B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FÖR</w:t>
            </w:r>
            <w:r w:rsidR="004F687D"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VALTNINGSOMRÅDE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-3 318 000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07581B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07581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87D" w:rsidRPr="004F687D" w:rsidRDefault="004F687D" w:rsidP="0007581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520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87D" w:rsidRPr="004F687D" w:rsidRDefault="004F687D" w:rsidP="0007581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LANDSKAPSANDELAR OCH STÖD FÖR GRUNDSKOLAN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-3 318 000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07581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52000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FA8" w:rsidRDefault="004F687D" w:rsidP="0007581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Landskapsandelar för grundskolan och stöd för </w:t>
            </w:r>
          </w:p>
          <w:p w:rsidR="004F687D" w:rsidRPr="004F687D" w:rsidRDefault="004F687D" w:rsidP="0007581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undervisning (F)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-3 318 000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07581B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81B" w:rsidRPr="004F687D" w:rsidRDefault="0007581B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81B" w:rsidRPr="004F687D" w:rsidRDefault="0007581B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81B" w:rsidRPr="004F687D" w:rsidRDefault="0007581B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81B" w:rsidRPr="004F687D" w:rsidRDefault="0007581B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07581B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81B" w:rsidRPr="004F687D" w:rsidRDefault="0007581B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81B" w:rsidRPr="004F687D" w:rsidRDefault="0007581B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81B" w:rsidRPr="004F687D" w:rsidRDefault="0007581B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81B" w:rsidRPr="004F687D" w:rsidRDefault="0007581B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07581B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81B" w:rsidRPr="004F687D" w:rsidRDefault="0007581B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581B" w:rsidRPr="004F687D" w:rsidRDefault="0007581B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81B" w:rsidRPr="004F687D" w:rsidRDefault="0007581B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81B" w:rsidRPr="004F687D" w:rsidRDefault="0007581B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07581B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600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07581B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NÄRINGSAVDELNINGENS FÖRVALTNINGSOMRÅDE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-580 000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07581B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07581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07581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615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07581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LIVSMEDELSPRODUKTION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-580 000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07581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61500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07581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livsmedelsproduktion (R)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-580 000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07581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07581B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Överföringar sammanlagt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-3 898 000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87D" w:rsidRPr="004F687D" w:rsidRDefault="004F687D" w:rsidP="006B2CBC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87D" w:rsidRPr="004F687D" w:rsidRDefault="004F687D" w:rsidP="006B2CBC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7D" w:rsidRPr="004F687D" w:rsidRDefault="004F687D" w:rsidP="006B2CBC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7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89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SKATTEFINANSIERING, FINANSIELLA POSTER OCH RESULTATRÄKNINGSPOSTER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EF2C19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890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EF2C19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SKATTER OCH AVGIFTER AV SKATTENATUR,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EF2C19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EF2C19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INKOMSTER AV LÅN OCH FINANSIELLA POSTER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-8 279 000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15 770 000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EF2C19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EF2C19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EF2C19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890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EF2C19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SKATTER OCH INKOMSTER AV SKATTENATUR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7 491 000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EF2C19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89000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EF2C19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Skatter och inkomster av skattenatur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7 491 000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7D" w:rsidRPr="004F687D" w:rsidRDefault="004F687D" w:rsidP="00EF2C19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7D" w:rsidRPr="004F687D" w:rsidRDefault="004F687D" w:rsidP="00EF2C19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EF2C19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892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EF2C19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FINANSIELLA POSTER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-8 279 000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8 279 000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EF2C19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89250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EF2C19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Avkastning av Ålands Penningautomatförenings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-8 279 000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8 279 000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 xml:space="preserve">Skattefinansiering, finansiella poster och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E74FA8" w:rsidP="006B2C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resultaträ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knings</w:t>
            </w:r>
            <w:r w:rsidR="004F687D" w:rsidRPr="004F68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poster sammanlagt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-8 279 000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15 770 000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4FA8" w:rsidRDefault="004F687D" w:rsidP="006B2CBC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 xml:space="preserve">INVESTERINGAR, LÅN OCH ÖVRIGA </w:t>
            </w:r>
          </w:p>
          <w:p w:rsidR="004F687D" w:rsidRPr="004F687D" w:rsidRDefault="004F687D" w:rsidP="006B2CBC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FINANSINVESTERINGAR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24192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241921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300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241921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FINANSAVDELNINGENS FÖRVALTNINGSOMRÅDE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-150 000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24192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241921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241921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24192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241921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9340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241921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SÄRSKILDA UNDERSTÖD, LÅN OCH INVESTERINGAR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-150 000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24192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241921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934000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241921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Övriga finansinvesteringar (R)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-150 000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F377E2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77E2" w:rsidRPr="004F687D" w:rsidRDefault="00F377E2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77E2" w:rsidRPr="004F687D" w:rsidRDefault="00F377E2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E2" w:rsidRPr="004F687D" w:rsidRDefault="00F377E2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E2" w:rsidRPr="004F687D" w:rsidRDefault="00F377E2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F377E2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77E2" w:rsidRPr="004F687D" w:rsidRDefault="00F377E2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77E2" w:rsidRPr="004F687D" w:rsidRDefault="00F377E2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E2" w:rsidRPr="004F687D" w:rsidRDefault="00F377E2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E2" w:rsidRPr="004F687D" w:rsidRDefault="00F377E2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F377E2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77E2" w:rsidRPr="004F687D" w:rsidRDefault="00F377E2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77E2" w:rsidRPr="004F687D" w:rsidRDefault="00F377E2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E2" w:rsidRPr="004F687D" w:rsidRDefault="00F377E2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E2" w:rsidRPr="004F687D" w:rsidRDefault="00F377E2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F377E2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77E2" w:rsidRPr="004F687D" w:rsidRDefault="00F377E2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77E2" w:rsidRPr="004F687D" w:rsidRDefault="00F377E2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E2" w:rsidRPr="004F687D" w:rsidRDefault="00F377E2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E2" w:rsidRPr="004F687D" w:rsidRDefault="00F377E2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F377E2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77E2" w:rsidRPr="004F687D" w:rsidRDefault="00F377E2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77E2" w:rsidRPr="004F687D" w:rsidRDefault="00F377E2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E2" w:rsidRPr="004F687D" w:rsidRDefault="00F377E2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E2" w:rsidRPr="004F687D" w:rsidRDefault="00F377E2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F377E2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77E2" w:rsidRPr="004F687D" w:rsidRDefault="00F377E2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77E2" w:rsidRPr="004F687D" w:rsidRDefault="00F377E2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E2" w:rsidRPr="004F687D" w:rsidRDefault="00F377E2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E2" w:rsidRPr="004F687D" w:rsidRDefault="00F377E2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24192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241921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700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241921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INFRASTRUKTURAVDELNINGENS FÖRVALT</w:t>
            </w:r>
            <w:r w:rsidR="0004125C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NINGS</w:t>
            </w: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24192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241921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241921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24 000</w:t>
            </w:r>
          </w:p>
        </w:tc>
      </w:tr>
      <w:tr w:rsidR="004F687D" w:rsidRPr="004F687D" w:rsidTr="0024192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241921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241921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24192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241921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9750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241921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KOSTNADER FÖR SJÖTRAFIK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24 000</w:t>
            </w:r>
          </w:p>
        </w:tc>
      </w:tr>
      <w:tr w:rsidR="004F687D" w:rsidRPr="004F687D" w:rsidTr="0024192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241921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975000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241921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Fartygs- och färjeinvesteringar (R)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24 000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CE6784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CE6784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80 - 88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CE6784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FRISTÅENDE ENHETER SAMT MYNDIGHETER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-40 000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24192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241921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9870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241921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FORDONSMYNDIGHETEN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-40 000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4F687D" w:rsidRPr="004F687D" w:rsidTr="0024192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241921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987000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241921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Fordonsmyndigheten, investering (R)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-40 000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24192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2419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Investeringar, lån och övriga finansinvesteringar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24192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2419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sammanlagt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-190 000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24 000</w:t>
            </w:r>
          </w:p>
        </w:tc>
      </w:tr>
      <w:tr w:rsidR="004F687D" w:rsidRPr="004F687D" w:rsidTr="0024192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241921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24192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241921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4F687D" w:rsidRPr="004F687D" w:rsidTr="00241921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2419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Anslag och inkomster totalt ovanstående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-13 835 000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4F687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15 775 000</w:t>
            </w:r>
          </w:p>
        </w:tc>
      </w:tr>
      <w:tr w:rsidR="004F687D" w:rsidRPr="004F687D" w:rsidTr="00EF2C1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7D" w:rsidRPr="004F687D" w:rsidRDefault="004F687D" w:rsidP="006B2CB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</w:tbl>
    <w:p w:rsidR="007A13A7" w:rsidRDefault="007A13A7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CB3B02">
              <w:t>16</w:t>
            </w:r>
            <w:r w:rsidR="0041010E">
              <w:t xml:space="preserve"> </w:t>
            </w:r>
            <w:r w:rsidR="00CB3B02">
              <w:t>januari</w:t>
            </w:r>
            <w:r w:rsidR="0041010E">
              <w:t xml:space="preserve"> </w:t>
            </w:r>
            <w:r w:rsidR="00CB3B02">
              <w:t>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55505B">
            <w:pPr>
              <w:pStyle w:val="ANormal"/>
              <w:keepNext/>
              <w:jc w:val="center"/>
            </w:pPr>
            <w:r>
              <w:t>Gun-Mari Lindholm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1D0E06">
            <w:pPr>
              <w:pStyle w:val="ANormal"/>
              <w:keepNext/>
              <w:jc w:val="center"/>
            </w:pPr>
            <w:r>
              <w:t>Veronica Thörnroos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1D0E06">
            <w:pPr>
              <w:pStyle w:val="ANormal"/>
              <w:keepNext/>
              <w:jc w:val="center"/>
            </w:pPr>
            <w:r>
              <w:t>Viveka Eriksson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BC" w:rsidRDefault="006B2CBC">
      <w:r>
        <w:separator/>
      </w:r>
    </w:p>
  </w:endnote>
  <w:endnote w:type="continuationSeparator" w:id="0">
    <w:p w:rsidR="006B2CBC" w:rsidRDefault="006B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BC" w:rsidRDefault="006B2CBC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BC" w:rsidRDefault="006B2CBC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>
      <w:rPr>
        <w:noProof/>
        <w:lang w:val="fi-FI"/>
      </w:rPr>
      <w:t>Dokument5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BC" w:rsidRDefault="006B2CB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BC" w:rsidRDefault="006B2CBC">
      <w:r>
        <w:separator/>
      </w:r>
    </w:p>
  </w:footnote>
  <w:footnote w:type="continuationSeparator" w:id="0">
    <w:p w:rsidR="006B2CBC" w:rsidRDefault="006B2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BC" w:rsidRDefault="006B2CBC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6B2CBC" w:rsidRDefault="006B2CB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BC" w:rsidRDefault="006B2CBC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C5A85">
      <w:rPr>
        <w:rStyle w:val="Sidnummer"/>
        <w:noProof/>
      </w:rPr>
      <w:t>6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3FF0854"/>
    <w:multiLevelType w:val="hybridMultilevel"/>
    <w:tmpl w:val="A29CAB60"/>
    <w:lvl w:ilvl="0" w:tplc="1004B7D4">
      <w:numFmt w:val="bullet"/>
      <w:lvlText w:val="-"/>
      <w:lvlJc w:val="left"/>
      <w:pPr>
        <w:ind w:left="197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A30413"/>
    <w:multiLevelType w:val="hybridMultilevel"/>
    <w:tmpl w:val="8F3A3F8A"/>
    <w:lvl w:ilvl="0" w:tplc="0BEE0816">
      <w:numFmt w:val="bullet"/>
      <w:pStyle w:val="BBudgettexttb-franskastreck"/>
      <w:lvlText w:val="-"/>
      <w:lvlJc w:val="left"/>
      <w:pPr>
        <w:ind w:left="197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abstractNum w:abstractNumId="18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8"/>
  </w:num>
  <w:num w:numId="13">
    <w:abstractNumId w:val="12"/>
  </w:num>
  <w:num w:numId="14">
    <w:abstractNumId w:val="16"/>
  </w:num>
  <w:num w:numId="15">
    <w:abstractNumId w:val="10"/>
  </w:num>
  <w:num w:numId="16">
    <w:abstractNumId w:val="23"/>
  </w:num>
  <w:num w:numId="17">
    <w:abstractNumId w:val="9"/>
  </w:num>
  <w:num w:numId="18">
    <w:abstractNumId w:val="19"/>
  </w:num>
  <w:num w:numId="19">
    <w:abstractNumId w:val="22"/>
  </w:num>
  <w:num w:numId="20">
    <w:abstractNumId w:val="25"/>
  </w:num>
  <w:num w:numId="21">
    <w:abstractNumId w:val="24"/>
  </w:num>
  <w:num w:numId="22">
    <w:abstractNumId w:val="15"/>
  </w:num>
  <w:num w:numId="23">
    <w:abstractNumId w:val="20"/>
  </w:num>
  <w:num w:numId="24">
    <w:abstractNumId w:val="20"/>
  </w:num>
  <w:num w:numId="25">
    <w:abstractNumId w:val="21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20"/>
  </w:num>
  <w:num w:numId="36">
    <w:abstractNumId w:val="21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06"/>
    <w:rsid w:val="00004B5B"/>
    <w:rsid w:val="00004DCA"/>
    <w:rsid w:val="0004125C"/>
    <w:rsid w:val="0007581B"/>
    <w:rsid w:val="00091274"/>
    <w:rsid w:val="001D0E06"/>
    <w:rsid w:val="00241921"/>
    <w:rsid w:val="00284C7A"/>
    <w:rsid w:val="00297882"/>
    <w:rsid w:val="002E1682"/>
    <w:rsid w:val="00337A19"/>
    <w:rsid w:val="0038180C"/>
    <w:rsid w:val="00387AE7"/>
    <w:rsid w:val="00401C35"/>
    <w:rsid w:val="0041010E"/>
    <w:rsid w:val="004D7ED5"/>
    <w:rsid w:val="004E7D01"/>
    <w:rsid w:val="004F64FE"/>
    <w:rsid w:val="004F687D"/>
    <w:rsid w:val="005407A7"/>
    <w:rsid w:val="005456FA"/>
    <w:rsid w:val="0055505B"/>
    <w:rsid w:val="00585436"/>
    <w:rsid w:val="00596455"/>
    <w:rsid w:val="005C5E44"/>
    <w:rsid w:val="005E1BD9"/>
    <w:rsid w:val="005F6898"/>
    <w:rsid w:val="00611651"/>
    <w:rsid w:val="006538ED"/>
    <w:rsid w:val="006B2CBC"/>
    <w:rsid w:val="007923DF"/>
    <w:rsid w:val="007951B1"/>
    <w:rsid w:val="007A13A7"/>
    <w:rsid w:val="007A39C8"/>
    <w:rsid w:val="007D281C"/>
    <w:rsid w:val="008414E5"/>
    <w:rsid w:val="00867707"/>
    <w:rsid w:val="008B5FA2"/>
    <w:rsid w:val="009F1162"/>
    <w:rsid w:val="00B37850"/>
    <w:rsid w:val="00B5110A"/>
    <w:rsid w:val="00BD48EF"/>
    <w:rsid w:val="00BE2983"/>
    <w:rsid w:val="00C7455E"/>
    <w:rsid w:val="00CA67F6"/>
    <w:rsid w:val="00CB3B02"/>
    <w:rsid w:val="00CE6784"/>
    <w:rsid w:val="00D636DC"/>
    <w:rsid w:val="00DD3988"/>
    <w:rsid w:val="00E6237B"/>
    <w:rsid w:val="00E74FA8"/>
    <w:rsid w:val="00EF2C19"/>
    <w:rsid w:val="00EF7146"/>
    <w:rsid w:val="00F11B7C"/>
    <w:rsid w:val="00F377E2"/>
    <w:rsid w:val="00F4039B"/>
    <w:rsid w:val="00F94A35"/>
    <w:rsid w:val="00FC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7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uiPriority w:val="99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Dispositionspl">
    <w:name w:val="B Dispositionspl"/>
    <w:aliases w:val="vä,10"/>
    <w:basedOn w:val="Normal"/>
    <w:rsid w:val="004F687D"/>
    <w:rPr>
      <w:i/>
      <w:iCs/>
      <w:sz w:val="20"/>
    </w:rPr>
  </w:style>
  <w:style w:type="paragraph" w:customStyle="1" w:styleId="Detaljrubrik1">
    <w:name w:val="Detalj rubrik 1"/>
    <w:basedOn w:val="Allmottext"/>
    <w:rsid w:val="004F687D"/>
    <w:pPr>
      <w:jc w:val="center"/>
    </w:pPr>
    <w:rPr>
      <w:rFonts w:ascii="Times New Roman" w:hAnsi="Times New Roman"/>
      <w:b/>
      <w:bCs/>
      <w:sz w:val="22"/>
      <w:lang w:val="de-DE"/>
    </w:rPr>
  </w:style>
  <w:style w:type="paragraph" w:customStyle="1" w:styleId="Allmottext">
    <w:name w:val="Allmot text"/>
    <w:basedOn w:val="Normal"/>
    <w:rsid w:val="004F687D"/>
    <w:pPr>
      <w:spacing w:line="288" w:lineRule="auto"/>
      <w:jc w:val="both"/>
    </w:pPr>
    <w:rPr>
      <w:rFonts w:ascii="CG Times" w:hAnsi="CG Times"/>
    </w:rPr>
  </w:style>
  <w:style w:type="paragraph" w:customStyle="1" w:styleId="BRubriker">
    <w:name w:val="B Rubriker"/>
    <w:next w:val="Mellanrumnyttkapitel"/>
    <w:rsid w:val="004F687D"/>
    <w:pPr>
      <w:ind w:left="1260" w:right="1320" w:hanging="1260"/>
      <w:jc w:val="both"/>
    </w:pPr>
    <w:rPr>
      <w:b/>
      <w:sz w:val="22"/>
      <w:lang w:val="sv-SE" w:eastAsia="sv-SE"/>
    </w:rPr>
  </w:style>
  <w:style w:type="paragraph" w:customStyle="1" w:styleId="Mellanrumnyttkapitel">
    <w:name w:val="Mellanrum nytt kapitel"/>
    <w:basedOn w:val="Allmottext"/>
    <w:rsid w:val="004F687D"/>
    <w:pPr>
      <w:spacing w:line="240" w:lineRule="auto"/>
      <w:ind w:left="1259" w:right="1321"/>
    </w:pPr>
    <w:rPr>
      <w:rFonts w:ascii="Times New Roman" w:hAnsi="Times New Roman"/>
      <w:sz w:val="22"/>
    </w:rPr>
  </w:style>
  <w:style w:type="paragraph" w:customStyle="1" w:styleId="BMomenthuvud">
    <w:name w:val="B Momenthuvud"/>
    <w:basedOn w:val="Allmottext"/>
    <w:rsid w:val="004F687D"/>
    <w:pPr>
      <w:spacing w:line="240" w:lineRule="auto"/>
      <w:jc w:val="right"/>
    </w:pPr>
    <w:rPr>
      <w:rFonts w:ascii="Times New Roman" w:hAnsi="Times New Roman"/>
      <w:sz w:val="22"/>
    </w:rPr>
  </w:style>
  <w:style w:type="paragraph" w:customStyle="1" w:styleId="BBudgettexttb-franskastreck">
    <w:name w:val="B Budgettext tb - franska streck"/>
    <w:basedOn w:val="BBudgettexttb"/>
    <w:qFormat/>
    <w:rsid w:val="004F687D"/>
    <w:pPr>
      <w:numPr>
        <w:numId w:val="47"/>
      </w:numPr>
      <w:ind w:left="1701" w:hanging="425"/>
    </w:pPr>
  </w:style>
  <w:style w:type="paragraph" w:customStyle="1" w:styleId="BBudgettexttb">
    <w:name w:val="B Budgettext tb"/>
    <w:basedOn w:val="Finonrbetnkande-budgettext"/>
    <w:qFormat/>
    <w:rsid w:val="004F687D"/>
    <w:rPr>
      <w:i w:val="0"/>
    </w:rPr>
  </w:style>
  <w:style w:type="paragraph" w:customStyle="1" w:styleId="Finonrbetnkande-budgettext">
    <w:name w:val="Fin o när betänkande - budgettext"/>
    <w:basedOn w:val="Normal"/>
    <w:rsid w:val="004F687D"/>
    <w:pPr>
      <w:widowControl w:val="0"/>
      <w:ind w:left="1254" w:right="1287"/>
      <w:jc w:val="both"/>
    </w:pPr>
    <w:rPr>
      <w:i/>
      <w:sz w:val="22"/>
      <w:szCs w:val="20"/>
    </w:rPr>
  </w:style>
  <w:style w:type="paragraph" w:customStyle="1" w:styleId="BDisp10">
    <w:name w:val="B Disp 10"/>
    <w:aliases w:val="hö"/>
    <w:basedOn w:val="Normal"/>
    <w:rsid w:val="004F687D"/>
    <w:pPr>
      <w:jc w:val="right"/>
    </w:pPr>
    <w:rPr>
      <w:rFonts w:ascii="CG Times" w:hAnsi="CG Times"/>
      <w:sz w:val="20"/>
    </w:rPr>
  </w:style>
  <w:style w:type="paragraph" w:customStyle="1" w:styleId="BDispUnderstruken">
    <w:name w:val="B Disp Understruken"/>
    <w:basedOn w:val="Normal"/>
    <w:rsid w:val="004F687D"/>
    <w:pPr>
      <w:jc w:val="right"/>
    </w:pPr>
    <w:rPr>
      <w:rFonts w:ascii="CG Times" w:hAnsi="CG Times"/>
      <w:sz w:val="20"/>
      <w:u w:val="single"/>
    </w:rPr>
  </w:style>
  <w:style w:type="paragraph" w:customStyle="1" w:styleId="BDisptotalt">
    <w:name w:val="B Disp totalt"/>
    <w:basedOn w:val="Normal"/>
    <w:rsid w:val="004F687D"/>
    <w:rPr>
      <w:b/>
      <w:bCs/>
      <w:sz w:val="20"/>
    </w:rPr>
  </w:style>
  <w:style w:type="paragraph" w:customStyle="1" w:styleId="BDispSummering">
    <w:name w:val="B Disp Summering"/>
    <w:basedOn w:val="Normal"/>
    <w:rsid w:val="004F687D"/>
    <w:pPr>
      <w:jc w:val="right"/>
    </w:pPr>
    <w:rPr>
      <w:b/>
      <w:bCs/>
      <w:sz w:val="20"/>
    </w:rPr>
  </w:style>
  <w:style w:type="paragraph" w:customStyle="1" w:styleId="Hger">
    <w:name w:val="Höger"/>
    <w:basedOn w:val="Normal"/>
    <w:rsid w:val="004F687D"/>
    <w:pPr>
      <w:widowControl w:val="0"/>
      <w:adjustRightInd w:val="0"/>
      <w:spacing w:line="240" w:lineRule="atLeast"/>
      <w:ind w:left="2552"/>
    </w:pPr>
  </w:style>
  <w:style w:type="paragraph" w:customStyle="1" w:styleId="BMomentrubrik">
    <w:name w:val="B Momentrubrik"/>
    <w:basedOn w:val="Normal"/>
    <w:next w:val="Normal"/>
    <w:rsid w:val="004F687D"/>
    <w:pPr>
      <w:keepNext/>
      <w:ind w:left="1259" w:right="1321" w:hanging="1259"/>
      <w:jc w:val="both"/>
      <w:outlineLvl w:val="2"/>
    </w:pPr>
    <w:rPr>
      <w:b/>
      <w:bCs/>
      <w:sz w:val="22"/>
      <w:szCs w:val="20"/>
    </w:rPr>
  </w:style>
  <w:style w:type="paragraph" w:customStyle="1" w:styleId="Hjlpmall18pkt">
    <w:name w:val="Hjälpmall 18 pkt"/>
    <w:basedOn w:val="Allmottext"/>
    <w:rsid w:val="004F687D"/>
    <w:rPr>
      <w:rFonts w:ascii="Times New Roman" w:hAnsi="Times New Roman"/>
      <w:bCs/>
      <w:sz w:val="36"/>
      <w:lang w:val="de-DE"/>
    </w:rPr>
  </w:style>
  <w:style w:type="paragraph" w:customStyle="1" w:styleId="BHjlpmall4pkt">
    <w:name w:val="B Hjälpmall 4 pkt"/>
    <w:next w:val="Normal"/>
    <w:rsid w:val="004F687D"/>
    <w:pPr>
      <w:jc w:val="both"/>
    </w:pPr>
    <w:rPr>
      <w:sz w:val="8"/>
      <w:lang w:val="sv-SE" w:eastAsia="sv-SE"/>
    </w:rPr>
  </w:style>
  <w:style w:type="paragraph" w:customStyle="1" w:styleId="BFINoNRUTSKBETNKANDE-RUBRIK">
    <w:name w:val="B FIN o NÄRUTSK BETÄNKANDE - RUBRIK"/>
    <w:basedOn w:val="Mellanrumnyttkapitel"/>
    <w:rsid w:val="004F687D"/>
    <w:pPr>
      <w:ind w:left="1254" w:right="21"/>
    </w:pPr>
    <w:rPr>
      <w:b/>
      <w:i/>
      <w:caps/>
      <w:u w:val="single"/>
    </w:rPr>
  </w:style>
  <w:style w:type="paragraph" w:customStyle="1" w:styleId="Finbetnkande-allmotkursivtext">
    <w:name w:val="Fin betänkande - allmot kursivtext"/>
    <w:basedOn w:val="Allmottext"/>
    <w:rsid w:val="004F687D"/>
    <w:pPr>
      <w:spacing w:line="240" w:lineRule="auto"/>
    </w:pPr>
    <w:rPr>
      <w:rFonts w:ascii="Times New Roman" w:hAnsi="Times New Roman"/>
      <w:i/>
      <w:iCs/>
      <w:sz w:val="22"/>
    </w:rPr>
  </w:style>
  <w:style w:type="paragraph" w:customStyle="1" w:styleId="Finonrutskottetsbet-ALLMOTRUBRIK">
    <w:name w:val="Fin o när utskottets bet - ALLMOTRUBRIK"/>
    <w:basedOn w:val="BFINoNRUTSKBETNKANDE-RUBRIK"/>
    <w:rsid w:val="004F687D"/>
    <w:pPr>
      <w:ind w:left="0"/>
    </w:pPr>
  </w:style>
  <w:style w:type="paragraph" w:customStyle="1" w:styleId="Finutskbetnkande-rubrik1">
    <w:name w:val="Fin utsk betänkande - rubrik 1"/>
    <w:basedOn w:val="Finonrutskottetsbet-ALLMOTRUBRIK"/>
    <w:rsid w:val="004F687D"/>
    <w:rPr>
      <w:b w:val="0"/>
      <w:caps w:val="0"/>
      <w:sz w:val="30"/>
      <w:u w:val="none"/>
    </w:rPr>
  </w:style>
  <w:style w:type="paragraph" w:customStyle="1" w:styleId="Finutskbetnkande-rubrik2">
    <w:name w:val="Fin utsk betänkande - rubrik 2"/>
    <w:basedOn w:val="Finutskbetnkande-rubrik1"/>
    <w:rsid w:val="004F687D"/>
    <w:rPr>
      <w:sz w:val="26"/>
    </w:rPr>
  </w:style>
  <w:style w:type="paragraph" w:customStyle="1" w:styleId="BMellanrumsammakapitel">
    <w:name w:val="B Mellanrum samma kapitel"/>
    <w:basedOn w:val="Mellanrumnyttkapitel"/>
    <w:rsid w:val="004F687D"/>
    <w:rPr>
      <w:sz w:val="30"/>
    </w:rPr>
  </w:style>
  <w:style w:type="paragraph" w:customStyle="1" w:styleId="BMellanrumnyttkapitel">
    <w:name w:val="B Mellanrum nytt kapitel"/>
    <w:basedOn w:val="Allmottext"/>
    <w:rsid w:val="004F687D"/>
    <w:pPr>
      <w:spacing w:line="240" w:lineRule="auto"/>
      <w:ind w:left="1259" w:right="1321"/>
    </w:pPr>
    <w:rPr>
      <w:rFonts w:ascii="Times New Roman" w:hAnsi="Times New Roman"/>
      <w:sz w:val="22"/>
    </w:rPr>
  </w:style>
  <w:style w:type="paragraph" w:styleId="Ballongtext">
    <w:name w:val="Balloon Text"/>
    <w:basedOn w:val="Normal"/>
    <w:link w:val="BallongtextChar"/>
    <w:rsid w:val="004F687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687D"/>
    <w:rPr>
      <w:rFonts w:ascii="Tahoma" w:hAnsi="Tahoma" w:cs="Tahoma"/>
      <w:sz w:val="16"/>
      <w:szCs w:val="16"/>
      <w:lang w:val="sv-SE" w:eastAsia="sv-SE"/>
    </w:rPr>
  </w:style>
  <w:style w:type="paragraph" w:styleId="Rubrik">
    <w:name w:val="Title"/>
    <w:basedOn w:val="Normal"/>
    <w:next w:val="Normal"/>
    <w:link w:val="RubrikChar"/>
    <w:qFormat/>
    <w:rsid w:val="004F68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4F68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sv-SE"/>
    </w:rPr>
  </w:style>
  <w:style w:type="paragraph" w:customStyle="1" w:styleId="BBudgettext">
    <w:name w:val="B Budgettext"/>
    <w:rsid w:val="004F687D"/>
    <w:pPr>
      <w:widowControl w:val="0"/>
      <w:ind w:left="1259" w:right="1321"/>
      <w:jc w:val="both"/>
    </w:pPr>
    <w:rPr>
      <w:sz w:val="22"/>
      <w:lang w:val="sv-SE" w:eastAsia="sv-SE"/>
    </w:rPr>
  </w:style>
  <w:style w:type="paragraph" w:customStyle="1" w:styleId="BHjlpmall">
    <w:name w:val="B Hjälpmall"/>
    <w:rsid w:val="004F687D"/>
    <w:pPr>
      <w:jc w:val="both"/>
    </w:pPr>
    <w:rPr>
      <w:sz w:val="4"/>
      <w:lang w:val="sv-SE" w:eastAsia="sv-SE"/>
    </w:rPr>
  </w:style>
  <w:style w:type="paragraph" w:customStyle="1" w:styleId="Default">
    <w:name w:val="Default"/>
    <w:rsid w:val="004F68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7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uiPriority w:val="99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Dispositionspl">
    <w:name w:val="B Dispositionspl"/>
    <w:aliases w:val="vä,10"/>
    <w:basedOn w:val="Normal"/>
    <w:rsid w:val="004F687D"/>
    <w:rPr>
      <w:i/>
      <w:iCs/>
      <w:sz w:val="20"/>
    </w:rPr>
  </w:style>
  <w:style w:type="paragraph" w:customStyle="1" w:styleId="Detaljrubrik1">
    <w:name w:val="Detalj rubrik 1"/>
    <w:basedOn w:val="Allmottext"/>
    <w:rsid w:val="004F687D"/>
    <w:pPr>
      <w:jc w:val="center"/>
    </w:pPr>
    <w:rPr>
      <w:rFonts w:ascii="Times New Roman" w:hAnsi="Times New Roman"/>
      <w:b/>
      <w:bCs/>
      <w:sz w:val="22"/>
      <w:lang w:val="de-DE"/>
    </w:rPr>
  </w:style>
  <w:style w:type="paragraph" w:customStyle="1" w:styleId="Allmottext">
    <w:name w:val="Allmot text"/>
    <w:basedOn w:val="Normal"/>
    <w:rsid w:val="004F687D"/>
    <w:pPr>
      <w:spacing w:line="288" w:lineRule="auto"/>
      <w:jc w:val="both"/>
    </w:pPr>
    <w:rPr>
      <w:rFonts w:ascii="CG Times" w:hAnsi="CG Times"/>
    </w:rPr>
  </w:style>
  <w:style w:type="paragraph" w:customStyle="1" w:styleId="BRubriker">
    <w:name w:val="B Rubriker"/>
    <w:next w:val="Mellanrumnyttkapitel"/>
    <w:rsid w:val="004F687D"/>
    <w:pPr>
      <w:ind w:left="1260" w:right="1320" w:hanging="1260"/>
      <w:jc w:val="both"/>
    </w:pPr>
    <w:rPr>
      <w:b/>
      <w:sz w:val="22"/>
      <w:lang w:val="sv-SE" w:eastAsia="sv-SE"/>
    </w:rPr>
  </w:style>
  <w:style w:type="paragraph" w:customStyle="1" w:styleId="Mellanrumnyttkapitel">
    <w:name w:val="Mellanrum nytt kapitel"/>
    <w:basedOn w:val="Allmottext"/>
    <w:rsid w:val="004F687D"/>
    <w:pPr>
      <w:spacing w:line="240" w:lineRule="auto"/>
      <w:ind w:left="1259" w:right="1321"/>
    </w:pPr>
    <w:rPr>
      <w:rFonts w:ascii="Times New Roman" w:hAnsi="Times New Roman"/>
      <w:sz w:val="22"/>
    </w:rPr>
  </w:style>
  <w:style w:type="paragraph" w:customStyle="1" w:styleId="BMomenthuvud">
    <w:name w:val="B Momenthuvud"/>
    <w:basedOn w:val="Allmottext"/>
    <w:rsid w:val="004F687D"/>
    <w:pPr>
      <w:spacing w:line="240" w:lineRule="auto"/>
      <w:jc w:val="right"/>
    </w:pPr>
    <w:rPr>
      <w:rFonts w:ascii="Times New Roman" w:hAnsi="Times New Roman"/>
      <w:sz w:val="22"/>
    </w:rPr>
  </w:style>
  <w:style w:type="paragraph" w:customStyle="1" w:styleId="BBudgettexttb-franskastreck">
    <w:name w:val="B Budgettext tb - franska streck"/>
    <w:basedOn w:val="BBudgettexttb"/>
    <w:qFormat/>
    <w:rsid w:val="004F687D"/>
    <w:pPr>
      <w:numPr>
        <w:numId w:val="47"/>
      </w:numPr>
      <w:ind w:left="1701" w:hanging="425"/>
    </w:pPr>
  </w:style>
  <w:style w:type="paragraph" w:customStyle="1" w:styleId="BBudgettexttb">
    <w:name w:val="B Budgettext tb"/>
    <w:basedOn w:val="Finonrbetnkande-budgettext"/>
    <w:qFormat/>
    <w:rsid w:val="004F687D"/>
    <w:rPr>
      <w:i w:val="0"/>
    </w:rPr>
  </w:style>
  <w:style w:type="paragraph" w:customStyle="1" w:styleId="Finonrbetnkande-budgettext">
    <w:name w:val="Fin o när betänkande - budgettext"/>
    <w:basedOn w:val="Normal"/>
    <w:rsid w:val="004F687D"/>
    <w:pPr>
      <w:widowControl w:val="0"/>
      <w:ind w:left="1254" w:right="1287"/>
      <w:jc w:val="both"/>
    </w:pPr>
    <w:rPr>
      <w:i/>
      <w:sz w:val="22"/>
      <w:szCs w:val="20"/>
    </w:rPr>
  </w:style>
  <w:style w:type="paragraph" w:customStyle="1" w:styleId="BDisp10">
    <w:name w:val="B Disp 10"/>
    <w:aliases w:val="hö"/>
    <w:basedOn w:val="Normal"/>
    <w:rsid w:val="004F687D"/>
    <w:pPr>
      <w:jc w:val="right"/>
    </w:pPr>
    <w:rPr>
      <w:rFonts w:ascii="CG Times" w:hAnsi="CG Times"/>
      <w:sz w:val="20"/>
    </w:rPr>
  </w:style>
  <w:style w:type="paragraph" w:customStyle="1" w:styleId="BDispUnderstruken">
    <w:name w:val="B Disp Understruken"/>
    <w:basedOn w:val="Normal"/>
    <w:rsid w:val="004F687D"/>
    <w:pPr>
      <w:jc w:val="right"/>
    </w:pPr>
    <w:rPr>
      <w:rFonts w:ascii="CG Times" w:hAnsi="CG Times"/>
      <w:sz w:val="20"/>
      <w:u w:val="single"/>
    </w:rPr>
  </w:style>
  <w:style w:type="paragraph" w:customStyle="1" w:styleId="BDisptotalt">
    <w:name w:val="B Disp totalt"/>
    <w:basedOn w:val="Normal"/>
    <w:rsid w:val="004F687D"/>
    <w:rPr>
      <w:b/>
      <w:bCs/>
      <w:sz w:val="20"/>
    </w:rPr>
  </w:style>
  <w:style w:type="paragraph" w:customStyle="1" w:styleId="BDispSummering">
    <w:name w:val="B Disp Summering"/>
    <w:basedOn w:val="Normal"/>
    <w:rsid w:val="004F687D"/>
    <w:pPr>
      <w:jc w:val="right"/>
    </w:pPr>
    <w:rPr>
      <w:b/>
      <w:bCs/>
      <w:sz w:val="20"/>
    </w:rPr>
  </w:style>
  <w:style w:type="paragraph" w:customStyle="1" w:styleId="Hger">
    <w:name w:val="Höger"/>
    <w:basedOn w:val="Normal"/>
    <w:rsid w:val="004F687D"/>
    <w:pPr>
      <w:widowControl w:val="0"/>
      <w:adjustRightInd w:val="0"/>
      <w:spacing w:line="240" w:lineRule="atLeast"/>
      <w:ind w:left="2552"/>
    </w:pPr>
  </w:style>
  <w:style w:type="paragraph" w:customStyle="1" w:styleId="BMomentrubrik">
    <w:name w:val="B Momentrubrik"/>
    <w:basedOn w:val="Normal"/>
    <w:next w:val="Normal"/>
    <w:rsid w:val="004F687D"/>
    <w:pPr>
      <w:keepNext/>
      <w:ind w:left="1259" w:right="1321" w:hanging="1259"/>
      <w:jc w:val="both"/>
      <w:outlineLvl w:val="2"/>
    </w:pPr>
    <w:rPr>
      <w:b/>
      <w:bCs/>
      <w:sz w:val="22"/>
      <w:szCs w:val="20"/>
    </w:rPr>
  </w:style>
  <w:style w:type="paragraph" w:customStyle="1" w:styleId="Hjlpmall18pkt">
    <w:name w:val="Hjälpmall 18 pkt"/>
    <w:basedOn w:val="Allmottext"/>
    <w:rsid w:val="004F687D"/>
    <w:rPr>
      <w:rFonts w:ascii="Times New Roman" w:hAnsi="Times New Roman"/>
      <w:bCs/>
      <w:sz w:val="36"/>
      <w:lang w:val="de-DE"/>
    </w:rPr>
  </w:style>
  <w:style w:type="paragraph" w:customStyle="1" w:styleId="BHjlpmall4pkt">
    <w:name w:val="B Hjälpmall 4 pkt"/>
    <w:next w:val="Normal"/>
    <w:rsid w:val="004F687D"/>
    <w:pPr>
      <w:jc w:val="both"/>
    </w:pPr>
    <w:rPr>
      <w:sz w:val="8"/>
      <w:lang w:val="sv-SE" w:eastAsia="sv-SE"/>
    </w:rPr>
  </w:style>
  <w:style w:type="paragraph" w:customStyle="1" w:styleId="BFINoNRUTSKBETNKANDE-RUBRIK">
    <w:name w:val="B FIN o NÄRUTSK BETÄNKANDE - RUBRIK"/>
    <w:basedOn w:val="Mellanrumnyttkapitel"/>
    <w:rsid w:val="004F687D"/>
    <w:pPr>
      <w:ind w:left="1254" w:right="21"/>
    </w:pPr>
    <w:rPr>
      <w:b/>
      <w:i/>
      <w:caps/>
      <w:u w:val="single"/>
    </w:rPr>
  </w:style>
  <w:style w:type="paragraph" w:customStyle="1" w:styleId="Finbetnkande-allmotkursivtext">
    <w:name w:val="Fin betänkande - allmot kursivtext"/>
    <w:basedOn w:val="Allmottext"/>
    <w:rsid w:val="004F687D"/>
    <w:pPr>
      <w:spacing w:line="240" w:lineRule="auto"/>
    </w:pPr>
    <w:rPr>
      <w:rFonts w:ascii="Times New Roman" w:hAnsi="Times New Roman"/>
      <w:i/>
      <w:iCs/>
      <w:sz w:val="22"/>
    </w:rPr>
  </w:style>
  <w:style w:type="paragraph" w:customStyle="1" w:styleId="Finonrutskottetsbet-ALLMOTRUBRIK">
    <w:name w:val="Fin o när utskottets bet - ALLMOTRUBRIK"/>
    <w:basedOn w:val="BFINoNRUTSKBETNKANDE-RUBRIK"/>
    <w:rsid w:val="004F687D"/>
    <w:pPr>
      <w:ind w:left="0"/>
    </w:pPr>
  </w:style>
  <w:style w:type="paragraph" w:customStyle="1" w:styleId="Finutskbetnkande-rubrik1">
    <w:name w:val="Fin utsk betänkande - rubrik 1"/>
    <w:basedOn w:val="Finonrutskottetsbet-ALLMOTRUBRIK"/>
    <w:rsid w:val="004F687D"/>
    <w:rPr>
      <w:b w:val="0"/>
      <w:caps w:val="0"/>
      <w:sz w:val="30"/>
      <w:u w:val="none"/>
    </w:rPr>
  </w:style>
  <w:style w:type="paragraph" w:customStyle="1" w:styleId="Finutskbetnkande-rubrik2">
    <w:name w:val="Fin utsk betänkande - rubrik 2"/>
    <w:basedOn w:val="Finutskbetnkande-rubrik1"/>
    <w:rsid w:val="004F687D"/>
    <w:rPr>
      <w:sz w:val="26"/>
    </w:rPr>
  </w:style>
  <w:style w:type="paragraph" w:customStyle="1" w:styleId="BMellanrumsammakapitel">
    <w:name w:val="B Mellanrum samma kapitel"/>
    <w:basedOn w:val="Mellanrumnyttkapitel"/>
    <w:rsid w:val="004F687D"/>
    <w:rPr>
      <w:sz w:val="30"/>
    </w:rPr>
  </w:style>
  <w:style w:type="paragraph" w:customStyle="1" w:styleId="BMellanrumnyttkapitel">
    <w:name w:val="B Mellanrum nytt kapitel"/>
    <w:basedOn w:val="Allmottext"/>
    <w:rsid w:val="004F687D"/>
    <w:pPr>
      <w:spacing w:line="240" w:lineRule="auto"/>
      <w:ind w:left="1259" w:right="1321"/>
    </w:pPr>
    <w:rPr>
      <w:rFonts w:ascii="Times New Roman" w:hAnsi="Times New Roman"/>
      <w:sz w:val="22"/>
    </w:rPr>
  </w:style>
  <w:style w:type="paragraph" w:styleId="Ballongtext">
    <w:name w:val="Balloon Text"/>
    <w:basedOn w:val="Normal"/>
    <w:link w:val="BallongtextChar"/>
    <w:rsid w:val="004F687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687D"/>
    <w:rPr>
      <w:rFonts w:ascii="Tahoma" w:hAnsi="Tahoma" w:cs="Tahoma"/>
      <w:sz w:val="16"/>
      <w:szCs w:val="16"/>
      <w:lang w:val="sv-SE" w:eastAsia="sv-SE"/>
    </w:rPr>
  </w:style>
  <w:style w:type="paragraph" w:styleId="Rubrik">
    <w:name w:val="Title"/>
    <w:basedOn w:val="Normal"/>
    <w:next w:val="Normal"/>
    <w:link w:val="RubrikChar"/>
    <w:qFormat/>
    <w:rsid w:val="004F68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4F68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sv-SE"/>
    </w:rPr>
  </w:style>
  <w:style w:type="paragraph" w:customStyle="1" w:styleId="BBudgettext">
    <w:name w:val="B Budgettext"/>
    <w:rsid w:val="004F687D"/>
    <w:pPr>
      <w:widowControl w:val="0"/>
      <w:ind w:left="1259" w:right="1321"/>
      <w:jc w:val="both"/>
    </w:pPr>
    <w:rPr>
      <w:sz w:val="22"/>
      <w:lang w:val="sv-SE" w:eastAsia="sv-SE"/>
    </w:rPr>
  </w:style>
  <w:style w:type="paragraph" w:customStyle="1" w:styleId="BHjlpmall">
    <w:name w:val="B Hjälpmall"/>
    <w:rsid w:val="004F687D"/>
    <w:pPr>
      <w:jc w:val="both"/>
    </w:pPr>
    <w:rPr>
      <w:sz w:val="4"/>
      <w:lang w:val="sv-SE" w:eastAsia="sv-SE"/>
    </w:rPr>
  </w:style>
  <w:style w:type="paragraph" w:customStyle="1" w:styleId="Default">
    <w:name w:val="Default"/>
    <w:rsid w:val="004F68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59CBA479.dotm</Template>
  <TotalTime>0</TotalTime>
  <Pages>6</Pages>
  <Words>1076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6/2019</vt:lpstr>
    </vt:vector>
  </TitlesOfParts>
  <Company>Ålands lagting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6/2019</dc:title>
  <dc:creator>Theresia Sjöberg</dc:creator>
  <cp:lastModifiedBy>Jessica Laaksonen</cp:lastModifiedBy>
  <cp:revision>2</cp:revision>
  <cp:lastPrinted>2005-03-31T07:40:00Z</cp:lastPrinted>
  <dcterms:created xsi:type="dcterms:W3CDTF">2019-01-16T11:00:00Z</dcterms:created>
  <dcterms:modified xsi:type="dcterms:W3CDTF">2019-01-16T11:00:00Z</dcterms:modified>
</cp:coreProperties>
</file>