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DF5D89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7520" cy="688975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DF5D89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" cy="4762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5C4F66" w:rsidP="00851D50">
            <w:pPr>
              <w:pStyle w:val="xDokTypNr"/>
            </w:pPr>
            <w:r>
              <w:t>SKRIFTLIG FRÅGA</w:t>
            </w:r>
            <w:r w:rsidR="00851D50">
              <w:t xml:space="preserve"> nr 9</w:t>
            </w:r>
            <w:r w:rsidR="00935A18">
              <w:t>/20</w:t>
            </w:r>
            <w:r w:rsidR="00A16986">
              <w:t>1</w:t>
            </w:r>
            <w:r w:rsidR="00A446BE">
              <w:t>7</w:t>
            </w:r>
            <w:r w:rsidR="00935A18">
              <w:t>-20</w:t>
            </w:r>
            <w:r w:rsidR="00D3286C">
              <w:t>1</w:t>
            </w:r>
            <w:r w:rsidR="00A446BE">
              <w:t>8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A446BE">
            <w:pPr>
              <w:pStyle w:val="xAvsandare2"/>
            </w:pPr>
            <w:r>
              <w:t>Mikael Lindholm</w:t>
            </w:r>
          </w:p>
        </w:tc>
        <w:tc>
          <w:tcPr>
            <w:tcW w:w="1725" w:type="dxa"/>
            <w:vAlign w:val="center"/>
          </w:tcPr>
          <w:p w:rsidR="000B3F00" w:rsidRDefault="0012085E" w:rsidP="0012085E">
            <w:pPr>
              <w:pStyle w:val="xDatum1"/>
            </w:pPr>
            <w:r>
              <w:t>201</w:t>
            </w:r>
            <w:r w:rsidR="00C621F4">
              <w:t>8-09</w:t>
            </w:r>
            <w:r w:rsidR="00A446BE">
              <w:t>-1</w:t>
            </w:r>
            <w:r w:rsidR="00C621F4">
              <w:t>0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0B3F00" w:rsidRDefault="00C621F4">
      <w:pPr>
        <w:pStyle w:val="ArendeRubrik"/>
      </w:pPr>
      <w:r>
        <w:rPr>
          <w:rFonts w:ascii="Calibri" w:hAnsi="Calibri" w:cs="Calibri"/>
          <w:color w:val="000000"/>
          <w:shd w:val="clear" w:color="auto" w:fill="FFFFFF"/>
        </w:rPr>
        <w:lastRenderedPageBreak/>
        <w:t>Åtgärder för en hållbar lösning för mottagning av animaliska restprodukter.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p w:rsidR="005C4F66" w:rsidRPr="00A446BE" w:rsidRDefault="000857AD" w:rsidP="00A446BE">
      <w:pPr>
        <w:pStyle w:val="ANormal"/>
      </w:pPr>
      <w:r>
        <w:t>D</w:t>
      </w:r>
      <w:r w:rsidR="00C621F4">
        <w:t>en enda anläggning som har kapacitet att ta emot animaliska restprodu</w:t>
      </w:r>
      <w:r w:rsidR="00C621F4">
        <w:t>k</w:t>
      </w:r>
      <w:r w:rsidR="00C621F4">
        <w:t>ter från den åländska livsmedelsindu</w:t>
      </w:r>
      <w:r>
        <w:t xml:space="preserve">strin </w:t>
      </w:r>
      <w:r w:rsidR="00C621F4">
        <w:t>innehar</w:t>
      </w:r>
      <w:r>
        <w:t xml:space="preserve"> inte</w:t>
      </w:r>
      <w:r w:rsidR="00C621F4">
        <w:t xml:space="preserve"> ett giltigt miljötil</w:t>
      </w:r>
      <w:r w:rsidR="00C621F4">
        <w:t>l</w:t>
      </w:r>
      <w:r w:rsidR="00C621F4">
        <w:t>stånd för sin verksamhet. I massmedierna har det tydligt framkommit att hanteringen inte uppfyller de krav som ställs på en ansvarsfull hantering av dessa potentiellt farliga produkter, dessutom med risk för betydande milj</w:t>
      </w:r>
      <w:r w:rsidR="00C621F4">
        <w:t>ö</w:t>
      </w:r>
      <w:r w:rsidR="00C621F4">
        <w:t xml:space="preserve">påverkan på </w:t>
      </w:r>
      <w:r>
        <w:t xml:space="preserve">vattnet. </w:t>
      </w:r>
      <w:r w:rsidR="00C621F4">
        <w:t>Med tanke på våra höga målsättningar i miljö- och klimatfrågor är dagens situation långt ifrån hållbar.</w:t>
      </w:r>
    </w:p>
    <w:p w:rsidR="005C4F66" w:rsidRDefault="005C4F66" w:rsidP="005C4F66">
      <w:pPr>
        <w:pStyle w:val="ANormal"/>
      </w:pPr>
    </w:p>
    <w:p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</w:t>
      </w:r>
      <w:r>
        <w:t>ö</w:t>
      </w:r>
      <w:r>
        <w:t xml:space="preserve">rande medlem av landskapsregeringen följande </w:t>
      </w:r>
      <w:r w:rsidR="001367F6">
        <w:t>skriftlig</w:t>
      </w:r>
      <w:r w:rsidR="005D4285">
        <w:t>a</w:t>
      </w:r>
      <w:r>
        <w:t xml:space="preserve"> fråga:</w:t>
      </w:r>
    </w:p>
    <w:p w:rsidR="003922EE" w:rsidRDefault="003922EE" w:rsidP="003922EE">
      <w:pPr>
        <w:pStyle w:val="Klam"/>
      </w:pPr>
    </w:p>
    <w:p w:rsidR="003922EE" w:rsidRDefault="00A446BE" w:rsidP="00A446BE">
      <w:pPr>
        <w:pStyle w:val="Klam"/>
      </w:pPr>
      <w:r>
        <w:rPr>
          <w:shd w:val="clear" w:color="auto" w:fill="FFFFFF"/>
        </w:rPr>
        <w:t xml:space="preserve">Hur </w:t>
      </w:r>
      <w:r w:rsidR="00C621F4">
        <w:rPr>
          <w:shd w:val="clear" w:color="auto" w:fill="FFFFFF"/>
        </w:rPr>
        <w:t xml:space="preserve">avser landskapsregeringen att </w:t>
      </w:r>
      <w:proofErr w:type="gramStart"/>
      <w:r w:rsidR="00C621F4">
        <w:rPr>
          <w:shd w:val="clear" w:color="auto" w:fill="FFFFFF"/>
        </w:rPr>
        <w:t>tillse</w:t>
      </w:r>
      <w:proofErr w:type="gramEnd"/>
      <w:r w:rsidR="00C621F4">
        <w:rPr>
          <w:shd w:val="clear" w:color="auto" w:fill="FFFFFF"/>
        </w:rPr>
        <w:t xml:space="preserve"> att vi på Åland har en mottagningsanläggning för animaliska restprodukter som verkar i enlighet med ett gällande miljötillstånd och när förväntas detta ske?</w:t>
      </w:r>
    </w:p>
    <w:p w:rsidR="005C4F66" w:rsidRDefault="005C4F66" w:rsidP="005C4F66">
      <w:pPr>
        <w:pStyle w:val="Klam"/>
      </w:pP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>
        <w:trPr>
          <w:cantSplit/>
        </w:trPr>
        <w:tc>
          <w:tcPr>
            <w:tcW w:w="7931" w:type="dxa"/>
            <w:gridSpan w:val="2"/>
          </w:tcPr>
          <w:p w:rsidR="000B3F00" w:rsidRDefault="00A446BE">
            <w:pPr>
              <w:pStyle w:val="ANormal"/>
              <w:keepNext/>
            </w:pPr>
            <w:r>
              <w:t xml:space="preserve">Mariehamn </w:t>
            </w:r>
            <w:r w:rsidR="00C621F4">
              <w:t>den 10 september</w:t>
            </w:r>
            <w:r>
              <w:t xml:space="preserve"> 2018</w:t>
            </w:r>
          </w:p>
        </w:tc>
      </w:tr>
      <w:tr w:rsidR="000B3F00">
        <w:tc>
          <w:tcPr>
            <w:tcW w:w="4454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A446BE">
            <w:pPr>
              <w:pStyle w:val="ANormal"/>
            </w:pPr>
            <w:r>
              <w:t>Mikael Lindholom</w:t>
            </w:r>
          </w:p>
        </w:tc>
        <w:tc>
          <w:tcPr>
            <w:tcW w:w="3477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</w:tc>
      </w:tr>
    </w:tbl>
    <w:p w:rsidR="000B3F00" w:rsidRDefault="000B3F00">
      <w:pPr>
        <w:pStyle w:val="ANormal"/>
      </w:pPr>
    </w:p>
    <w:sectPr w:rsidR="000B3F00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BE" w:rsidRDefault="00A446BE">
      <w:r>
        <w:separator/>
      </w:r>
    </w:p>
  </w:endnote>
  <w:endnote w:type="continuationSeparator" w:id="0">
    <w:p w:rsidR="00A446BE" w:rsidRDefault="00A4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0857AD">
      <w:rPr>
        <w:noProof/>
        <w:lang w:val="fi-FI"/>
      </w:rPr>
      <w:t>SF0920172018 (2).docx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BE" w:rsidRDefault="00A446BE">
      <w:r>
        <w:separator/>
      </w:r>
    </w:p>
  </w:footnote>
  <w:footnote w:type="continuationSeparator" w:id="0">
    <w:p w:rsidR="00A446BE" w:rsidRDefault="00A44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BE"/>
    <w:rsid w:val="00030472"/>
    <w:rsid w:val="000857AD"/>
    <w:rsid w:val="000B3F00"/>
    <w:rsid w:val="001120C3"/>
    <w:rsid w:val="0012085E"/>
    <w:rsid w:val="00126961"/>
    <w:rsid w:val="001367F6"/>
    <w:rsid w:val="001C4BF9"/>
    <w:rsid w:val="002D4A1A"/>
    <w:rsid w:val="002E5CE0"/>
    <w:rsid w:val="002F50E4"/>
    <w:rsid w:val="003011C1"/>
    <w:rsid w:val="0038300C"/>
    <w:rsid w:val="003922EE"/>
    <w:rsid w:val="005C4F66"/>
    <w:rsid w:val="005D4285"/>
    <w:rsid w:val="006269FE"/>
    <w:rsid w:val="00636BF4"/>
    <w:rsid w:val="00663FC5"/>
    <w:rsid w:val="00683CD5"/>
    <w:rsid w:val="00765DB5"/>
    <w:rsid w:val="0078402A"/>
    <w:rsid w:val="0084359B"/>
    <w:rsid w:val="00851D50"/>
    <w:rsid w:val="00935A18"/>
    <w:rsid w:val="009D01AC"/>
    <w:rsid w:val="00A16986"/>
    <w:rsid w:val="00A42055"/>
    <w:rsid w:val="00A446BE"/>
    <w:rsid w:val="00A716AD"/>
    <w:rsid w:val="00AB47CC"/>
    <w:rsid w:val="00AF314A"/>
    <w:rsid w:val="00C621F4"/>
    <w:rsid w:val="00C74FBD"/>
    <w:rsid w:val="00D10E5F"/>
    <w:rsid w:val="00D3286C"/>
    <w:rsid w:val="00DF5D89"/>
    <w:rsid w:val="00E100E9"/>
    <w:rsid w:val="00E131E0"/>
    <w:rsid w:val="00EB5F02"/>
    <w:rsid w:val="00ED7D95"/>
    <w:rsid w:val="00FB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BF712712.dotm</Template>
  <TotalTime>0</TotalTime>
  <Pages>1</Pages>
  <Words>147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 nr 9/2017-2018</vt:lpstr>
    </vt:vector>
  </TitlesOfParts>
  <Company>LR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 nr 9/2017-2018</dc:title>
  <dc:creator>Jessica Laaksonen</dc:creator>
  <cp:lastModifiedBy>Jessica Laaksonen</cp:lastModifiedBy>
  <cp:revision>2</cp:revision>
  <cp:lastPrinted>2018-09-10T12:19:00Z</cp:lastPrinted>
  <dcterms:created xsi:type="dcterms:W3CDTF">2018-09-10T12:55:00Z</dcterms:created>
  <dcterms:modified xsi:type="dcterms:W3CDTF">2018-09-10T12:55:00Z</dcterms:modified>
</cp:coreProperties>
</file>