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B47CC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2825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7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B47CC">
            <w:pPr>
              <w:pStyle w:val="xMellanrum"/>
            </w:pPr>
            <w:r w:rsidRPr="0028254D"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8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A446BE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A446BE">
              <w:t>4</w:t>
            </w:r>
            <w:r w:rsidR="00935A18">
              <w:t>/20</w:t>
            </w:r>
            <w:r w:rsidR="00A16986">
              <w:t>1</w:t>
            </w:r>
            <w:r w:rsidR="00A446BE">
              <w:t>7</w:t>
            </w:r>
            <w:r w:rsidR="00935A18">
              <w:t>-20</w:t>
            </w:r>
            <w:r w:rsidR="00D3286C">
              <w:t>1</w:t>
            </w:r>
            <w:r w:rsidR="00A446BE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446BE">
            <w:pPr>
              <w:pStyle w:val="xAvsandare2"/>
            </w:pPr>
            <w:r>
              <w:t>Mikael Lindholm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A446BE">
              <w:t>8-04-16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446BE">
      <w:pPr>
        <w:pStyle w:val="ArendeRubrik"/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Säkerställande av fortsatt vårjakt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Pr="00A446BE" w:rsidRDefault="00A446BE" w:rsidP="00A446BE">
      <w:pPr>
        <w:pStyle w:val="ANormal"/>
      </w:pPr>
      <w:r w:rsidRPr="00A446BE">
        <w:t>Vid beslutet om 2018 års vårjakt deltog inte de socialdemokratiska m</w:t>
      </w:r>
      <w:r w:rsidRPr="00A446BE">
        <w:t>i</w:t>
      </w:r>
      <w:r w:rsidRPr="00A446BE">
        <w:t>nistrarna i regeringens beslutsfattande, vilket innebär att bl.a. ansvarig m</w:t>
      </w:r>
      <w:r w:rsidRPr="00A446BE">
        <w:t>i</w:t>
      </w:r>
      <w:r w:rsidRPr="00A446BE">
        <w:t>nister uppenbarligen inte stöder beslutet om fortsatt vårjakt. Agerandet är uppseendeväckande i och med att Åland med största sannolikhet ställs inför EU-domstolen och därmed är beroende av ett kraftfullt försvar på alla n</w:t>
      </w:r>
      <w:r w:rsidRPr="00A446BE">
        <w:t>i</w:t>
      </w:r>
      <w:r w:rsidRPr="00A446BE">
        <w:t>våer.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 w:rsidR="005D4285">
        <w:t>a</w:t>
      </w:r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A446BE" w:rsidP="00A446BE">
      <w:pPr>
        <w:pStyle w:val="Klam"/>
      </w:pPr>
      <w:r>
        <w:rPr>
          <w:shd w:val="clear" w:color="auto" w:fill="FFFFFF"/>
        </w:rPr>
        <w:t>Hur avser lantrådet att säkerställa försvaret av den åländska vå</w:t>
      </w:r>
      <w:r>
        <w:rPr>
          <w:shd w:val="clear" w:color="auto" w:fill="FFFFFF"/>
        </w:rPr>
        <w:t>r</w:t>
      </w:r>
      <w:r>
        <w:rPr>
          <w:shd w:val="clear" w:color="auto" w:fill="FFFFFF"/>
        </w:rPr>
        <w:t>jakten i ett läge där ansvarig minister inte stöder jaktens fortb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>stånd?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A446BE">
            <w:pPr>
              <w:pStyle w:val="ANormal"/>
              <w:keepNext/>
            </w:pPr>
            <w:r>
              <w:t>Mariehamn den 16 april 2018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446BE">
            <w:pPr>
              <w:pStyle w:val="ANormal"/>
            </w:pPr>
            <w:r>
              <w:t>Mikael Lindhol</w:t>
            </w:r>
            <w:r w:rsidR="007156E0">
              <w:t>m</w:t>
            </w:r>
            <w:bookmarkStart w:id="1" w:name="_GoBack"/>
            <w:bookmarkEnd w:id="1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BE" w:rsidRDefault="00A446BE">
      <w:r>
        <w:separator/>
      </w:r>
    </w:p>
  </w:endnote>
  <w:endnote w:type="continuationSeparator" w:id="0">
    <w:p w:rsidR="00A446BE" w:rsidRDefault="00A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156E0">
      <w:rPr>
        <w:noProof/>
        <w:lang w:val="fi-FI"/>
      </w:rPr>
      <w:t>SF0420172018.docx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BE" w:rsidRDefault="00A446BE">
      <w:r>
        <w:separator/>
      </w:r>
    </w:p>
  </w:footnote>
  <w:footnote w:type="continuationSeparator" w:id="0">
    <w:p w:rsidR="00A446BE" w:rsidRDefault="00A4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6BE"/>
    <w:rsid w:val="00030472"/>
    <w:rsid w:val="000B3F00"/>
    <w:rsid w:val="001120C3"/>
    <w:rsid w:val="0012085E"/>
    <w:rsid w:val="00126961"/>
    <w:rsid w:val="001367F6"/>
    <w:rsid w:val="001C4BF9"/>
    <w:rsid w:val="002D4A1A"/>
    <w:rsid w:val="002E5CE0"/>
    <w:rsid w:val="002F50E4"/>
    <w:rsid w:val="003011C1"/>
    <w:rsid w:val="0038300C"/>
    <w:rsid w:val="003922EE"/>
    <w:rsid w:val="005C4F66"/>
    <w:rsid w:val="005D4285"/>
    <w:rsid w:val="006269FE"/>
    <w:rsid w:val="00636BF4"/>
    <w:rsid w:val="00663FC5"/>
    <w:rsid w:val="00683CD5"/>
    <w:rsid w:val="007156E0"/>
    <w:rsid w:val="0078402A"/>
    <w:rsid w:val="0084359B"/>
    <w:rsid w:val="00935A18"/>
    <w:rsid w:val="009D01AC"/>
    <w:rsid w:val="00A16986"/>
    <w:rsid w:val="00A42055"/>
    <w:rsid w:val="00A446BE"/>
    <w:rsid w:val="00A716AD"/>
    <w:rsid w:val="00AB47CC"/>
    <w:rsid w:val="00AF314A"/>
    <w:rsid w:val="00C74FBD"/>
    <w:rsid w:val="00D10E5F"/>
    <w:rsid w:val="00D3286C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fråga.dot</Template>
  <TotalTime>1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4/2017-2018</vt:lpstr>
    </vt:vector>
  </TitlesOfParts>
  <Company>LR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4/2017-2018</dc:title>
  <dc:creator>Jessica Laaksonen</dc:creator>
  <cp:lastModifiedBy>Jessica Laaksonen</cp:lastModifiedBy>
  <cp:revision>2</cp:revision>
  <cp:lastPrinted>2018-04-16T11:01:00Z</cp:lastPrinted>
  <dcterms:created xsi:type="dcterms:W3CDTF">2018-04-16T11:03:00Z</dcterms:created>
  <dcterms:modified xsi:type="dcterms:W3CDTF">2018-04-16T11:03:00Z</dcterms:modified>
</cp:coreProperties>
</file>