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79484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794844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DD4A2C">
            <w:pPr>
              <w:pStyle w:val="xDokTypNr"/>
            </w:pPr>
            <w:r>
              <w:t xml:space="preserve">BETÄNKANDE nr </w:t>
            </w:r>
            <w:r w:rsidR="00DD4A2C">
              <w:t>5</w:t>
            </w:r>
            <w:r>
              <w:t>/20</w:t>
            </w:r>
            <w:r w:rsidR="00723B93">
              <w:t>1</w:t>
            </w:r>
            <w:r w:rsidR="00DD3A5E">
              <w:t>8</w:t>
            </w:r>
            <w:r w:rsidR="0015337C">
              <w:t>-20</w:t>
            </w:r>
            <w:r w:rsidR="009F7CE2">
              <w:t>1</w:t>
            </w:r>
            <w:r w:rsidR="00DD3A5E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761A52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DD4A2C">
            <w:pPr>
              <w:pStyle w:val="xDatum1"/>
            </w:pPr>
            <w:r>
              <w:t>20</w:t>
            </w:r>
            <w:r w:rsidR="00B32E91">
              <w:t>1</w:t>
            </w:r>
            <w:r w:rsidR="00BC4076">
              <w:t>8-1</w:t>
            </w:r>
            <w:r w:rsidR="00DD4A2C">
              <w:t>2</w:t>
            </w:r>
            <w:r w:rsidR="00BC4076">
              <w:t>-</w:t>
            </w:r>
            <w:r w:rsidR="00DD4A2C">
              <w:t>04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761A52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950848" w:rsidRPr="00950848" w:rsidRDefault="006B53D7" w:rsidP="00950848">
      <w:pPr>
        <w:pStyle w:val="ArendeRubrik"/>
      </w:pPr>
      <w:r w:rsidRPr="006B53D7">
        <w:t>Republikens presi</w:t>
      </w:r>
      <w:r>
        <w:t xml:space="preserve">dents framställning till Ålands </w:t>
      </w:r>
      <w:r w:rsidRPr="006B53D7">
        <w:t xml:space="preserve">lagting om regeringens proposition till riksdagen </w:t>
      </w:r>
      <w:r w:rsidR="00950848">
        <w:t>om godkännande och sättande i kraft av avtalet och protokollet med Hongkong för att undanröja dubbelbeskattning beträffande skatter på inkomst och för att förhindra kringgående och undvikande av skatt</w:t>
      </w:r>
    </w:p>
    <w:p w:rsidR="002401D0" w:rsidRDefault="0083412D">
      <w:pPr>
        <w:pStyle w:val="ArendeUnderRubrik"/>
      </w:pPr>
      <w:hyperlink r:id="rId12" w:history="1">
        <w:r w:rsidR="00DD3A5E" w:rsidRPr="0083412D">
          <w:rPr>
            <w:rStyle w:val="Hyperlnk"/>
          </w:rPr>
          <w:t>Republikens presidents fram</w:t>
        </w:r>
        <w:r w:rsidR="00794844" w:rsidRPr="0083412D">
          <w:rPr>
            <w:rStyle w:val="Hyperlnk"/>
          </w:rPr>
          <w:t>ställning</w:t>
        </w:r>
        <w:r w:rsidR="006B53D7" w:rsidRPr="0083412D">
          <w:rPr>
            <w:rStyle w:val="Hyperlnk"/>
          </w:rPr>
          <w:t xml:space="preserve"> RP </w:t>
        </w:r>
        <w:r w:rsidR="00950848" w:rsidRPr="0083412D">
          <w:rPr>
            <w:rStyle w:val="Hyperlnk"/>
          </w:rPr>
          <w:t>8</w:t>
        </w:r>
        <w:r w:rsidR="00794844" w:rsidRPr="0083412D">
          <w:rPr>
            <w:rStyle w:val="Hyperlnk"/>
          </w:rPr>
          <w:t>/2017-2018</w:t>
        </w:r>
      </w:hyperlink>
      <w:bookmarkStart w:id="1" w:name="_GoBack"/>
      <w:bookmarkEnd w:id="1"/>
    </w:p>
    <w:p w:rsidR="00DD4A2C" w:rsidRDefault="00DD4A2C">
      <w:pPr>
        <w:pStyle w:val="ArendeUnderRubrik"/>
      </w:pPr>
      <w:r>
        <w:t>Landskapsregeringens yttrande RP 8/2017-2018-s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ED22C6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31537826" w:history="1">
        <w:r w:rsidR="00ED22C6" w:rsidRPr="00254374">
          <w:rPr>
            <w:rStyle w:val="Hyperlnk"/>
          </w:rPr>
          <w:t>Sammanfattning</w:t>
        </w:r>
        <w:r w:rsidR="00ED22C6">
          <w:rPr>
            <w:webHidden/>
          </w:rPr>
          <w:tab/>
        </w:r>
        <w:r w:rsidR="00ED22C6">
          <w:rPr>
            <w:webHidden/>
          </w:rPr>
          <w:fldChar w:fldCharType="begin"/>
        </w:r>
        <w:r w:rsidR="00ED22C6">
          <w:rPr>
            <w:webHidden/>
          </w:rPr>
          <w:instrText xml:space="preserve"> PAGEREF _Toc531537826 \h </w:instrText>
        </w:r>
        <w:r w:rsidR="00ED22C6">
          <w:rPr>
            <w:webHidden/>
          </w:rPr>
        </w:r>
        <w:r w:rsidR="00ED22C6">
          <w:rPr>
            <w:webHidden/>
          </w:rPr>
          <w:fldChar w:fldCharType="separate"/>
        </w:r>
        <w:r w:rsidR="00E460A3">
          <w:rPr>
            <w:webHidden/>
          </w:rPr>
          <w:t>1</w:t>
        </w:r>
        <w:r w:rsidR="00ED22C6">
          <w:rPr>
            <w:webHidden/>
          </w:rPr>
          <w:fldChar w:fldCharType="end"/>
        </w:r>
      </w:hyperlink>
    </w:p>
    <w:p w:rsidR="00ED22C6" w:rsidRDefault="0083412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37827" w:history="1">
        <w:r w:rsidR="00ED22C6" w:rsidRPr="00254374">
          <w:rPr>
            <w:rStyle w:val="Hyperlnk"/>
          </w:rPr>
          <w:t>Republikens presidents förslag</w:t>
        </w:r>
        <w:r w:rsidR="00ED22C6">
          <w:rPr>
            <w:webHidden/>
          </w:rPr>
          <w:tab/>
        </w:r>
        <w:r w:rsidR="00ED22C6">
          <w:rPr>
            <w:webHidden/>
          </w:rPr>
          <w:fldChar w:fldCharType="begin"/>
        </w:r>
        <w:r w:rsidR="00ED22C6">
          <w:rPr>
            <w:webHidden/>
          </w:rPr>
          <w:instrText xml:space="preserve"> PAGEREF _Toc531537827 \h </w:instrText>
        </w:r>
        <w:r w:rsidR="00ED22C6">
          <w:rPr>
            <w:webHidden/>
          </w:rPr>
        </w:r>
        <w:r w:rsidR="00ED22C6">
          <w:rPr>
            <w:webHidden/>
          </w:rPr>
          <w:fldChar w:fldCharType="separate"/>
        </w:r>
        <w:r w:rsidR="00E460A3">
          <w:rPr>
            <w:webHidden/>
          </w:rPr>
          <w:t>1</w:t>
        </w:r>
        <w:r w:rsidR="00ED22C6">
          <w:rPr>
            <w:webHidden/>
          </w:rPr>
          <w:fldChar w:fldCharType="end"/>
        </w:r>
      </w:hyperlink>
    </w:p>
    <w:p w:rsidR="00ED22C6" w:rsidRDefault="0083412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37828" w:history="1">
        <w:r w:rsidR="00ED22C6" w:rsidRPr="00254374">
          <w:rPr>
            <w:rStyle w:val="Hyperlnk"/>
          </w:rPr>
          <w:t>Landskapsregeringens yttrande</w:t>
        </w:r>
        <w:r w:rsidR="00ED22C6">
          <w:rPr>
            <w:webHidden/>
          </w:rPr>
          <w:tab/>
        </w:r>
        <w:r w:rsidR="00ED22C6">
          <w:rPr>
            <w:webHidden/>
          </w:rPr>
          <w:fldChar w:fldCharType="begin"/>
        </w:r>
        <w:r w:rsidR="00ED22C6">
          <w:rPr>
            <w:webHidden/>
          </w:rPr>
          <w:instrText xml:space="preserve"> PAGEREF _Toc531537828 \h </w:instrText>
        </w:r>
        <w:r w:rsidR="00ED22C6">
          <w:rPr>
            <w:webHidden/>
          </w:rPr>
        </w:r>
        <w:r w:rsidR="00ED22C6">
          <w:rPr>
            <w:webHidden/>
          </w:rPr>
          <w:fldChar w:fldCharType="separate"/>
        </w:r>
        <w:r w:rsidR="00E460A3">
          <w:rPr>
            <w:webHidden/>
          </w:rPr>
          <w:t>1</w:t>
        </w:r>
        <w:r w:rsidR="00ED22C6">
          <w:rPr>
            <w:webHidden/>
          </w:rPr>
          <w:fldChar w:fldCharType="end"/>
        </w:r>
      </w:hyperlink>
    </w:p>
    <w:p w:rsidR="00ED22C6" w:rsidRDefault="0083412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37829" w:history="1">
        <w:r w:rsidR="00ED22C6" w:rsidRPr="00254374">
          <w:rPr>
            <w:rStyle w:val="Hyperlnk"/>
          </w:rPr>
          <w:t>Utskottets förslag</w:t>
        </w:r>
        <w:r w:rsidR="00ED22C6">
          <w:rPr>
            <w:webHidden/>
          </w:rPr>
          <w:tab/>
        </w:r>
        <w:r w:rsidR="00ED22C6">
          <w:rPr>
            <w:webHidden/>
          </w:rPr>
          <w:fldChar w:fldCharType="begin"/>
        </w:r>
        <w:r w:rsidR="00ED22C6">
          <w:rPr>
            <w:webHidden/>
          </w:rPr>
          <w:instrText xml:space="preserve"> PAGEREF _Toc531537829 \h </w:instrText>
        </w:r>
        <w:r w:rsidR="00ED22C6">
          <w:rPr>
            <w:webHidden/>
          </w:rPr>
        </w:r>
        <w:r w:rsidR="00ED22C6">
          <w:rPr>
            <w:webHidden/>
          </w:rPr>
          <w:fldChar w:fldCharType="separate"/>
        </w:r>
        <w:r w:rsidR="00E460A3">
          <w:rPr>
            <w:webHidden/>
          </w:rPr>
          <w:t>1</w:t>
        </w:r>
        <w:r w:rsidR="00ED22C6">
          <w:rPr>
            <w:webHidden/>
          </w:rPr>
          <w:fldChar w:fldCharType="end"/>
        </w:r>
      </w:hyperlink>
    </w:p>
    <w:p w:rsidR="00ED22C6" w:rsidRDefault="0083412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37830" w:history="1">
        <w:r w:rsidR="00ED22C6" w:rsidRPr="00254374">
          <w:rPr>
            <w:rStyle w:val="Hyperlnk"/>
          </w:rPr>
          <w:t>Ärendets behandling</w:t>
        </w:r>
        <w:r w:rsidR="00ED22C6">
          <w:rPr>
            <w:webHidden/>
          </w:rPr>
          <w:tab/>
        </w:r>
        <w:r w:rsidR="00ED22C6">
          <w:rPr>
            <w:webHidden/>
          </w:rPr>
          <w:fldChar w:fldCharType="begin"/>
        </w:r>
        <w:r w:rsidR="00ED22C6">
          <w:rPr>
            <w:webHidden/>
          </w:rPr>
          <w:instrText xml:space="preserve"> PAGEREF _Toc531537830 \h </w:instrText>
        </w:r>
        <w:r w:rsidR="00ED22C6">
          <w:rPr>
            <w:webHidden/>
          </w:rPr>
        </w:r>
        <w:r w:rsidR="00ED22C6">
          <w:rPr>
            <w:webHidden/>
          </w:rPr>
          <w:fldChar w:fldCharType="separate"/>
        </w:r>
        <w:r w:rsidR="00E460A3">
          <w:rPr>
            <w:webHidden/>
          </w:rPr>
          <w:t>1</w:t>
        </w:r>
        <w:r w:rsidR="00ED22C6">
          <w:rPr>
            <w:webHidden/>
          </w:rPr>
          <w:fldChar w:fldCharType="end"/>
        </w:r>
      </w:hyperlink>
    </w:p>
    <w:p w:rsidR="00ED22C6" w:rsidRDefault="0083412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37831" w:history="1">
        <w:r w:rsidR="00ED22C6" w:rsidRPr="00254374">
          <w:rPr>
            <w:rStyle w:val="Hyperlnk"/>
          </w:rPr>
          <w:t>Utskottets förslag</w:t>
        </w:r>
        <w:r w:rsidR="00ED22C6">
          <w:rPr>
            <w:webHidden/>
          </w:rPr>
          <w:tab/>
        </w:r>
        <w:r w:rsidR="00ED22C6">
          <w:rPr>
            <w:webHidden/>
          </w:rPr>
          <w:fldChar w:fldCharType="begin"/>
        </w:r>
        <w:r w:rsidR="00ED22C6">
          <w:rPr>
            <w:webHidden/>
          </w:rPr>
          <w:instrText xml:space="preserve"> PAGEREF _Toc531537831 \h </w:instrText>
        </w:r>
        <w:r w:rsidR="00ED22C6">
          <w:rPr>
            <w:webHidden/>
          </w:rPr>
        </w:r>
        <w:r w:rsidR="00ED22C6">
          <w:rPr>
            <w:webHidden/>
          </w:rPr>
          <w:fldChar w:fldCharType="separate"/>
        </w:r>
        <w:r w:rsidR="00E460A3">
          <w:rPr>
            <w:webHidden/>
          </w:rPr>
          <w:t>2</w:t>
        </w:r>
        <w:r w:rsidR="00ED22C6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31537826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794844">
      <w:pPr>
        <w:pStyle w:val="RubrikB"/>
      </w:pPr>
      <w:bookmarkStart w:id="4" w:name="_Toc529800933"/>
      <w:bookmarkStart w:id="5" w:name="_Toc524345508"/>
      <w:bookmarkStart w:id="6" w:name="_Toc531537827"/>
      <w:r>
        <w:t>Republikens presidents förslag</w:t>
      </w:r>
      <w:bookmarkEnd w:id="4"/>
      <w:bookmarkEnd w:id="5"/>
      <w:bookmarkEnd w:id="6"/>
    </w:p>
    <w:p w:rsidR="002401D0" w:rsidRDefault="002401D0">
      <w:pPr>
        <w:pStyle w:val="Rubrikmellanrum"/>
      </w:pPr>
    </w:p>
    <w:p w:rsidR="006B53D7" w:rsidRDefault="00794844" w:rsidP="00EB18C4">
      <w:pPr>
        <w:pStyle w:val="ANormal"/>
      </w:pPr>
      <w:r>
        <w:t xml:space="preserve">Republikens president föreslår att </w:t>
      </w:r>
      <w:r w:rsidRPr="00521C1D">
        <w:t>lagting</w:t>
      </w:r>
      <w:r>
        <w:t>et</w:t>
      </w:r>
      <w:r w:rsidRPr="00521C1D">
        <w:t xml:space="preserve"> ger sitt bifall</w:t>
      </w:r>
      <w:r>
        <w:t xml:space="preserve"> </w:t>
      </w:r>
      <w:r>
        <w:rPr>
          <w:spacing w:val="-3"/>
        </w:rPr>
        <w:t xml:space="preserve">till att </w:t>
      </w:r>
      <w:r w:rsidR="00950848">
        <w:t xml:space="preserve">lagen </w:t>
      </w:r>
      <w:r w:rsidR="00EB18C4">
        <w:t xml:space="preserve">om godkännande av och sättande i kraft </w:t>
      </w:r>
      <w:r w:rsidR="003D682B">
        <w:t xml:space="preserve">av </w:t>
      </w:r>
      <w:r w:rsidR="00EB18C4">
        <w:t>avtalet och protokollet med Hon</w:t>
      </w:r>
      <w:r w:rsidR="00EB18C4">
        <w:t>g</w:t>
      </w:r>
      <w:r w:rsidR="00EB18C4">
        <w:t xml:space="preserve">kong </w:t>
      </w:r>
      <w:r w:rsidR="006B53D7" w:rsidRPr="00A17B6E">
        <w:t xml:space="preserve">träder i kraft </w:t>
      </w:r>
      <w:r w:rsidR="006B53D7">
        <w:t xml:space="preserve">på Åland till de delar avtalet </w:t>
      </w:r>
      <w:r w:rsidR="00950848">
        <w:t xml:space="preserve">och protokollet </w:t>
      </w:r>
      <w:r w:rsidR="006B53D7" w:rsidRPr="00A17B6E">
        <w:t>faller inom landskapets behörighet.</w:t>
      </w:r>
    </w:p>
    <w:p w:rsidR="00EB18C4" w:rsidRDefault="00EB18C4" w:rsidP="00794844">
      <w:pPr>
        <w:pStyle w:val="RubrikB"/>
      </w:pPr>
      <w:bookmarkStart w:id="7" w:name="_Toc524345509"/>
    </w:p>
    <w:p w:rsidR="00794844" w:rsidRDefault="00794844" w:rsidP="00794844">
      <w:pPr>
        <w:pStyle w:val="RubrikB"/>
      </w:pPr>
      <w:bookmarkStart w:id="8" w:name="_Toc531537828"/>
      <w:r>
        <w:t>Landskapsregeringens yttrande</w:t>
      </w:r>
      <w:bookmarkEnd w:id="7"/>
      <w:bookmarkEnd w:id="8"/>
    </w:p>
    <w:p w:rsidR="00EB18C4" w:rsidRPr="00EB18C4" w:rsidRDefault="00EB18C4" w:rsidP="00EB18C4">
      <w:pPr>
        <w:pStyle w:val="Rubrikmellanrum"/>
      </w:pPr>
    </w:p>
    <w:p w:rsidR="00950848" w:rsidRPr="00D61064" w:rsidRDefault="00950848" w:rsidP="00EB18C4">
      <w:pPr>
        <w:pStyle w:val="ANormal"/>
      </w:pPr>
      <w:r>
        <w:t>Landskapsregeringen förordar att lagtinget ger sitt bifall till propositionen om godkännande och sättande i kraft av avtalet och protokollet med Hon</w:t>
      </w:r>
      <w:r>
        <w:t>g</w:t>
      </w:r>
      <w:r>
        <w:t>kong för att undanröja dubbelbeskattning beträffande skatter på inkomst och för att förhindra kringgående och undvikande av skatt.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9" w:name="_Toc529800934"/>
      <w:bookmarkStart w:id="10" w:name="_Toc531537829"/>
      <w:r>
        <w:t>Utskottets förslag</w:t>
      </w:r>
      <w:bookmarkEnd w:id="9"/>
      <w:bookmarkEnd w:id="10"/>
    </w:p>
    <w:p w:rsidR="002401D0" w:rsidRDefault="002401D0">
      <w:pPr>
        <w:pStyle w:val="Rubrikmellanrum"/>
      </w:pPr>
    </w:p>
    <w:p w:rsidR="00A57CDA" w:rsidRDefault="00A57CDA" w:rsidP="00A57CDA">
      <w:pPr>
        <w:pStyle w:val="ANormal"/>
      </w:pPr>
      <w:r>
        <w:t xml:space="preserve">Utskottet konstaterar att republikens president </w:t>
      </w:r>
      <w:r w:rsidR="00ED22C6">
        <w:t xml:space="preserve">har </w:t>
      </w:r>
      <w:proofErr w:type="gramStart"/>
      <w:r>
        <w:t>stadfäst</w:t>
      </w:r>
      <w:proofErr w:type="gramEnd"/>
      <w:r>
        <w:t xml:space="preserve"> lagen den 19 o</w:t>
      </w:r>
      <w:r>
        <w:t>k</w:t>
      </w:r>
      <w:r>
        <w:t>tober 2018 (FFS 827/2018).</w:t>
      </w:r>
    </w:p>
    <w:p w:rsidR="00723827" w:rsidRDefault="00A57CDA" w:rsidP="00723827">
      <w:pPr>
        <w:pStyle w:val="ANormal"/>
      </w:pPr>
      <w:r>
        <w:tab/>
      </w:r>
      <w:r w:rsidR="00723827">
        <w:t>Utskottet</w:t>
      </w:r>
      <w:r w:rsidR="003D682B">
        <w:t xml:space="preserve"> </w:t>
      </w:r>
      <w:r w:rsidR="00723827">
        <w:t>föreslår att lagtinget ger det begärda samtycket.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6"/>
      <w:bookmarkStart w:id="12" w:name="_Toc531537830"/>
      <w:r>
        <w:t>Ärendets behandling</w:t>
      </w:r>
      <w:bookmarkEnd w:id="11"/>
      <w:bookmarkEnd w:id="12"/>
    </w:p>
    <w:p w:rsidR="002401D0" w:rsidRDefault="002401D0">
      <w:pPr>
        <w:pStyle w:val="Rubrikmellanrum"/>
      </w:pPr>
    </w:p>
    <w:p w:rsidR="00794844" w:rsidRDefault="00794844" w:rsidP="00794844">
      <w:pPr>
        <w:pStyle w:val="ANormal"/>
      </w:pPr>
      <w:r>
        <w:t xml:space="preserve">Lagtinget har den 7 november 2018 </w:t>
      </w:r>
      <w:proofErr w:type="spellStart"/>
      <w:r>
        <w:t>inbegärt</w:t>
      </w:r>
      <w:proofErr w:type="spellEnd"/>
      <w:r>
        <w:t xml:space="preserve"> </w:t>
      </w:r>
      <w:r w:rsidR="003D682B">
        <w:t>finans</w:t>
      </w:r>
      <w:r>
        <w:t xml:space="preserve">- och </w:t>
      </w:r>
      <w:r w:rsidR="003D682B">
        <w:t>näringsu</w:t>
      </w:r>
      <w:r>
        <w:t xml:space="preserve">tskottets yttrande i ärendet. </w:t>
      </w:r>
    </w:p>
    <w:p w:rsidR="00761A52" w:rsidRDefault="00761A52" w:rsidP="00761A52">
      <w:pPr>
        <w:pStyle w:val="ANormal"/>
      </w:pPr>
      <w:r w:rsidRPr="008F350C">
        <w:tab/>
        <w:t xml:space="preserve"> I ärendets avgörande behandling har deltagit ordföranden </w:t>
      </w:r>
      <w:r>
        <w:t>Petri Carl</w:t>
      </w:r>
      <w:r>
        <w:t>s</w:t>
      </w:r>
      <w:r>
        <w:t>son</w:t>
      </w:r>
      <w:r w:rsidRPr="008F350C">
        <w:t xml:space="preserve">, vice ordföranden Göte </w:t>
      </w:r>
      <w:proofErr w:type="spellStart"/>
      <w:r w:rsidRPr="008F350C">
        <w:t>Winé</w:t>
      </w:r>
      <w:proofErr w:type="spellEnd"/>
      <w:r w:rsidRPr="008F350C">
        <w:t xml:space="preserve"> och ledamöterna John Holmberg, </w:t>
      </w:r>
      <w:r>
        <w:t xml:space="preserve">Lars Häggblom, </w:t>
      </w:r>
      <w:r w:rsidRPr="008F350C">
        <w:t xml:space="preserve">Ingrid Johansson, </w:t>
      </w:r>
      <w:proofErr w:type="spellStart"/>
      <w:r w:rsidRPr="008F350C">
        <w:t>vtm</w:t>
      </w:r>
      <w:proofErr w:type="spellEnd"/>
      <w:r w:rsidRPr="008F350C">
        <w:t xml:space="preserve"> Veronic</w:t>
      </w:r>
      <w:r>
        <w:t xml:space="preserve">a </w:t>
      </w:r>
      <w:proofErr w:type="spellStart"/>
      <w:r>
        <w:t>Thörnroos</w:t>
      </w:r>
      <w:proofErr w:type="spellEnd"/>
      <w:r>
        <w:t xml:space="preserve"> och ledamoten Stephan Toivonen</w:t>
      </w:r>
      <w:r w:rsidRPr="008F350C">
        <w:t>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3" w:name="_Toc529800937"/>
      <w:bookmarkStart w:id="14" w:name="_Toc531537831"/>
      <w:r>
        <w:t>Utskottets förslag</w:t>
      </w:r>
      <w:bookmarkEnd w:id="13"/>
      <w:bookmarkEnd w:id="14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 w:rsidP="006B53D7">
      <w:pPr>
        <w:pStyle w:val="Klam"/>
      </w:pPr>
      <w:r>
        <w:t>att lagtinget</w:t>
      </w:r>
      <w:r w:rsidR="00794844">
        <w:t xml:space="preserve"> </w:t>
      </w:r>
      <w:r w:rsidR="00794844" w:rsidRPr="00521C1D">
        <w:t>ger sitt bifall</w:t>
      </w:r>
      <w:r w:rsidR="00794844">
        <w:t xml:space="preserve"> </w:t>
      </w:r>
      <w:r w:rsidR="00794844">
        <w:rPr>
          <w:spacing w:val="-3"/>
        </w:rPr>
        <w:t xml:space="preserve">till </w:t>
      </w:r>
      <w:r w:rsidR="006B53D7">
        <w:rPr>
          <w:spacing w:val="-3"/>
        </w:rPr>
        <w:t xml:space="preserve">att </w:t>
      </w:r>
      <w:r w:rsidR="00950848">
        <w:rPr>
          <w:spacing w:val="-3"/>
        </w:rPr>
        <w:t>lagen</w:t>
      </w:r>
      <w:r w:rsidR="006B53D7">
        <w:t xml:space="preserve"> </w:t>
      </w:r>
      <w:r w:rsidR="006B53D7" w:rsidRPr="00A17B6E">
        <w:t xml:space="preserve">träder i kraft </w:t>
      </w:r>
      <w:r w:rsidR="006B53D7">
        <w:t>på Åland till de de</w:t>
      </w:r>
      <w:r w:rsidR="00950848">
        <w:t>lar</w:t>
      </w:r>
      <w:r w:rsidR="006B53D7">
        <w:t xml:space="preserve"> avtalet</w:t>
      </w:r>
      <w:r w:rsidR="00950848">
        <w:t xml:space="preserve"> och protokollet</w:t>
      </w:r>
      <w:r w:rsidR="006B53D7">
        <w:t xml:space="preserve"> </w:t>
      </w:r>
      <w:r w:rsidR="006B53D7" w:rsidRPr="00A17B6E">
        <w:t>faller inom landskapets behöri</w:t>
      </w:r>
      <w:r w:rsidR="006B53D7" w:rsidRPr="00A17B6E">
        <w:t>g</w:t>
      </w:r>
      <w:r w:rsidR="006B53D7" w:rsidRPr="00A17B6E">
        <w:t>het.</w:t>
      </w:r>
    </w:p>
    <w:p w:rsidR="002401D0" w:rsidRDefault="0083412D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29767D">
            <w:pPr>
              <w:pStyle w:val="ANormal"/>
              <w:keepNext/>
            </w:pPr>
            <w:r>
              <w:t xml:space="preserve">Mariehamn den </w:t>
            </w:r>
            <w:r w:rsidR="0029767D">
              <w:t>4 dec</w:t>
            </w:r>
            <w:r w:rsidR="00794844">
              <w:t>ember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3D682B" w:rsidRDefault="00761A52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3D682B" w:rsidRDefault="003D682B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61A52">
            <w:pPr>
              <w:pStyle w:val="ANormal"/>
              <w:keepNext/>
            </w:pPr>
            <w:r>
              <w:t>Sten</w:t>
            </w:r>
            <w:r w:rsidR="00794844">
              <w:t xml:space="preserve">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76" w:rsidRDefault="00BC4076">
      <w:r>
        <w:separator/>
      </w:r>
    </w:p>
  </w:endnote>
  <w:endnote w:type="continuationSeparator" w:id="0">
    <w:p w:rsidR="00BC4076" w:rsidRDefault="00BC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460A3">
      <w:rPr>
        <w:noProof/>
        <w:lang w:val="fi-FI"/>
      </w:rPr>
      <w:t>FNU0520182019.docx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76" w:rsidRDefault="00BC4076">
      <w:r>
        <w:separator/>
      </w:r>
    </w:p>
  </w:footnote>
  <w:footnote w:type="continuationSeparator" w:id="0">
    <w:p w:rsidR="00BC4076" w:rsidRDefault="00BC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460A3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  <w:p w:rsidR="002401D0" w:rsidRDefault="002401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B18C4">
      <w:rPr>
        <w:rStyle w:val="Sidnummer"/>
        <w:noProof/>
      </w:rPr>
      <w:t>3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27A28"/>
    <w:multiLevelType w:val="hybridMultilevel"/>
    <w:tmpl w:val="5D0288F6"/>
    <w:lvl w:ilvl="0" w:tplc="AF200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E00ACD"/>
    <w:multiLevelType w:val="hybridMultilevel"/>
    <w:tmpl w:val="3148E340"/>
    <w:lvl w:ilvl="0" w:tplc="72187F4E">
      <w:start w:val="9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21"/>
  </w:num>
  <w:num w:numId="20">
    <w:abstractNumId w:val="25"/>
  </w:num>
  <w:num w:numId="21">
    <w:abstractNumId w:val="24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6"/>
    <w:rsid w:val="00015E9C"/>
    <w:rsid w:val="00026E11"/>
    <w:rsid w:val="00051556"/>
    <w:rsid w:val="000B2DC9"/>
    <w:rsid w:val="000F7417"/>
    <w:rsid w:val="0015337C"/>
    <w:rsid w:val="00180AB6"/>
    <w:rsid w:val="002401D0"/>
    <w:rsid w:val="0029767D"/>
    <w:rsid w:val="00354D87"/>
    <w:rsid w:val="0036359C"/>
    <w:rsid w:val="003D682B"/>
    <w:rsid w:val="00611522"/>
    <w:rsid w:val="006B2E9E"/>
    <w:rsid w:val="006B53D7"/>
    <w:rsid w:val="00723827"/>
    <w:rsid w:val="00723B93"/>
    <w:rsid w:val="00761A52"/>
    <w:rsid w:val="00794844"/>
    <w:rsid w:val="00811D50"/>
    <w:rsid w:val="00817B04"/>
    <w:rsid w:val="0083412D"/>
    <w:rsid w:val="00950848"/>
    <w:rsid w:val="00957C36"/>
    <w:rsid w:val="009D73B2"/>
    <w:rsid w:val="009F7CE2"/>
    <w:rsid w:val="00A57CDA"/>
    <w:rsid w:val="00B32E91"/>
    <w:rsid w:val="00B36A8F"/>
    <w:rsid w:val="00B90DEC"/>
    <w:rsid w:val="00BC4076"/>
    <w:rsid w:val="00CB087E"/>
    <w:rsid w:val="00CF700E"/>
    <w:rsid w:val="00DC45B2"/>
    <w:rsid w:val="00DD3A5E"/>
    <w:rsid w:val="00DD4A2C"/>
    <w:rsid w:val="00E30AAA"/>
    <w:rsid w:val="00E460A3"/>
    <w:rsid w:val="00EB18C4"/>
    <w:rsid w:val="00ED22C6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794844"/>
    <w:rPr>
      <w:sz w:val="24"/>
      <w:szCs w:val="24"/>
      <w:lang w:val="sv-SE" w:eastAsia="sv-SE"/>
    </w:rPr>
  </w:style>
  <w:style w:type="character" w:customStyle="1" w:styleId="llnormaalikirjasin--char1">
    <w:name w:val="llnormaalikirjasin--char1"/>
    <w:rsid w:val="00794844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794844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7948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94844"/>
    <w:rPr>
      <w:rFonts w:ascii="Tahoma" w:hAnsi="Tahoma" w:cs="Tahoma"/>
      <w:sz w:val="16"/>
      <w:szCs w:val="16"/>
      <w:lang w:val="sv-SE" w:eastAsia="sv-SE"/>
    </w:rPr>
  </w:style>
  <w:style w:type="paragraph" w:customStyle="1" w:styleId="Hger">
    <w:name w:val="Höger"/>
    <w:basedOn w:val="Normal"/>
    <w:rsid w:val="00950848"/>
    <w:pPr>
      <w:tabs>
        <w:tab w:val="left" w:pos="2552"/>
        <w:tab w:val="left" w:pos="5670"/>
      </w:tabs>
      <w:ind w:left="2552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794844"/>
    <w:rPr>
      <w:sz w:val="24"/>
      <w:szCs w:val="24"/>
      <w:lang w:val="sv-SE" w:eastAsia="sv-SE"/>
    </w:rPr>
  </w:style>
  <w:style w:type="character" w:customStyle="1" w:styleId="llnormaalikirjasin--char1">
    <w:name w:val="llnormaalikirjasin--char1"/>
    <w:rsid w:val="00794844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794844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7948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94844"/>
    <w:rPr>
      <w:rFonts w:ascii="Tahoma" w:hAnsi="Tahoma" w:cs="Tahoma"/>
      <w:sz w:val="16"/>
      <w:szCs w:val="16"/>
      <w:lang w:val="sv-SE" w:eastAsia="sv-SE"/>
    </w:rPr>
  </w:style>
  <w:style w:type="paragraph" w:customStyle="1" w:styleId="Hger">
    <w:name w:val="Höger"/>
    <w:basedOn w:val="Normal"/>
    <w:rsid w:val="00950848"/>
    <w:pPr>
      <w:tabs>
        <w:tab w:val="left" w:pos="2552"/>
        <w:tab w:val="left" w:pos="5670"/>
      </w:tabs>
      <w:ind w:left="255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08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2</Pages>
  <Words>279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näringsutskottetsbetänkande nr x/2018-2019</vt:lpstr>
    </vt:vector>
  </TitlesOfParts>
  <Company>Ålands lagting</Company>
  <LinksUpToDate>false</LinksUpToDate>
  <CharactersWithSpaces>2771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näringsutskottetsbetänkande nr x/2018-2019</dc:title>
  <dc:creator>Jessica Laaksonen</dc:creator>
  <cp:lastModifiedBy>Jessica Laaksonen</cp:lastModifiedBy>
  <cp:revision>3</cp:revision>
  <cp:lastPrinted>2018-12-04T11:38:00Z</cp:lastPrinted>
  <dcterms:created xsi:type="dcterms:W3CDTF">2018-12-04T11:41:00Z</dcterms:created>
  <dcterms:modified xsi:type="dcterms:W3CDTF">2018-12-04T11:42:00Z</dcterms:modified>
</cp:coreProperties>
</file>