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10200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10200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F22973">
            <w:pPr>
              <w:pStyle w:val="xDokTypNr"/>
            </w:pPr>
            <w:r>
              <w:t>BESLUT LTB 62</w:t>
            </w:r>
            <w:r w:rsidR="004740D0">
              <w:t>/20</w:t>
            </w:r>
            <w:r w:rsidR="003352B6">
              <w:t>1</w:t>
            </w:r>
            <w:r w:rsidR="00213071">
              <w:t>8</w:t>
            </w:r>
            <w:bookmarkStart w:id="1" w:name="_GoBack"/>
            <w:bookmarkEnd w:id="1"/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F22973">
              <w:t>8-12-05</w:t>
            </w:r>
          </w:p>
        </w:tc>
        <w:tc>
          <w:tcPr>
            <w:tcW w:w="2563" w:type="dxa"/>
            <w:vAlign w:val="center"/>
          </w:tcPr>
          <w:p w:rsidR="004740D0" w:rsidRDefault="00F22973">
            <w:pPr>
              <w:pStyle w:val="xBeteckning1"/>
            </w:pPr>
            <w:r>
              <w:t>RP 5/2017-2018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F22973">
        <w:t xml:space="preserve">ents framställning av den 24 augusti 2018 angående godkännande </w:t>
      </w:r>
      <w:r w:rsidR="00F22973" w:rsidRPr="00F22973">
        <w:t>och sättande i kraft av samarbet</w:t>
      </w:r>
      <w:r w:rsidR="00F22973" w:rsidRPr="00F22973">
        <w:t>s</w:t>
      </w:r>
      <w:r w:rsidR="00F22973" w:rsidRPr="00F22973">
        <w:t>avtalet om partnerskap och utveckling mellan Europeiska unionen och dess medlemsstater, å ena sidan, och Islamiska republiken Afghanistan, å andra sidan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F22973" w:rsidRDefault="004740D0" w:rsidP="009274CC">
      <w:pPr>
        <w:pStyle w:val="Klam"/>
      </w:pPr>
      <w:r>
        <w:t xml:space="preserve">att lagtinget ger sitt bifall till att </w:t>
      </w:r>
      <w:r w:rsidR="00F22973">
        <w:t>lage</w:t>
      </w:r>
      <w:r w:rsidR="009274CC">
        <w:t>n</w:t>
      </w:r>
      <w:r>
        <w:t xml:space="preserve"> träder i kraft i </w:t>
      </w:r>
      <w:r w:rsidR="00F22973">
        <w:t>på</w:t>
      </w:r>
      <w:r>
        <w:t xml:space="preserve"> Åland till de delar </w:t>
      </w:r>
      <w:r w:rsidR="00F22973" w:rsidRPr="00EC2A1C">
        <w:rPr>
          <w:rStyle w:val="llnormaalikirjasin--char1"/>
        </w:rPr>
        <w:t>partnerskaps</w:t>
      </w:r>
      <w:r w:rsidR="00F22973">
        <w:t>avtalet faller inom landskapets behörighet.</w:t>
      </w:r>
    </w:p>
    <w:p w:rsidR="004740D0" w:rsidRDefault="004740D0" w:rsidP="00F22973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F22973">
              <w:t>5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22973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F" w:rsidRDefault="0010200F">
      <w:r>
        <w:separator/>
      </w:r>
    </w:p>
  </w:endnote>
  <w:endnote w:type="continuationSeparator" w:id="0">
    <w:p w:rsidR="0010200F" w:rsidRDefault="001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5015E7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213071">
      <w:rPr>
        <w:noProof/>
      </w:rPr>
      <w:t>LTB622018.docx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F" w:rsidRDefault="0010200F">
      <w:r>
        <w:separator/>
      </w:r>
    </w:p>
  </w:footnote>
  <w:footnote w:type="continuationSeparator" w:id="0">
    <w:p w:rsidR="0010200F" w:rsidRDefault="0010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F"/>
    <w:rsid w:val="0010200F"/>
    <w:rsid w:val="0014455F"/>
    <w:rsid w:val="00213071"/>
    <w:rsid w:val="00236114"/>
    <w:rsid w:val="0031617B"/>
    <w:rsid w:val="003352B6"/>
    <w:rsid w:val="003F317F"/>
    <w:rsid w:val="004740D0"/>
    <w:rsid w:val="00480EDB"/>
    <w:rsid w:val="005D03E1"/>
    <w:rsid w:val="006D0A07"/>
    <w:rsid w:val="007A3508"/>
    <w:rsid w:val="009274CC"/>
    <w:rsid w:val="009C6C05"/>
    <w:rsid w:val="00A03F24"/>
    <w:rsid w:val="00D0550E"/>
    <w:rsid w:val="00E71C2A"/>
    <w:rsid w:val="00F22973"/>
    <w:rsid w:val="00F51D8C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7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10200F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F22973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22973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131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62/2018</vt:lpstr>
    </vt:vector>
  </TitlesOfParts>
  <Company>Ålands lagting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62/2018</dc:title>
  <dc:creator>Jessica Laaksonen</dc:creator>
  <cp:lastModifiedBy>Jessica Laaksonen</cp:lastModifiedBy>
  <cp:revision>2</cp:revision>
  <cp:lastPrinted>2018-12-09T09:19:00Z</cp:lastPrinted>
  <dcterms:created xsi:type="dcterms:W3CDTF">2018-12-09T09:19:00Z</dcterms:created>
  <dcterms:modified xsi:type="dcterms:W3CDTF">2018-12-09T09:19:00Z</dcterms:modified>
</cp:coreProperties>
</file>