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79484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794844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5B4D18">
            <w:pPr>
              <w:pStyle w:val="xDokTypNr"/>
            </w:pPr>
            <w:r>
              <w:t xml:space="preserve">BETÄNKANDE nr </w:t>
            </w:r>
            <w:r w:rsidR="005B4D18">
              <w:t>3</w:t>
            </w:r>
            <w:r>
              <w:t>/20</w:t>
            </w:r>
            <w:r w:rsidR="00723B93">
              <w:t>1</w:t>
            </w:r>
            <w:r w:rsidR="00DD3A5E">
              <w:t>8</w:t>
            </w:r>
            <w:r w:rsidR="0015337C">
              <w:t>-20</w:t>
            </w:r>
            <w:r w:rsidR="009F7CE2">
              <w:t>1</w:t>
            </w:r>
            <w:r w:rsidR="00DD3A5E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BC4076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B43558">
            <w:pPr>
              <w:pStyle w:val="xDatum1"/>
            </w:pPr>
            <w:r>
              <w:t>20</w:t>
            </w:r>
            <w:r w:rsidR="00B32E91">
              <w:t>1</w:t>
            </w:r>
            <w:r w:rsidR="00BC4076">
              <w:t>8-11-</w:t>
            </w:r>
            <w:r w:rsidR="00B43558">
              <w:t>20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BC4076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DD3A5E">
      <w:pPr>
        <w:pStyle w:val="ArendeRubrik"/>
      </w:pPr>
      <w:r w:rsidRPr="00DD3A5E">
        <w:t>Republikens presidents framställning till Ålands lagting om regeringens proposition till riksdagen om godkännande och sättande i kraft av samarbetsavtalet om partnerskap och utveckling mellan Europeiska unionen och dess medlemsstater, å ena sidan, och Islamiska republiken Afghanistan, å andra sidan</w:t>
      </w:r>
    </w:p>
    <w:p w:rsidR="002401D0" w:rsidRDefault="00CF6F48">
      <w:pPr>
        <w:pStyle w:val="ArendeUnderRubrik"/>
      </w:pPr>
      <w:hyperlink r:id="rId12" w:history="1">
        <w:r w:rsidR="00DD3A5E" w:rsidRPr="00CF6F48">
          <w:rPr>
            <w:rStyle w:val="Hyperlnk"/>
          </w:rPr>
          <w:t>Republikens presidents fram</w:t>
        </w:r>
        <w:r w:rsidR="00794844" w:rsidRPr="00CF6F48">
          <w:rPr>
            <w:rStyle w:val="Hyperlnk"/>
          </w:rPr>
          <w:t>ställning RP 5/2017-2018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794844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28748130" w:history="1">
        <w:r w:rsidR="00794844" w:rsidRPr="00D60E85">
          <w:rPr>
            <w:rStyle w:val="Hyperlnk"/>
          </w:rPr>
          <w:t>Sammanfattning</w:t>
        </w:r>
        <w:r w:rsidR="00794844">
          <w:rPr>
            <w:webHidden/>
          </w:rPr>
          <w:tab/>
        </w:r>
        <w:r w:rsidR="00794844">
          <w:rPr>
            <w:webHidden/>
          </w:rPr>
          <w:fldChar w:fldCharType="begin"/>
        </w:r>
        <w:r w:rsidR="00794844">
          <w:rPr>
            <w:webHidden/>
          </w:rPr>
          <w:instrText xml:space="preserve"> PAGEREF _Toc528748130 \h </w:instrText>
        </w:r>
        <w:r w:rsidR="00794844">
          <w:rPr>
            <w:webHidden/>
          </w:rPr>
        </w:r>
        <w:r w:rsidR="00794844">
          <w:rPr>
            <w:webHidden/>
          </w:rPr>
          <w:fldChar w:fldCharType="separate"/>
        </w:r>
        <w:r w:rsidR="005A69E7">
          <w:rPr>
            <w:webHidden/>
          </w:rPr>
          <w:t>1</w:t>
        </w:r>
        <w:r w:rsidR="00794844">
          <w:rPr>
            <w:webHidden/>
          </w:rPr>
          <w:fldChar w:fldCharType="end"/>
        </w:r>
      </w:hyperlink>
    </w:p>
    <w:p w:rsidR="00794844" w:rsidRDefault="00CF6F4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8748131" w:history="1">
        <w:r w:rsidR="00794844" w:rsidRPr="00D60E85">
          <w:rPr>
            <w:rStyle w:val="Hyperlnk"/>
          </w:rPr>
          <w:t>Republikens presidents förslag</w:t>
        </w:r>
        <w:r w:rsidR="00794844">
          <w:rPr>
            <w:webHidden/>
          </w:rPr>
          <w:tab/>
        </w:r>
        <w:r w:rsidR="00794844">
          <w:rPr>
            <w:webHidden/>
          </w:rPr>
          <w:fldChar w:fldCharType="begin"/>
        </w:r>
        <w:r w:rsidR="00794844">
          <w:rPr>
            <w:webHidden/>
          </w:rPr>
          <w:instrText xml:space="preserve"> PAGEREF _Toc528748131 \h </w:instrText>
        </w:r>
        <w:r w:rsidR="00794844">
          <w:rPr>
            <w:webHidden/>
          </w:rPr>
        </w:r>
        <w:r w:rsidR="00794844">
          <w:rPr>
            <w:webHidden/>
          </w:rPr>
          <w:fldChar w:fldCharType="separate"/>
        </w:r>
        <w:r w:rsidR="005A69E7">
          <w:rPr>
            <w:webHidden/>
          </w:rPr>
          <w:t>1</w:t>
        </w:r>
        <w:r w:rsidR="00794844">
          <w:rPr>
            <w:webHidden/>
          </w:rPr>
          <w:fldChar w:fldCharType="end"/>
        </w:r>
      </w:hyperlink>
    </w:p>
    <w:p w:rsidR="00794844" w:rsidRDefault="00CF6F4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8748132" w:history="1">
        <w:r w:rsidR="00794844" w:rsidRPr="00D60E85">
          <w:rPr>
            <w:rStyle w:val="Hyperlnk"/>
          </w:rPr>
          <w:t>Landskapsregeringens yttrande</w:t>
        </w:r>
        <w:r w:rsidR="00794844">
          <w:rPr>
            <w:webHidden/>
          </w:rPr>
          <w:tab/>
        </w:r>
        <w:r w:rsidR="00794844">
          <w:rPr>
            <w:webHidden/>
          </w:rPr>
          <w:fldChar w:fldCharType="begin"/>
        </w:r>
        <w:r w:rsidR="00794844">
          <w:rPr>
            <w:webHidden/>
          </w:rPr>
          <w:instrText xml:space="preserve"> PAGEREF _Toc528748132 \h </w:instrText>
        </w:r>
        <w:r w:rsidR="00794844">
          <w:rPr>
            <w:webHidden/>
          </w:rPr>
        </w:r>
        <w:r w:rsidR="00794844">
          <w:rPr>
            <w:webHidden/>
          </w:rPr>
          <w:fldChar w:fldCharType="separate"/>
        </w:r>
        <w:r w:rsidR="005A69E7">
          <w:rPr>
            <w:webHidden/>
          </w:rPr>
          <w:t>1</w:t>
        </w:r>
        <w:r w:rsidR="00794844">
          <w:rPr>
            <w:webHidden/>
          </w:rPr>
          <w:fldChar w:fldCharType="end"/>
        </w:r>
      </w:hyperlink>
    </w:p>
    <w:p w:rsidR="00794844" w:rsidRDefault="00CF6F4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8748133" w:history="1">
        <w:r w:rsidR="00794844" w:rsidRPr="00D60E85">
          <w:rPr>
            <w:rStyle w:val="Hyperlnk"/>
          </w:rPr>
          <w:t>Utskottets förslag</w:t>
        </w:r>
        <w:r w:rsidR="00794844">
          <w:rPr>
            <w:webHidden/>
          </w:rPr>
          <w:tab/>
        </w:r>
        <w:r w:rsidR="00794844">
          <w:rPr>
            <w:webHidden/>
          </w:rPr>
          <w:fldChar w:fldCharType="begin"/>
        </w:r>
        <w:r w:rsidR="00794844">
          <w:rPr>
            <w:webHidden/>
          </w:rPr>
          <w:instrText xml:space="preserve"> PAGEREF _Toc528748133 \h </w:instrText>
        </w:r>
        <w:r w:rsidR="00794844">
          <w:rPr>
            <w:webHidden/>
          </w:rPr>
        </w:r>
        <w:r w:rsidR="00794844">
          <w:rPr>
            <w:webHidden/>
          </w:rPr>
          <w:fldChar w:fldCharType="separate"/>
        </w:r>
        <w:r w:rsidR="005A69E7">
          <w:rPr>
            <w:webHidden/>
          </w:rPr>
          <w:t>1</w:t>
        </w:r>
        <w:r w:rsidR="00794844">
          <w:rPr>
            <w:webHidden/>
          </w:rPr>
          <w:fldChar w:fldCharType="end"/>
        </w:r>
      </w:hyperlink>
    </w:p>
    <w:p w:rsidR="00794844" w:rsidRDefault="00CF6F4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8748134" w:history="1">
        <w:r w:rsidR="00794844" w:rsidRPr="00D60E85">
          <w:rPr>
            <w:rStyle w:val="Hyperlnk"/>
          </w:rPr>
          <w:t>Ärendets behandling</w:t>
        </w:r>
        <w:r w:rsidR="00794844">
          <w:rPr>
            <w:webHidden/>
          </w:rPr>
          <w:tab/>
        </w:r>
        <w:r w:rsidR="00794844">
          <w:rPr>
            <w:webHidden/>
          </w:rPr>
          <w:fldChar w:fldCharType="begin"/>
        </w:r>
        <w:r w:rsidR="00794844">
          <w:rPr>
            <w:webHidden/>
          </w:rPr>
          <w:instrText xml:space="preserve"> PAGEREF _Toc528748134 \h </w:instrText>
        </w:r>
        <w:r w:rsidR="00794844">
          <w:rPr>
            <w:webHidden/>
          </w:rPr>
        </w:r>
        <w:r w:rsidR="00794844">
          <w:rPr>
            <w:webHidden/>
          </w:rPr>
          <w:fldChar w:fldCharType="separate"/>
        </w:r>
        <w:r w:rsidR="005A69E7">
          <w:rPr>
            <w:webHidden/>
          </w:rPr>
          <w:t>1</w:t>
        </w:r>
        <w:r w:rsidR="00794844">
          <w:rPr>
            <w:webHidden/>
          </w:rPr>
          <w:fldChar w:fldCharType="end"/>
        </w:r>
      </w:hyperlink>
    </w:p>
    <w:p w:rsidR="00794844" w:rsidRDefault="00CF6F4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8748135" w:history="1">
        <w:r w:rsidR="00794844" w:rsidRPr="00D60E85">
          <w:rPr>
            <w:rStyle w:val="Hyperlnk"/>
          </w:rPr>
          <w:t>Utskottets förslag</w:t>
        </w:r>
        <w:r w:rsidR="00794844">
          <w:rPr>
            <w:webHidden/>
          </w:rPr>
          <w:tab/>
        </w:r>
        <w:r w:rsidR="00794844">
          <w:rPr>
            <w:webHidden/>
          </w:rPr>
          <w:fldChar w:fldCharType="begin"/>
        </w:r>
        <w:r w:rsidR="00794844">
          <w:rPr>
            <w:webHidden/>
          </w:rPr>
          <w:instrText xml:space="preserve"> PAGEREF _Toc528748135 \h </w:instrText>
        </w:r>
        <w:r w:rsidR="00794844">
          <w:rPr>
            <w:webHidden/>
          </w:rPr>
        </w:r>
        <w:r w:rsidR="00794844">
          <w:rPr>
            <w:webHidden/>
          </w:rPr>
          <w:fldChar w:fldCharType="separate"/>
        </w:r>
        <w:r w:rsidR="005A69E7">
          <w:rPr>
            <w:webHidden/>
          </w:rPr>
          <w:t>2</w:t>
        </w:r>
        <w:r w:rsidR="00794844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28748130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794844">
      <w:pPr>
        <w:pStyle w:val="RubrikB"/>
      </w:pPr>
      <w:bookmarkStart w:id="4" w:name="_Toc529800933"/>
      <w:bookmarkStart w:id="5" w:name="_Toc524345508"/>
      <w:bookmarkStart w:id="6" w:name="_Toc528748131"/>
      <w:r>
        <w:t>Republikens presidents förslag</w:t>
      </w:r>
      <w:bookmarkEnd w:id="4"/>
      <w:bookmarkEnd w:id="5"/>
      <w:bookmarkEnd w:id="6"/>
    </w:p>
    <w:p w:rsidR="002401D0" w:rsidRDefault="002401D0">
      <w:pPr>
        <w:pStyle w:val="Rubrikmellanrum"/>
      </w:pPr>
    </w:p>
    <w:p w:rsidR="00794844" w:rsidRDefault="00794844" w:rsidP="00794844">
      <w:pPr>
        <w:pStyle w:val="Brdtextmedindrag"/>
        <w:ind w:left="0"/>
      </w:pPr>
      <w:r>
        <w:t xml:space="preserve">Republikens president föreslår att </w:t>
      </w:r>
      <w:r w:rsidRPr="00521C1D">
        <w:t>lagting</w:t>
      </w:r>
      <w:r>
        <w:t>et</w:t>
      </w:r>
      <w:r w:rsidRPr="00521C1D">
        <w:t xml:space="preserve"> ger sitt bifall</w:t>
      </w:r>
      <w:r>
        <w:t xml:space="preserve"> </w:t>
      </w:r>
      <w:r>
        <w:rPr>
          <w:spacing w:val="-3"/>
        </w:rPr>
        <w:t xml:space="preserve">till att </w:t>
      </w:r>
      <w:r>
        <w:t xml:space="preserve">lagen träder i kraft på Åland till de delar </w:t>
      </w:r>
      <w:r w:rsidRPr="00EC2A1C">
        <w:rPr>
          <w:rStyle w:val="llnormaalikirjasin--char1"/>
        </w:rPr>
        <w:t>partnerskaps</w:t>
      </w:r>
      <w:r>
        <w:t>avtalet faller inom landskapets behörighet.</w:t>
      </w:r>
    </w:p>
    <w:p w:rsidR="002401D0" w:rsidRDefault="002401D0">
      <w:pPr>
        <w:pStyle w:val="ANormal"/>
      </w:pPr>
    </w:p>
    <w:p w:rsidR="00794844" w:rsidRDefault="00794844" w:rsidP="00794844">
      <w:pPr>
        <w:pStyle w:val="RubrikB"/>
      </w:pPr>
      <w:bookmarkStart w:id="7" w:name="_Toc524345509"/>
      <w:bookmarkStart w:id="8" w:name="_Toc528748132"/>
      <w:r>
        <w:t>Landskapsregeringens yttrande</w:t>
      </w:r>
      <w:bookmarkEnd w:id="7"/>
      <w:bookmarkEnd w:id="8"/>
    </w:p>
    <w:p w:rsidR="00B43558" w:rsidRPr="00B43558" w:rsidRDefault="00B43558" w:rsidP="00B43558">
      <w:pPr>
        <w:pStyle w:val="Rubrikmellanrum"/>
      </w:pPr>
    </w:p>
    <w:p w:rsidR="00794844" w:rsidRPr="008C42AC" w:rsidRDefault="00B43558" w:rsidP="00794844">
      <w:pPr>
        <w:pStyle w:val="ANormal"/>
      </w:pPr>
      <w:r>
        <w:t xml:space="preserve">I landskapsregeringens </w:t>
      </w:r>
      <w:r w:rsidR="00794844" w:rsidRPr="008C42AC">
        <w:t xml:space="preserve">yttrande </w:t>
      </w:r>
      <w:r>
        <w:t xml:space="preserve">konstateras att </w:t>
      </w:r>
      <w:r w:rsidR="00794844" w:rsidRPr="008C42AC">
        <w:t>avtalet inte innehåller b</w:t>
      </w:r>
      <w:r w:rsidR="00794844" w:rsidRPr="008C42AC">
        <w:t>e</w:t>
      </w:r>
      <w:r w:rsidR="00794844" w:rsidRPr="008C42AC">
        <w:t>stämmelser som står i strid med självstyrelselagen eller annan landskap</w:t>
      </w:r>
      <w:r w:rsidR="00794844" w:rsidRPr="008C42AC">
        <w:t>s</w:t>
      </w:r>
      <w:r w:rsidR="00794844" w:rsidRPr="008C42AC">
        <w:t>lagstiftning. Landskapsregeringen ser</w:t>
      </w:r>
      <w:r>
        <w:t xml:space="preserve"> enligt yttrandet </w:t>
      </w:r>
      <w:r w:rsidR="00794844" w:rsidRPr="008C42AC">
        <w:t>inga hinder för att lagtinget ger sitt bifall till samarbetsavtalet om partnerskap och utveckling mellan EU, dess medlemsstater och Afghanistan.</w:t>
      </w:r>
    </w:p>
    <w:p w:rsidR="00794844" w:rsidRDefault="00794844">
      <w:pPr>
        <w:pStyle w:val="RubrikB"/>
      </w:pPr>
      <w:bookmarkStart w:id="9" w:name="_Toc529800934"/>
    </w:p>
    <w:p w:rsidR="002401D0" w:rsidRDefault="002401D0">
      <w:pPr>
        <w:pStyle w:val="RubrikB"/>
      </w:pPr>
      <w:bookmarkStart w:id="10" w:name="_Toc528748133"/>
      <w:r>
        <w:t>Utskottets förslag</w:t>
      </w:r>
      <w:bookmarkEnd w:id="9"/>
      <w:bookmarkEnd w:id="10"/>
    </w:p>
    <w:p w:rsidR="002401D0" w:rsidRDefault="002401D0">
      <w:pPr>
        <w:pStyle w:val="Rubrikmellanrum"/>
      </w:pPr>
    </w:p>
    <w:p w:rsidR="002401D0" w:rsidRDefault="00B43558">
      <w:pPr>
        <w:pStyle w:val="ANormal"/>
      </w:pPr>
      <w:r>
        <w:t>Utskottet, som inte har något att anföra i ärendet, föreslår att lagtinget ger det begärda samtycket.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6"/>
      <w:bookmarkStart w:id="12" w:name="_Toc528748134"/>
      <w:r>
        <w:t>Ärendets behandling</w:t>
      </w:r>
      <w:bookmarkEnd w:id="11"/>
      <w:bookmarkEnd w:id="12"/>
    </w:p>
    <w:p w:rsidR="002401D0" w:rsidRDefault="002401D0">
      <w:pPr>
        <w:pStyle w:val="Rubrikmellanrum"/>
      </w:pPr>
    </w:p>
    <w:p w:rsidR="00794844" w:rsidRDefault="00794844" w:rsidP="00794844">
      <w:pPr>
        <w:pStyle w:val="ANormal"/>
      </w:pPr>
      <w:r>
        <w:t xml:space="preserve">Lagtinget har den 7 november 2018 </w:t>
      </w:r>
      <w:proofErr w:type="spellStart"/>
      <w:r>
        <w:t>inbegärt</w:t>
      </w:r>
      <w:proofErr w:type="spellEnd"/>
      <w:r>
        <w:t xml:space="preserve"> lag- och kulturutskottets yt</w:t>
      </w:r>
      <w:r>
        <w:t>t</w:t>
      </w:r>
      <w:r>
        <w:t xml:space="preserve">rande i ärendet. </w:t>
      </w:r>
    </w:p>
    <w:p w:rsidR="00794844" w:rsidRDefault="00794844" w:rsidP="00794844">
      <w:pPr>
        <w:pStyle w:val="ANormal"/>
      </w:pPr>
      <w:r>
        <w:t xml:space="preserve">     I ärendets avgörande behandling deltog ordföranden Harry Jansson, viceordföranden Roger Eriksson, ledamöterna Johan Ehn, Brage Eklund, Bert Häggblom, Mikael </w:t>
      </w:r>
      <w:proofErr w:type="spellStart"/>
      <w:r>
        <w:t>Staffas</w:t>
      </w:r>
      <w:proofErr w:type="spellEnd"/>
      <w:r>
        <w:t xml:space="preserve"> och Tony Wikström.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3" w:name="_Toc529800937"/>
      <w:bookmarkStart w:id="14" w:name="_Toc528748135"/>
      <w:r>
        <w:lastRenderedPageBreak/>
        <w:t>Utskottets förslag</w:t>
      </w:r>
      <w:bookmarkEnd w:id="13"/>
      <w:bookmarkEnd w:id="14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794844" w:rsidRDefault="002401D0" w:rsidP="00794844">
      <w:pPr>
        <w:pStyle w:val="Klam"/>
      </w:pPr>
      <w:r>
        <w:t>att lagtinget</w:t>
      </w:r>
      <w:r w:rsidR="00794844">
        <w:t xml:space="preserve"> </w:t>
      </w:r>
      <w:r w:rsidR="00794844" w:rsidRPr="00521C1D">
        <w:t>ger sitt bifall</w:t>
      </w:r>
      <w:r w:rsidR="00794844">
        <w:t xml:space="preserve"> </w:t>
      </w:r>
      <w:r w:rsidR="00794844">
        <w:rPr>
          <w:spacing w:val="-3"/>
        </w:rPr>
        <w:t xml:space="preserve">till att </w:t>
      </w:r>
      <w:r w:rsidR="00794844">
        <w:t xml:space="preserve">lagen träder i kraft på Åland till de delar </w:t>
      </w:r>
      <w:r w:rsidR="00794844" w:rsidRPr="005B4D18">
        <w:rPr>
          <w:rStyle w:val="ANormalChar"/>
        </w:rPr>
        <w:t>partnerskaps</w:t>
      </w:r>
      <w:r w:rsidR="00794844">
        <w:t>avtalet faller inom landskapets behörighet.</w:t>
      </w:r>
    </w:p>
    <w:p w:rsidR="002401D0" w:rsidRDefault="002401D0">
      <w:pPr>
        <w:pStyle w:val="Klam"/>
      </w:pPr>
    </w:p>
    <w:p w:rsidR="002401D0" w:rsidRDefault="00CF6F48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B43558">
            <w:pPr>
              <w:pStyle w:val="ANormal"/>
              <w:keepNext/>
            </w:pPr>
            <w:r>
              <w:t xml:space="preserve">Mariehamn den </w:t>
            </w:r>
            <w:r w:rsidR="00B43558">
              <w:t>20</w:t>
            </w:r>
            <w:r w:rsidR="00794844">
              <w:t xml:space="preserve"> november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94844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94844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76" w:rsidRDefault="00BC4076">
      <w:r>
        <w:separator/>
      </w:r>
    </w:p>
  </w:endnote>
  <w:endnote w:type="continuationSeparator" w:id="0">
    <w:p w:rsidR="00BC4076" w:rsidRDefault="00BC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A69E7">
      <w:rPr>
        <w:noProof/>
        <w:lang w:val="fi-FI"/>
      </w:rPr>
      <w:t>LKU0320182019.docx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76" w:rsidRDefault="00BC4076">
      <w:r>
        <w:separator/>
      </w:r>
    </w:p>
  </w:footnote>
  <w:footnote w:type="continuationSeparator" w:id="0">
    <w:p w:rsidR="00BC4076" w:rsidRDefault="00BC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5452D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43558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27A28"/>
    <w:multiLevelType w:val="hybridMultilevel"/>
    <w:tmpl w:val="5D0288F6"/>
    <w:lvl w:ilvl="0" w:tplc="AF200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E00ACD"/>
    <w:multiLevelType w:val="hybridMultilevel"/>
    <w:tmpl w:val="3148E340"/>
    <w:lvl w:ilvl="0" w:tplc="72187F4E">
      <w:start w:val="9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21"/>
  </w:num>
  <w:num w:numId="20">
    <w:abstractNumId w:val="25"/>
  </w:num>
  <w:num w:numId="21">
    <w:abstractNumId w:val="24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6"/>
    <w:rsid w:val="00015E9C"/>
    <w:rsid w:val="00051556"/>
    <w:rsid w:val="000B2DC9"/>
    <w:rsid w:val="000F7417"/>
    <w:rsid w:val="0015337C"/>
    <w:rsid w:val="002401D0"/>
    <w:rsid w:val="0036359C"/>
    <w:rsid w:val="005A69E7"/>
    <w:rsid w:val="005B4D18"/>
    <w:rsid w:val="00686A69"/>
    <w:rsid w:val="006B2E9E"/>
    <w:rsid w:val="00723B93"/>
    <w:rsid w:val="00794844"/>
    <w:rsid w:val="00811D50"/>
    <w:rsid w:val="00817B04"/>
    <w:rsid w:val="00957C36"/>
    <w:rsid w:val="009D73B2"/>
    <w:rsid w:val="009F7CE2"/>
    <w:rsid w:val="00B32E91"/>
    <w:rsid w:val="00B36A8F"/>
    <w:rsid w:val="00B43558"/>
    <w:rsid w:val="00B90DEC"/>
    <w:rsid w:val="00BC4076"/>
    <w:rsid w:val="00CB087E"/>
    <w:rsid w:val="00CF6F48"/>
    <w:rsid w:val="00CF700E"/>
    <w:rsid w:val="00D5452D"/>
    <w:rsid w:val="00DC45B2"/>
    <w:rsid w:val="00D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794844"/>
    <w:rPr>
      <w:sz w:val="24"/>
      <w:szCs w:val="24"/>
      <w:lang w:val="sv-SE" w:eastAsia="sv-SE"/>
    </w:rPr>
  </w:style>
  <w:style w:type="character" w:customStyle="1" w:styleId="llnormaalikirjasin--char1">
    <w:name w:val="llnormaalikirjasin--char1"/>
    <w:rsid w:val="00794844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794844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B4355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3558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794844"/>
    <w:rPr>
      <w:sz w:val="24"/>
      <w:szCs w:val="24"/>
      <w:lang w:val="sv-SE" w:eastAsia="sv-SE"/>
    </w:rPr>
  </w:style>
  <w:style w:type="character" w:customStyle="1" w:styleId="llnormaalikirjasin--char1">
    <w:name w:val="llnormaalikirjasin--char1"/>
    <w:rsid w:val="00794844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794844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B4355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3558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05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250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3/2018-2019</vt:lpstr>
    </vt:vector>
  </TitlesOfParts>
  <Company>Ålands lagting</Company>
  <LinksUpToDate>false</LinksUpToDate>
  <CharactersWithSpaces>2601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3/2018-2019</dc:title>
  <dc:creator>Jessica Laaksonen</dc:creator>
  <cp:lastModifiedBy>Jessica Laaksonen</cp:lastModifiedBy>
  <cp:revision>3</cp:revision>
  <cp:lastPrinted>2018-11-22T11:41:00Z</cp:lastPrinted>
  <dcterms:created xsi:type="dcterms:W3CDTF">2018-11-22T11:48:00Z</dcterms:created>
  <dcterms:modified xsi:type="dcterms:W3CDTF">2018-11-22T11:48:00Z</dcterms:modified>
</cp:coreProperties>
</file>