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CE2AB8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CE2AB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37531C" w:rsidP="00B36A8F">
            <w:pPr>
              <w:pStyle w:val="xDokTypNr"/>
            </w:pPr>
            <w:r>
              <w:t>BETÄNKANDE nr 17</w:t>
            </w:r>
            <w:r w:rsidR="002401D0">
              <w:t>/20</w:t>
            </w:r>
            <w:r w:rsidR="00723B93">
              <w:t>1</w:t>
            </w:r>
            <w:r w:rsidR="00CE2AB8">
              <w:t>7</w:t>
            </w:r>
            <w:r w:rsidR="0015337C">
              <w:t>-20</w:t>
            </w:r>
            <w:r w:rsidR="009F7CE2">
              <w:t>1</w:t>
            </w:r>
            <w:r w:rsidR="00CE2AB8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536A78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A30BF0">
            <w:pPr>
              <w:pStyle w:val="xDatum1"/>
            </w:pPr>
            <w:r>
              <w:t>20</w:t>
            </w:r>
            <w:r w:rsidR="00B32E91">
              <w:t>1</w:t>
            </w:r>
            <w:r w:rsidR="00CE2AB8">
              <w:t>8-09-</w:t>
            </w:r>
            <w:r w:rsidR="00A30BF0">
              <w:t>07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536A78">
      <w:pPr>
        <w:pStyle w:val="ArendeOverRubrik"/>
      </w:pPr>
      <w:r>
        <w:lastRenderedPageBreak/>
        <w:t xml:space="preserve">Lag- och </w:t>
      </w:r>
      <w:proofErr w:type="spellStart"/>
      <w:r>
        <w:t>kulturutskottet</w:t>
      </w:r>
      <w:r w:rsidR="002401D0">
        <w:t>ts</w:t>
      </w:r>
      <w:proofErr w:type="spellEnd"/>
      <w:r w:rsidR="002401D0">
        <w:t xml:space="preserve"> betänkande</w:t>
      </w:r>
    </w:p>
    <w:p w:rsidR="002401D0" w:rsidRDefault="00CE2AB8" w:rsidP="0037531C">
      <w:pPr>
        <w:pStyle w:val="ArendeRubrik"/>
      </w:pPr>
      <w:r>
        <w:t>G</w:t>
      </w:r>
      <w:r w:rsidRPr="005F35EE">
        <w:t>odkännande</w:t>
      </w:r>
      <w:r w:rsidR="0037531C">
        <w:t xml:space="preserve"> av </w:t>
      </w:r>
      <w:r w:rsidR="0037531C" w:rsidRPr="0037531C">
        <w:t>Ålands lagting om lagen om ramavtalet mellan Europeiska unionen och dess medlemsstater, å ena sidan, och Australien, å andra sidan</w:t>
      </w:r>
    </w:p>
    <w:p w:rsidR="002401D0" w:rsidRDefault="00CE2AB8">
      <w:pPr>
        <w:pStyle w:val="ArendeUnderRubrik"/>
      </w:pPr>
      <w:r>
        <w:t>Republike</w:t>
      </w:r>
      <w:r w:rsidR="00536A78">
        <w:t>ns presidents framställning RP 4</w:t>
      </w:r>
      <w:r>
        <w:t>/2017-2018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D3441B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24345507" w:history="1">
        <w:r w:rsidR="00D3441B" w:rsidRPr="002249D8">
          <w:rPr>
            <w:rStyle w:val="Hyperlnk"/>
          </w:rPr>
          <w:t>Sammanfattning</w:t>
        </w:r>
        <w:r w:rsidR="00D3441B">
          <w:rPr>
            <w:webHidden/>
          </w:rPr>
          <w:tab/>
        </w:r>
        <w:r w:rsidR="00D3441B">
          <w:rPr>
            <w:webHidden/>
          </w:rPr>
          <w:fldChar w:fldCharType="begin"/>
        </w:r>
        <w:r w:rsidR="00D3441B">
          <w:rPr>
            <w:webHidden/>
          </w:rPr>
          <w:instrText xml:space="preserve"> PAGEREF _Toc524345507 \h </w:instrText>
        </w:r>
        <w:r w:rsidR="00D3441B">
          <w:rPr>
            <w:webHidden/>
          </w:rPr>
        </w:r>
        <w:r w:rsidR="00D3441B">
          <w:rPr>
            <w:webHidden/>
          </w:rPr>
          <w:fldChar w:fldCharType="separate"/>
        </w:r>
        <w:r w:rsidR="00767085">
          <w:rPr>
            <w:webHidden/>
          </w:rPr>
          <w:t>1</w:t>
        </w:r>
        <w:r w:rsidR="00D3441B">
          <w:rPr>
            <w:webHidden/>
          </w:rPr>
          <w:fldChar w:fldCharType="end"/>
        </w:r>
      </w:hyperlink>
    </w:p>
    <w:p w:rsidR="00D3441B" w:rsidRDefault="0076708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4345508" w:history="1">
        <w:r w:rsidR="00D3441B" w:rsidRPr="002249D8">
          <w:rPr>
            <w:rStyle w:val="Hyperlnk"/>
          </w:rPr>
          <w:t>Republikens presidents förslag</w:t>
        </w:r>
        <w:r w:rsidR="00D3441B">
          <w:rPr>
            <w:webHidden/>
          </w:rPr>
          <w:tab/>
        </w:r>
        <w:r w:rsidR="00D3441B">
          <w:rPr>
            <w:webHidden/>
          </w:rPr>
          <w:fldChar w:fldCharType="begin"/>
        </w:r>
        <w:r w:rsidR="00D3441B">
          <w:rPr>
            <w:webHidden/>
          </w:rPr>
          <w:instrText xml:space="preserve"> PAGEREF _Toc524345508 \h </w:instrText>
        </w:r>
        <w:r w:rsidR="00D3441B">
          <w:rPr>
            <w:webHidden/>
          </w:rPr>
        </w:r>
        <w:r w:rsidR="00D3441B">
          <w:rPr>
            <w:webHidden/>
          </w:rPr>
          <w:fldChar w:fldCharType="separate"/>
        </w:r>
        <w:r>
          <w:rPr>
            <w:webHidden/>
          </w:rPr>
          <w:t>1</w:t>
        </w:r>
        <w:r w:rsidR="00D3441B">
          <w:rPr>
            <w:webHidden/>
          </w:rPr>
          <w:fldChar w:fldCharType="end"/>
        </w:r>
      </w:hyperlink>
    </w:p>
    <w:p w:rsidR="00D3441B" w:rsidRDefault="0076708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4345509" w:history="1">
        <w:r w:rsidR="00D3441B" w:rsidRPr="002249D8">
          <w:rPr>
            <w:rStyle w:val="Hyperlnk"/>
          </w:rPr>
          <w:t>Landskapsregeringens yttrande</w:t>
        </w:r>
        <w:r w:rsidR="00D3441B">
          <w:rPr>
            <w:webHidden/>
          </w:rPr>
          <w:tab/>
        </w:r>
        <w:r w:rsidR="00D3441B">
          <w:rPr>
            <w:webHidden/>
          </w:rPr>
          <w:fldChar w:fldCharType="begin"/>
        </w:r>
        <w:r w:rsidR="00D3441B">
          <w:rPr>
            <w:webHidden/>
          </w:rPr>
          <w:instrText xml:space="preserve"> PAGEREF _Toc524345509 \h </w:instrText>
        </w:r>
        <w:r w:rsidR="00D3441B">
          <w:rPr>
            <w:webHidden/>
          </w:rPr>
        </w:r>
        <w:r w:rsidR="00D3441B">
          <w:rPr>
            <w:webHidden/>
          </w:rPr>
          <w:fldChar w:fldCharType="separate"/>
        </w:r>
        <w:r>
          <w:rPr>
            <w:webHidden/>
          </w:rPr>
          <w:t>1</w:t>
        </w:r>
        <w:r w:rsidR="00D3441B">
          <w:rPr>
            <w:webHidden/>
          </w:rPr>
          <w:fldChar w:fldCharType="end"/>
        </w:r>
      </w:hyperlink>
    </w:p>
    <w:p w:rsidR="00D3441B" w:rsidRDefault="0076708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4345510" w:history="1">
        <w:r w:rsidR="00D3441B" w:rsidRPr="002249D8">
          <w:rPr>
            <w:rStyle w:val="Hyperlnk"/>
          </w:rPr>
          <w:t>Utskottets förslag</w:t>
        </w:r>
        <w:r w:rsidR="00D3441B">
          <w:rPr>
            <w:webHidden/>
          </w:rPr>
          <w:tab/>
        </w:r>
        <w:r w:rsidR="00D3441B">
          <w:rPr>
            <w:webHidden/>
          </w:rPr>
          <w:fldChar w:fldCharType="begin"/>
        </w:r>
        <w:r w:rsidR="00D3441B">
          <w:rPr>
            <w:webHidden/>
          </w:rPr>
          <w:instrText xml:space="preserve"> PAGEREF _Toc524345510 \h </w:instrText>
        </w:r>
        <w:r w:rsidR="00D3441B">
          <w:rPr>
            <w:webHidden/>
          </w:rPr>
        </w:r>
        <w:r w:rsidR="00D3441B">
          <w:rPr>
            <w:webHidden/>
          </w:rPr>
          <w:fldChar w:fldCharType="separate"/>
        </w:r>
        <w:r>
          <w:rPr>
            <w:webHidden/>
          </w:rPr>
          <w:t>1</w:t>
        </w:r>
        <w:r w:rsidR="00D3441B">
          <w:rPr>
            <w:webHidden/>
          </w:rPr>
          <w:fldChar w:fldCharType="end"/>
        </w:r>
      </w:hyperlink>
    </w:p>
    <w:p w:rsidR="00D3441B" w:rsidRDefault="0076708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4345511" w:history="1">
        <w:r w:rsidR="00D3441B" w:rsidRPr="002249D8">
          <w:rPr>
            <w:rStyle w:val="Hyperlnk"/>
          </w:rPr>
          <w:t>Ärendets behandling</w:t>
        </w:r>
        <w:r w:rsidR="00D3441B">
          <w:rPr>
            <w:webHidden/>
          </w:rPr>
          <w:tab/>
        </w:r>
        <w:r w:rsidR="00D3441B">
          <w:rPr>
            <w:webHidden/>
          </w:rPr>
          <w:fldChar w:fldCharType="begin"/>
        </w:r>
        <w:r w:rsidR="00D3441B">
          <w:rPr>
            <w:webHidden/>
          </w:rPr>
          <w:instrText xml:space="preserve"> PAGEREF _Toc524345511 \h </w:instrText>
        </w:r>
        <w:r w:rsidR="00D3441B">
          <w:rPr>
            <w:webHidden/>
          </w:rPr>
        </w:r>
        <w:r w:rsidR="00D3441B">
          <w:rPr>
            <w:webHidden/>
          </w:rPr>
          <w:fldChar w:fldCharType="separate"/>
        </w:r>
        <w:r>
          <w:rPr>
            <w:webHidden/>
          </w:rPr>
          <w:t>2</w:t>
        </w:r>
        <w:r w:rsidR="00D3441B">
          <w:rPr>
            <w:webHidden/>
          </w:rPr>
          <w:fldChar w:fldCharType="end"/>
        </w:r>
      </w:hyperlink>
    </w:p>
    <w:p w:rsidR="00D3441B" w:rsidRDefault="0076708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4345512" w:history="1">
        <w:r w:rsidR="00D3441B" w:rsidRPr="002249D8">
          <w:rPr>
            <w:rStyle w:val="Hyperlnk"/>
          </w:rPr>
          <w:t>Utskottets förslag</w:t>
        </w:r>
        <w:r w:rsidR="00D3441B">
          <w:rPr>
            <w:webHidden/>
          </w:rPr>
          <w:tab/>
        </w:r>
        <w:r w:rsidR="00D3441B">
          <w:rPr>
            <w:webHidden/>
          </w:rPr>
          <w:fldChar w:fldCharType="begin"/>
        </w:r>
        <w:r w:rsidR="00D3441B">
          <w:rPr>
            <w:webHidden/>
          </w:rPr>
          <w:instrText xml:space="preserve"> PAGEREF _Toc524345512 \h </w:instrText>
        </w:r>
        <w:r w:rsidR="00D3441B">
          <w:rPr>
            <w:webHidden/>
          </w:rPr>
        </w:r>
        <w:r w:rsidR="00D3441B">
          <w:rPr>
            <w:webHidden/>
          </w:rPr>
          <w:fldChar w:fldCharType="separate"/>
        </w:r>
        <w:r>
          <w:rPr>
            <w:webHidden/>
          </w:rPr>
          <w:t>2</w:t>
        </w:r>
        <w:r w:rsidR="00D3441B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24345507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CE2AB8">
      <w:pPr>
        <w:pStyle w:val="RubrikB"/>
      </w:pPr>
      <w:bookmarkStart w:id="4" w:name="_Toc529800933"/>
      <w:bookmarkStart w:id="5" w:name="_Toc524345508"/>
      <w:r>
        <w:t>Republikens presidents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2401D0" w:rsidRDefault="00CE2AB8">
      <w:pPr>
        <w:pStyle w:val="ANormal"/>
      </w:pPr>
      <w:r>
        <w:t xml:space="preserve">Republikens president föreslår att </w:t>
      </w:r>
      <w:r w:rsidRPr="00521C1D">
        <w:t>lagting</w:t>
      </w:r>
      <w:r>
        <w:t>et</w:t>
      </w:r>
      <w:r w:rsidRPr="00521C1D">
        <w:t xml:space="preserve"> ger sitt bifall</w:t>
      </w:r>
      <w:r>
        <w:t xml:space="preserve"> </w:t>
      </w:r>
      <w:r>
        <w:rPr>
          <w:spacing w:val="-3"/>
        </w:rPr>
        <w:t xml:space="preserve">till att lagen träder i kraft på Åland till de delar </w:t>
      </w:r>
      <w:r w:rsidR="00536A78">
        <w:t>ramavtalet faller inom landskapets behörighet.</w:t>
      </w:r>
    </w:p>
    <w:p w:rsidR="002401D0" w:rsidRDefault="002401D0">
      <w:pPr>
        <w:pStyle w:val="ANormal"/>
      </w:pPr>
    </w:p>
    <w:p w:rsidR="002401D0" w:rsidRDefault="00B07016">
      <w:pPr>
        <w:pStyle w:val="RubrikB"/>
      </w:pPr>
      <w:bookmarkStart w:id="6" w:name="_Toc524345509"/>
      <w:r>
        <w:t>Landskapsregeringens yttrande</w:t>
      </w:r>
      <w:bookmarkEnd w:id="6"/>
    </w:p>
    <w:p w:rsidR="00536A78" w:rsidRPr="005F35EE" w:rsidRDefault="00536A78" w:rsidP="00536A78">
      <w:pPr>
        <w:ind w:right="-17" w:firstLine="284"/>
        <w:contextualSpacing/>
        <w:jc w:val="both"/>
        <w:rPr>
          <w:lang w:val="sv-SE"/>
        </w:rPr>
      </w:pPr>
    </w:p>
    <w:p w:rsidR="00536A78" w:rsidRPr="005F35EE" w:rsidRDefault="00A30BF0" w:rsidP="00536A78">
      <w:pPr>
        <w:pStyle w:val="ANormal"/>
        <w:rPr>
          <w:color w:val="FF0000"/>
        </w:rPr>
      </w:pPr>
      <w:r>
        <w:rPr>
          <w:rStyle w:val="ANormalChar"/>
        </w:rPr>
        <w:t xml:space="preserve">Landskapsregeringen konstaterar i sitt yttrande över framställningen att </w:t>
      </w:r>
      <w:r>
        <w:t>r</w:t>
      </w:r>
      <w:r w:rsidRPr="005F35EE">
        <w:t>a</w:t>
      </w:r>
      <w:r w:rsidRPr="005F35EE">
        <w:t xml:space="preserve">mavtalet ska tillämpas, å ena sidan, på Australiens territorium, och å andra sidan, på de territorier där fördraget om Europeiska unionen och fördraget om Europeiska unionens funktionssätt är tillämpliga, i enlighet med de villkor som fastställs i fördragen. </w:t>
      </w:r>
      <w:r>
        <w:t>B</w:t>
      </w:r>
      <w:r w:rsidR="00536A78" w:rsidRPr="005F35EE">
        <w:t>estämmelserna i protokoll 2 om Åland i bilagan till fördraget om Finlands anslutning till Europeiska unionen (</w:t>
      </w:r>
      <w:proofErr w:type="spellStart"/>
      <w:r w:rsidR="00536A78" w:rsidRPr="005F35EE">
        <w:t>Fö</w:t>
      </w:r>
      <w:r w:rsidR="00536A78" w:rsidRPr="005F35EE">
        <w:t>r</w:t>
      </w:r>
      <w:r w:rsidR="00536A78" w:rsidRPr="005F35EE">
        <w:t>drS</w:t>
      </w:r>
      <w:proofErr w:type="spellEnd"/>
      <w:r w:rsidR="00536A78" w:rsidRPr="005F35EE">
        <w:t xml:space="preserve"> 103/1994) skulle </w:t>
      </w:r>
      <w:r w:rsidRPr="005F35EE">
        <w:t xml:space="preserve">således </w:t>
      </w:r>
      <w:r w:rsidR="00536A78" w:rsidRPr="005F35EE">
        <w:t>vara tillämpliga på ramavtalet med Australien, i de fall avtalsbestämmelserna i fråga kunde innebära bindande rättigheter eller skyldigheter av betydelse för Ålands särställning. Landskapsregerin</w:t>
      </w:r>
      <w:r w:rsidR="00536A78" w:rsidRPr="005F35EE">
        <w:t>g</w:t>
      </w:r>
      <w:r w:rsidR="00536A78" w:rsidRPr="005F35EE">
        <w:t>en har dock av utrikesministeriet informerats om att bestämmelserna i pr</w:t>
      </w:r>
      <w:r w:rsidR="00536A78" w:rsidRPr="005F35EE">
        <w:t>o</w:t>
      </w:r>
      <w:r w:rsidR="00536A78" w:rsidRPr="005F35EE">
        <w:t>tokoll 2 inte aktualiseras i samband med detta avtal, eftersom avtalsb</w:t>
      </w:r>
      <w:r w:rsidR="00536A78" w:rsidRPr="005F35EE">
        <w:t>e</w:t>
      </w:r>
      <w:r w:rsidR="00536A78" w:rsidRPr="005F35EE">
        <w:t xml:space="preserve">stämmelserna endast syftar till att främja utbytet av information och </w:t>
      </w:r>
      <w:proofErr w:type="gramStart"/>
      <w:r w:rsidR="00536A78" w:rsidRPr="005F35EE">
        <w:t>bib</w:t>
      </w:r>
      <w:r w:rsidR="00536A78" w:rsidRPr="005F35EE">
        <w:t>e</w:t>
      </w:r>
      <w:r w:rsidR="00536A78" w:rsidRPr="005F35EE">
        <w:t>hålla</w:t>
      </w:r>
      <w:proofErr w:type="gramEnd"/>
      <w:r w:rsidR="00536A78" w:rsidRPr="005F35EE">
        <w:t xml:space="preserve"> dialogen parterna emellan, och således inte berättigar företag från A</w:t>
      </w:r>
      <w:r w:rsidR="00536A78" w:rsidRPr="005F35EE">
        <w:t>u</w:t>
      </w:r>
      <w:r w:rsidR="00536A78" w:rsidRPr="005F35EE">
        <w:t>stralien att fritt utöva näringsverksamhet inom EU.</w:t>
      </w:r>
      <w:r w:rsidR="00536A78" w:rsidRPr="005F35EE">
        <w:rPr>
          <w:color w:val="FF0000"/>
        </w:rPr>
        <w:t xml:space="preserve"> </w:t>
      </w:r>
    </w:p>
    <w:p w:rsidR="00536A78" w:rsidRPr="005F35EE" w:rsidRDefault="00A30BF0" w:rsidP="00536A78">
      <w:pPr>
        <w:pStyle w:val="ANormal"/>
      </w:pPr>
      <w:r>
        <w:tab/>
      </w:r>
      <w:r w:rsidR="00536A78" w:rsidRPr="005F35EE">
        <w:t>Landskapsregeringen konstaterar avslutningsvis att avtalet inte innehå</w:t>
      </w:r>
      <w:r w:rsidR="00536A78" w:rsidRPr="005F35EE">
        <w:t>l</w:t>
      </w:r>
      <w:r w:rsidR="00536A78" w:rsidRPr="005F35EE">
        <w:t>ler bestämmelser som står i strid med självstyrelselagen eller annan lan</w:t>
      </w:r>
      <w:r w:rsidR="00536A78" w:rsidRPr="005F35EE">
        <w:t>d</w:t>
      </w:r>
      <w:r w:rsidR="00536A78" w:rsidRPr="005F35EE">
        <w:t>skapslagstiftning. Landskapsregeringen ser inga hinder för att lagtinget ger sitt bifall till ramavtalet mellan EU, dess medlemsstater och Australien.</w:t>
      </w:r>
    </w:p>
    <w:p w:rsidR="00536A78" w:rsidRPr="005F35EE" w:rsidRDefault="00536A78" w:rsidP="00536A78">
      <w:pPr>
        <w:ind w:left="567" w:right="-18"/>
        <w:jc w:val="both"/>
        <w:rPr>
          <w:lang w:val="sv-SE"/>
        </w:rPr>
      </w:pPr>
    </w:p>
    <w:p w:rsidR="002401D0" w:rsidRDefault="002401D0">
      <w:pPr>
        <w:pStyle w:val="ANormal"/>
      </w:pPr>
    </w:p>
    <w:p w:rsidR="00B07016" w:rsidRDefault="00B07016" w:rsidP="00B07016">
      <w:pPr>
        <w:pStyle w:val="RubrikB"/>
      </w:pPr>
      <w:bookmarkStart w:id="7" w:name="_Toc529800934"/>
      <w:bookmarkStart w:id="8" w:name="_Toc497905598"/>
      <w:bookmarkStart w:id="9" w:name="_Toc524345510"/>
      <w:bookmarkStart w:id="10" w:name="_Toc529800935"/>
      <w:r>
        <w:t>Utskottets förslag</w:t>
      </w:r>
      <w:bookmarkEnd w:id="7"/>
      <w:bookmarkEnd w:id="8"/>
      <w:bookmarkEnd w:id="9"/>
    </w:p>
    <w:p w:rsidR="00B07016" w:rsidRDefault="00B07016" w:rsidP="00B07016">
      <w:pPr>
        <w:pStyle w:val="Rubrikmellanrum"/>
      </w:pPr>
    </w:p>
    <w:p w:rsidR="00B07016" w:rsidRDefault="00B07016" w:rsidP="00B07016">
      <w:pPr>
        <w:pStyle w:val="ANormal"/>
        <w:rPr>
          <w:szCs w:val="22"/>
        </w:rPr>
      </w:pPr>
      <w:r w:rsidRPr="004825A4">
        <w:rPr>
          <w:szCs w:val="22"/>
        </w:rPr>
        <w:t>Utskottet</w:t>
      </w:r>
      <w:r w:rsidR="00A30BF0">
        <w:rPr>
          <w:szCs w:val="22"/>
        </w:rPr>
        <w:t>, som konstaterar att lagtinget redan gett sitt bifall till ett antal li</w:t>
      </w:r>
      <w:r w:rsidR="00A30BF0">
        <w:rPr>
          <w:szCs w:val="22"/>
        </w:rPr>
        <w:t>k</w:t>
      </w:r>
      <w:r w:rsidR="00A30BF0">
        <w:rPr>
          <w:szCs w:val="22"/>
        </w:rPr>
        <w:t xml:space="preserve">nande ramavtal som </w:t>
      </w:r>
      <w:r w:rsidR="00A30BF0" w:rsidRPr="005F35EE">
        <w:t>utgör grunden för alla kommande sektorsavtal mellan parterna</w:t>
      </w:r>
      <w:r w:rsidR="00A30BF0">
        <w:t>,</w:t>
      </w:r>
      <w:r w:rsidR="00A30BF0">
        <w:rPr>
          <w:szCs w:val="22"/>
        </w:rPr>
        <w:t xml:space="preserve"> </w:t>
      </w:r>
      <w:r>
        <w:rPr>
          <w:szCs w:val="22"/>
        </w:rPr>
        <w:t>föreslår att lagtinget</w:t>
      </w:r>
      <w:r w:rsidR="00A30BF0">
        <w:rPr>
          <w:szCs w:val="22"/>
        </w:rPr>
        <w:t xml:space="preserve"> ger det begärda bifallet. </w:t>
      </w:r>
    </w:p>
    <w:bookmarkEnd w:id="10"/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6"/>
      <w:bookmarkStart w:id="12" w:name="_Toc524345511"/>
      <w:r>
        <w:t>Ärendets behandling</w:t>
      </w:r>
      <w:bookmarkEnd w:id="11"/>
      <w:bookmarkEnd w:id="12"/>
    </w:p>
    <w:p w:rsidR="002401D0" w:rsidRDefault="002401D0">
      <w:pPr>
        <w:pStyle w:val="Rubrikmellanrum"/>
      </w:pPr>
    </w:p>
    <w:p w:rsidR="00B07016" w:rsidRDefault="00536A78" w:rsidP="00B07016">
      <w:pPr>
        <w:pStyle w:val="ANormal"/>
      </w:pPr>
      <w:r>
        <w:t>Lagtinget har den 5</w:t>
      </w:r>
      <w:r w:rsidR="00B07016">
        <w:t xml:space="preserve"> september 2018 </w:t>
      </w:r>
      <w:proofErr w:type="spellStart"/>
      <w:r w:rsidR="00B07016">
        <w:t>inbegärt</w:t>
      </w:r>
      <w:proofErr w:type="spellEnd"/>
      <w:r w:rsidR="00B07016">
        <w:t xml:space="preserve"> </w:t>
      </w:r>
      <w:r>
        <w:t>lag- och kulturutskottets</w:t>
      </w:r>
      <w:r w:rsidR="00B07016">
        <w:t xml:space="preserve"> yt</w:t>
      </w:r>
      <w:r w:rsidR="00B07016">
        <w:t>t</w:t>
      </w:r>
      <w:r w:rsidR="00B07016">
        <w:t xml:space="preserve">rande i ärendet. </w:t>
      </w:r>
    </w:p>
    <w:p w:rsidR="00536A78" w:rsidRDefault="00B07016" w:rsidP="00536A78">
      <w:pPr>
        <w:pStyle w:val="ANormal"/>
      </w:pPr>
      <w:r>
        <w:t xml:space="preserve">     </w:t>
      </w:r>
      <w:r w:rsidR="00536A78">
        <w:t xml:space="preserve">I ärendets avgörande behandling deltog ordföranden Harry Jansson, viceordföranden Roger Eriksson, ledamöterna Johan Ehn, Brage Eklund, Bert Häggblom, Mikael </w:t>
      </w:r>
      <w:proofErr w:type="spellStart"/>
      <w:r w:rsidR="00536A78">
        <w:t>Staffas</w:t>
      </w:r>
      <w:proofErr w:type="spellEnd"/>
      <w:r w:rsidR="00536A78"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3" w:name="_Toc529800937"/>
      <w:bookmarkStart w:id="14" w:name="_Toc524345512"/>
      <w:r>
        <w:t>Utskottets förslag</w:t>
      </w:r>
      <w:bookmarkEnd w:id="13"/>
      <w:bookmarkEnd w:id="14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 w:rsidP="00D3441B">
      <w:pPr>
        <w:pStyle w:val="Klam"/>
      </w:pPr>
      <w:r>
        <w:t>att lagtinget</w:t>
      </w:r>
      <w:r w:rsidR="00A30BF0">
        <w:t xml:space="preserve"> </w:t>
      </w:r>
      <w:r w:rsidR="00D3441B">
        <w:t xml:space="preserve">ger sitt bifall till att lagen träder i kraft på Åland till de delar ramavtalet faller inom landskapets behörighet. 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D3441B">
            <w:pPr>
              <w:pStyle w:val="ANormal"/>
              <w:keepNext/>
            </w:pPr>
            <w:r>
              <w:t xml:space="preserve">Mariehamn den </w:t>
            </w:r>
            <w:r w:rsidR="00D3441B">
              <w:t>7</w:t>
            </w:r>
            <w:r w:rsidR="00B07016">
              <w:t xml:space="preserve"> september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536A78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536A78">
            <w:pPr>
              <w:pStyle w:val="ANormal"/>
              <w:keepNext/>
            </w:pPr>
            <w:r>
              <w:t>Susanne</w:t>
            </w:r>
            <w:r w:rsidR="00B07016">
              <w:t xml:space="preserve"> Eriksson</w:t>
            </w:r>
          </w:p>
          <w:p w:rsidR="002401D0" w:rsidRDefault="002401D0">
            <w:pPr>
              <w:pStyle w:val="ANormal"/>
              <w:keepNext/>
            </w:pP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B8" w:rsidRDefault="00CE2AB8">
      <w:r>
        <w:separator/>
      </w:r>
    </w:p>
  </w:endnote>
  <w:endnote w:type="continuationSeparator" w:id="0">
    <w:p w:rsidR="00CE2AB8" w:rsidRDefault="00CE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67085">
      <w:rPr>
        <w:noProof/>
        <w:lang w:val="fi-FI"/>
      </w:rPr>
      <w:t>LKU1720172018.docx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B8" w:rsidRDefault="00CE2AB8">
      <w:r>
        <w:separator/>
      </w:r>
    </w:p>
  </w:footnote>
  <w:footnote w:type="continuationSeparator" w:id="0">
    <w:p w:rsidR="00CE2AB8" w:rsidRDefault="00CE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67085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30BF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7282E"/>
    <w:multiLevelType w:val="hybridMultilevel"/>
    <w:tmpl w:val="29AC0F1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1F0233A"/>
    <w:multiLevelType w:val="hybridMultilevel"/>
    <w:tmpl w:val="A53801E8"/>
    <w:lvl w:ilvl="0" w:tplc="F3BE85E8">
      <w:start w:val="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8"/>
  </w:num>
  <w:num w:numId="13">
    <w:abstractNumId w:val="11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9"/>
  </w:num>
  <w:num w:numId="19">
    <w:abstractNumId w:val="22"/>
  </w:num>
  <w:num w:numId="20">
    <w:abstractNumId w:val="25"/>
  </w:num>
  <w:num w:numId="21">
    <w:abstractNumId w:val="24"/>
  </w:num>
  <w:num w:numId="22">
    <w:abstractNumId w:val="15"/>
  </w:num>
  <w:num w:numId="23">
    <w:abstractNumId w:val="20"/>
  </w:num>
  <w:num w:numId="24">
    <w:abstractNumId w:val="20"/>
  </w:num>
  <w:num w:numId="25">
    <w:abstractNumId w:val="21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20"/>
  </w:num>
  <w:num w:numId="36">
    <w:abstractNumId w:val="21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B8"/>
    <w:rsid w:val="00015E9C"/>
    <w:rsid w:val="00051556"/>
    <w:rsid w:val="000B2DC9"/>
    <w:rsid w:val="000F7417"/>
    <w:rsid w:val="0015337C"/>
    <w:rsid w:val="002374D9"/>
    <w:rsid w:val="002401D0"/>
    <w:rsid w:val="0036359C"/>
    <w:rsid w:val="0037531C"/>
    <w:rsid w:val="004D37B0"/>
    <w:rsid w:val="00536A78"/>
    <w:rsid w:val="006B2E9E"/>
    <w:rsid w:val="00723B93"/>
    <w:rsid w:val="00767085"/>
    <w:rsid w:val="00811D50"/>
    <w:rsid w:val="00817B04"/>
    <w:rsid w:val="00957C36"/>
    <w:rsid w:val="009D73B2"/>
    <w:rsid w:val="009F7CE2"/>
    <w:rsid w:val="00A30BF0"/>
    <w:rsid w:val="00A95C2A"/>
    <w:rsid w:val="00B07016"/>
    <w:rsid w:val="00B32E91"/>
    <w:rsid w:val="00B36A8F"/>
    <w:rsid w:val="00B90DEC"/>
    <w:rsid w:val="00BB379F"/>
    <w:rsid w:val="00CB087E"/>
    <w:rsid w:val="00CE2AB8"/>
    <w:rsid w:val="00CF700E"/>
    <w:rsid w:val="00D3441B"/>
    <w:rsid w:val="00DC45B2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AB8"/>
    <w:rPr>
      <w:lang w:val="en-GB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B070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7016"/>
    <w:rPr>
      <w:rFonts w:ascii="Tahoma" w:hAnsi="Tahoma" w:cs="Tahoma"/>
      <w:sz w:val="16"/>
      <w:szCs w:val="16"/>
      <w:lang w:val="en-GB" w:eastAsia="sv-SE"/>
    </w:rPr>
  </w:style>
  <w:style w:type="character" w:customStyle="1" w:styleId="ANormalChar">
    <w:name w:val="ANormal Char"/>
    <w:link w:val="ANormal"/>
    <w:locked/>
    <w:rsid w:val="00B07016"/>
    <w:rPr>
      <w:sz w:val="22"/>
      <w:lang w:val="sv-SE" w:eastAsia="sv-SE"/>
    </w:rPr>
  </w:style>
  <w:style w:type="character" w:customStyle="1" w:styleId="llnormaalikirjasin--char1">
    <w:name w:val="llnormaalikirjasin--char1"/>
    <w:rsid w:val="0037531C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AB8"/>
    <w:rPr>
      <w:lang w:val="en-GB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B070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7016"/>
    <w:rPr>
      <w:rFonts w:ascii="Tahoma" w:hAnsi="Tahoma" w:cs="Tahoma"/>
      <w:sz w:val="16"/>
      <w:szCs w:val="16"/>
      <w:lang w:val="en-GB" w:eastAsia="sv-SE"/>
    </w:rPr>
  </w:style>
  <w:style w:type="character" w:customStyle="1" w:styleId="ANormalChar">
    <w:name w:val="ANormal Char"/>
    <w:link w:val="ANormal"/>
    <w:locked/>
    <w:rsid w:val="00B07016"/>
    <w:rPr>
      <w:sz w:val="22"/>
      <w:lang w:val="sv-SE" w:eastAsia="sv-SE"/>
    </w:rPr>
  </w:style>
  <w:style w:type="character" w:customStyle="1" w:styleId="llnormaalikirjasin--char1">
    <w:name w:val="llnormaalikirjasin--char1"/>
    <w:rsid w:val="0037531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375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17/2017-2018</vt:lpstr>
    </vt:vector>
  </TitlesOfParts>
  <Company>Ålands lagting</Company>
  <LinksUpToDate>false</LinksUpToDate>
  <CharactersWithSpaces>3385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17/2017-2018</dc:title>
  <dc:creator>Jessica Laaksonen</dc:creator>
  <cp:lastModifiedBy>Jessica Laaksonen</cp:lastModifiedBy>
  <cp:revision>3</cp:revision>
  <cp:lastPrinted>2018-09-11T07:05:00Z</cp:lastPrinted>
  <dcterms:created xsi:type="dcterms:W3CDTF">2018-09-11T07:04:00Z</dcterms:created>
  <dcterms:modified xsi:type="dcterms:W3CDTF">2018-09-11T07:06:00Z</dcterms:modified>
</cp:coreProperties>
</file>