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10200F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10200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1E1910">
            <w:pPr>
              <w:pStyle w:val="xDokTypNr"/>
            </w:pPr>
            <w:r>
              <w:t>BESLUT LTB 61</w:t>
            </w:r>
            <w:r w:rsidR="004740D0">
              <w:t>/20</w:t>
            </w:r>
            <w:r w:rsidR="003352B6">
              <w:t>1</w:t>
            </w:r>
            <w:r>
              <w:t>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1E1910">
              <w:t>8-12-03</w:t>
            </w:r>
          </w:p>
        </w:tc>
        <w:tc>
          <w:tcPr>
            <w:tcW w:w="2563" w:type="dxa"/>
            <w:vAlign w:val="center"/>
          </w:tcPr>
          <w:p w:rsidR="004740D0" w:rsidRDefault="001E1910">
            <w:pPr>
              <w:pStyle w:val="xBeteckning1"/>
            </w:pPr>
            <w:r>
              <w:t>RP 3/2017-2018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</w:t>
      </w:r>
      <w:r w:rsidR="001E1910">
        <w:t xml:space="preserve">ents framställning av den 2 mars 2018 angående godkännande </w:t>
      </w:r>
      <w:r w:rsidR="001E1910" w:rsidRPr="009E22BF">
        <w:t>och sättande i kraft av det övergr</w:t>
      </w:r>
      <w:r w:rsidR="001E1910" w:rsidRPr="009E22BF">
        <w:t>i</w:t>
      </w:r>
      <w:r w:rsidR="001E1910" w:rsidRPr="009E22BF">
        <w:t>pande</w:t>
      </w:r>
      <w:r w:rsidR="001E1910">
        <w:t xml:space="preserve"> </w:t>
      </w:r>
      <w:r w:rsidR="001E1910" w:rsidRPr="009E22BF">
        <w:t>avtalet om ekonomi och handel mellan Kanada, å ena sidan, och Europeiska unionen,</w:t>
      </w:r>
      <w:r w:rsidR="001E1910">
        <w:t xml:space="preserve"> </w:t>
      </w:r>
      <w:r w:rsidR="001E1910" w:rsidRPr="009E22BF">
        <w:t>och dess medlemsstater, å andra sidan</w:t>
      </w:r>
      <w:r>
        <w:t>, i det avseende 59 § 1 mom. självstyrelselagen för Åland av den 16 augusti 1991 föreskr</w:t>
      </w:r>
      <w:r>
        <w:t>i</w:t>
      </w:r>
      <w:r>
        <w:t>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4740D0">
      <w:pPr>
        <w:pStyle w:val="Klam"/>
      </w:pPr>
      <w:r>
        <w:t xml:space="preserve">att lagtinget ger sitt bifall till att </w:t>
      </w:r>
      <w:r w:rsidR="001E1910">
        <w:t>lagen</w:t>
      </w:r>
      <w:r>
        <w:t xml:space="preserve"> träder i kraft </w:t>
      </w:r>
      <w:r w:rsidR="001E1910">
        <w:t>på</w:t>
      </w:r>
      <w:r>
        <w:t xml:space="preserve"> Åland till de delar </w:t>
      </w:r>
      <w:proofErr w:type="spellStart"/>
      <w:r w:rsidR="001E1910">
        <w:t>Ceta</w:t>
      </w:r>
      <w:proofErr w:type="spellEnd"/>
      <w:r w:rsidR="001E1910">
        <w:t>-avtalet faller inom landskapets behörighet</w:t>
      </w:r>
      <w:r>
        <w:t>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1E1910">
              <w:t>3 december 2018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1E1910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1E1910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B8085B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0F" w:rsidRDefault="0010200F">
      <w:r>
        <w:separator/>
      </w:r>
    </w:p>
  </w:endnote>
  <w:endnote w:type="continuationSeparator" w:id="0">
    <w:p w:rsidR="0010200F" w:rsidRDefault="0010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193D30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FA0BB1">
      <w:rPr>
        <w:noProof/>
      </w:rPr>
      <w:t>LTB612018.docx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0F" w:rsidRDefault="0010200F">
      <w:r>
        <w:separator/>
      </w:r>
    </w:p>
  </w:footnote>
  <w:footnote w:type="continuationSeparator" w:id="0">
    <w:p w:rsidR="0010200F" w:rsidRDefault="00102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0F"/>
    <w:rsid w:val="0010200F"/>
    <w:rsid w:val="0014455F"/>
    <w:rsid w:val="001E1910"/>
    <w:rsid w:val="0031617B"/>
    <w:rsid w:val="003352B6"/>
    <w:rsid w:val="003F317F"/>
    <w:rsid w:val="004740D0"/>
    <w:rsid w:val="005D03E1"/>
    <w:rsid w:val="006D0A07"/>
    <w:rsid w:val="00761865"/>
    <w:rsid w:val="007A3508"/>
    <w:rsid w:val="009C6C05"/>
    <w:rsid w:val="00B8085B"/>
    <w:rsid w:val="00D0550E"/>
    <w:rsid w:val="00D32660"/>
    <w:rsid w:val="00E71C2A"/>
    <w:rsid w:val="00F51D8C"/>
    <w:rsid w:val="00F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1E19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1910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1E19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1910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0</TotalTime>
  <Pages>1</Pages>
  <Words>130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61/2018</vt:lpstr>
    </vt:vector>
  </TitlesOfParts>
  <Company>Ålands lagting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61/2018</dc:title>
  <dc:creator>Jessica Laaksonen</dc:creator>
  <cp:lastModifiedBy>Jessica Laaksonen</cp:lastModifiedBy>
  <cp:revision>2</cp:revision>
  <cp:lastPrinted>2018-12-05T10:30:00Z</cp:lastPrinted>
  <dcterms:created xsi:type="dcterms:W3CDTF">2018-12-09T09:22:00Z</dcterms:created>
  <dcterms:modified xsi:type="dcterms:W3CDTF">2018-12-09T09:22:00Z</dcterms:modified>
</cp:coreProperties>
</file>