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551C0D">
            <w:pPr>
              <w:pStyle w:val="xLedtext"/>
              <w:rPr>
                <w:noProof/>
              </w:rPr>
            </w:pPr>
            <w:bookmarkStart w:id="0" w:name="_top"/>
            <w:bookmarkStart w:id="1" w:name="_GoBack"/>
            <w:bookmarkEnd w:id="0"/>
            <w:bookmarkEnd w:id="1"/>
            <w:r>
              <w:rPr>
                <w:noProof/>
                <w:lang w:val="sv-FI" w:eastAsia="sv-FI"/>
              </w:rPr>
              <w:drawing>
                <wp:inline distT="0" distB="0" distL="0" distR="0">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rsidR="000B3F00" w:rsidRDefault="00551C0D">
            <w:pPr>
              <w:pStyle w:val="xMellanrum"/>
            </w:pPr>
            <w:r>
              <w:rPr>
                <w:noProof/>
                <w:lang w:val="sv-FI" w:eastAsia="sv-FI"/>
              </w:rPr>
              <w:drawing>
                <wp:inline distT="0" distB="0" distL="0" distR="0">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377141" w:rsidP="0081789F">
            <w:pPr>
              <w:pStyle w:val="xDokTypNr"/>
            </w:pPr>
            <w:r>
              <w:t>ÅTGÄRDS</w:t>
            </w:r>
            <w:r w:rsidR="00AC6820">
              <w:t xml:space="preserve">MOTION nr </w:t>
            </w:r>
            <w:r w:rsidR="00551C0D">
              <w:t>9</w:t>
            </w:r>
            <w:r w:rsidR="00935A18">
              <w:t>/20</w:t>
            </w:r>
            <w:r w:rsidR="00A16986">
              <w:t>1</w:t>
            </w:r>
            <w:r w:rsidR="00AC6820">
              <w:t>7</w:t>
            </w:r>
            <w:r w:rsidR="00935A18">
              <w:t>-20</w:t>
            </w:r>
            <w:r w:rsidR="00D3286C">
              <w:t>1</w:t>
            </w:r>
            <w:r w:rsidR="00AC6820">
              <w:t>8</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35024E" w:rsidP="00377141">
            <w:pPr>
              <w:pStyle w:val="xAvsandare2"/>
            </w:pPr>
            <w:r w:rsidRPr="001F13E2">
              <w:t>Stephan Toivonen</w:t>
            </w:r>
          </w:p>
        </w:tc>
        <w:tc>
          <w:tcPr>
            <w:tcW w:w="1725" w:type="dxa"/>
            <w:vAlign w:val="center"/>
          </w:tcPr>
          <w:p w:rsidR="000B3F00" w:rsidRDefault="0035024E" w:rsidP="0012085E">
            <w:pPr>
              <w:pStyle w:val="xDatum1"/>
            </w:pPr>
            <w:r w:rsidRPr="00962677">
              <w:t>2018-09-</w:t>
            </w:r>
            <w:r w:rsidR="00E1397F">
              <w:t>17</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p w:rsidR="0081789F" w:rsidRDefault="0081789F">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AC6820" w:rsidRDefault="0035024E" w:rsidP="00AC6820">
      <w:pPr>
        <w:pStyle w:val="ArendeRubrik"/>
      </w:pPr>
      <w:r>
        <w:lastRenderedPageBreak/>
        <w:t>Om skyldighet att anmäla viltolycka</w:t>
      </w:r>
    </w:p>
    <w:p w:rsidR="000B3F00" w:rsidRDefault="000B3F00">
      <w:pPr>
        <w:pStyle w:val="ANormal"/>
      </w:pPr>
    </w:p>
    <w:p w:rsidR="0035024E" w:rsidRDefault="0035024E" w:rsidP="0035024E">
      <w:pPr>
        <w:pStyle w:val="ANormal"/>
      </w:pPr>
      <w:r>
        <w:t>På Åland sker förhållandevis många viltolyckor, men det finns ingen la</w:t>
      </w:r>
      <w:r>
        <w:t>g</w:t>
      </w:r>
      <w:r>
        <w:t>stiftning, som anger vilka åtgärder man måste vidta i samband med en olycka, exempelvis för att minska ett djurs lidande efter en olycka.</w:t>
      </w:r>
    </w:p>
    <w:p w:rsidR="00970ADC" w:rsidRDefault="00970ADC">
      <w:pPr>
        <w:pStyle w:val="ANormal"/>
      </w:pPr>
    </w:p>
    <w:p w:rsidR="00695A4D" w:rsidRDefault="00970ADC">
      <w:pPr>
        <w:pStyle w:val="ANormal"/>
      </w:pPr>
      <w:r>
        <w:t>Enligt jaktlagen i Sverige är man skyldighet att göra en polisanmälan om en sammanstötning skett med vissa djur, även om djuret inte är synbart skadat. Att inte anmäla en viltolycka är straffbart och kan ge böter.</w:t>
      </w:r>
    </w:p>
    <w:p w:rsidR="00695A4D" w:rsidRDefault="00695A4D">
      <w:pPr>
        <w:pStyle w:val="ANormal"/>
      </w:pPr>
    </w:p>
    <w:p w:rsidR="00AC6820" w:rsidRDefault="00AC6820">
      <w:pPr>
        <w:pStyle w:val="ANormal"/>
      </w:pPr>
    </w:p>
    <w:p w:rsidR="00FB74D7" w:rsidRDefault="00FB74D7" w:rsidP="00377141">
      <w:pPr>
        <w:pStyle w:val="ANormal"/>
        <w:outlineLvl w:val="0"/>
      </w:pPr>
    </w:p>
    <w:p w:rsidR="00FB74D7" w:rsidRDefault="00FB74D7" w:rsidP="00377141">
      <w:pPr>
        <w:pStyle w:val="ANormal"/>
        <w:outlineLvl w:val="0"/>
      </w:pPr>
    </w:p>
    <w:p w:rsidR="00377141" w:rsidRDefault="00377141" w:rsidP="00377141">
      <w:pPr>
        <w:pStyle w:val="ANormal"/>
        <w:outlineLvl w:val="0"/>
      </w:pPr>
      <w:r>
        <w:t xml:space="preserve">Med anledning </w:t>
      </w:r>
      <w:r w:rsidR="00AC6820">
        <w:t xml:space="preserve">av det ovanstående föreslår </w:t>
      </w:r>
      <w:r w:rsidR="0035024E">
        <w:t>jag</w:t>
      </w:r>
    </w:p>
    <w:p w:rsidR="00377141" w:rsidRDefault="00377141" w:rsidP="00377141">
      <w:pPr>
        <w:pStyle w:val="ANormal"/>
      </w:pPr>
    </w:p>
    <w:p w:rsidR="00AC6820" w:rsidRPr="00694620" w:rsidRDefault="00AC6820" w:rsidP="00AC6820">
      <w:pPr>
        <w:pStyle w:val="Klam"/>
      </w:pPr>
      <w:r w:rsidRPr="00694620">
        <w:t xml:space="preserve">att </w:t>
      </w:r>
      <w:r w:rsidR="0081789F">
        <w:t xml:space="preserve">lagtinget uppmanar </w:t>
      </w:r>
      <w:r w:rsidR="0035024E">
        <w:t xml:space="preserve">landskapsregeringen </w:t>
      </w:r>
      <w:r w:rsidR="0081789F">
        <w:t>att</w:t>
      </w:r>
      <w:r w:rsidR="0035024E">
        <w:t xml:space="preserve"> utreda möjligheten att införa anmälningsplikt i samband med viltolyck</w:t>
      </w:r>
      <w:r w:rsidR="0081789F">
        <w:t>or</w:t>
      </w:r>
      <w:r w:rsidR="0035024E">
        <w:t>.</w:t>
      </w:r>
    </w:p>
    <w:p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rsidTr="00474225">
        <w:trPr>
          <w:cantSplit/>
        </w:trPr>
        <w:tc>
          <w:tcPr>
            <w:tcW w:w="7931" w:type="dxa"/>
          </w:tcPr>
          <w:p w:rsidR="0035024E" w:rsidRDefault="0035024E" w:rsidP="00474225">
            <w:pPr>
              <w:pStyle w:val="ANormal"/>
              <w:keepNext/>
            </w:pPr>
          </w:p>
          <w:p w:rsidR="0035024E" w:rsidRDefault="0035024E" w:rsidP="00474225">
            <w:pPr>
              <w:pStyle w:val="ANormal"/>
              <w:keepNext/>
            </w:pPr>
          </w:p>
          <w:p w:rsidR="0035024E" w:rsidRDefault="00E1397F" w:rsidP="00474225">
            <w:pPr>
              <w:pStyle w:val="ANormal"/>
              <w:keepNext/>
            </w:pPr>
            <w:r>
              <w:t>Mariehamn den 17</w:t>
            </w:r>
            <w:r w:rsidR="0035024E">
              <w:t xml:space="preserve"> september 2018</w:t>
            </w:r>
          </w:p>
        </w:tc>
      </w:tr>
    </w:tbl>
    <w:p w:rsidR="00FB74D7" w:rsidRDefault="00FB74D7">
      <w:pPr>
        <w:pStyle w:val="ANormal"/>
      </w:pPr>
    </w:p>
    <w:p w:rsidR="000B3F00" w:rsidRDefault="000B3F00">
      <w:pPr>
        <w:pStyle w:val="ANormal"/>
      </w:pPr>
    </w:p>
    <w:p w:rsidR="0035024E" w:rsidRDefault="0035024E" w:rsidP="0035024E">
      <w:pPr>
        <w:pStyle w:val="ANormal"/>
      </w:pPr>
      <w:r w:rsidRPr="001F13E2">
        <w:t>Stephan Toivonen</w:t>
      </w:r>
    </w:p>
    <w:p w:rsidR="0035024E" w:rsidRDefault="0035024E" w:rsidP="0035024E">
      <w:pPr>
        <w:pStyle w:val="ANormal"/>
      </w:pPr>
    </w:p>
    <w:p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6D" w:rsidRDefault="0092036D">
      <w:r>
        <w:separator/>
      </w:r>
    </w:p>
  </w:endnote>
  <w:endnote w:type="continuationSeparator" w:id="0">
    <w:p w:rsidR="0092036D" w:rsidRDefault="0092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9E5AFB">
      <w:rPr>
        <w:noProof/>
        <w:lang w:val="fi-FI"/>
      </w:rPr>
      <w:t>MOT0920172018.docx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6D" w:rsidRDefault="0092036D">
      <w:r>
        <w:separator/>
      </w:r>
    </w:p>
  </w:footnote>
  <w:footnote w:type="continuationSeparator" w:id="0">
    <w:p w:rsidR="0092036D" w:rsidRDefault="00920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20"/>
    <w:rsid w:val="00030472"/>
    <w:rsid w:val="00045708"/>
    <w:rsid w:val="000B3F00"/>
    <w:rsid w:val="001120C3"/>
    <w:rsid w:val="0012085E"/>
    <w:rsid w:val="001969FE"/>
    <w:rsid w:val="002F50E4"/>
    <w:rsid w:val="003011C1"/>
    <w:rsid w:val="0035024E"/>
    <w:rsid w:val="00377141"/>
    <w:rsid w:val="0038300C"/>
    <w:rsid w:val="004447D0"/>
    <w:rsid w:val="00551C0D"/>
    <w:rsid w:val="006175A4"/>
    <w:rsid w:val="00663FC5"/>
    <w:rsid w:val="00695A4D"/>
    <w:rsid w:val="0081789F"/>
    <w:rsid w:val="0084359B"/>
    <w:rsid w:val="009044DF"/>
    <w:rsid w:val="0092036D"/>
    <w:rsid w:val="00935A18"/>
    <w:rsid w:val="00970ADC"/>
    <w:rsid w:val="009D01AC"/>
    <w:rsid w:val="009E5AFB"/>
    <w:rsid w:val="00A16986"/>
    <w:rsid w:val="00A716AD"/>
    <w:rsid w:val="00AB47CC"/>
    <w:rsid w:val="00AB7037"/>
    <w:rsid w:val="00AC6820"/>
    <w:rsid w:val="00AF314A"/>
    <w:rsid w:val="00B866AB"/>
    <w:rsid w:val="00BA74E7"/>
    <w:rsid w:val="00C57836"/>
    <w:rsid w:val="00D10E5F"/>
    <w:rsid w:val="00D14E8E"/>
    <w:rsid w:val="00D3286C"/>
    <w:rsid w:val="00D8412A"/>
    <w:rsid w:val="00E100E9"/>
    <w:rsid w:val="00E131E0"/>
    <w:rsid w:val="00E1397F"/>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T\Downloads\&#197;tg&#228;rdsmo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Åtgärdsmotion.dot</Template>
  <TotalTime>0</TotalTime>
  <Pages>1</Pages>
  <Words>115</Words>
  <Characters>737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Åtgärdsmotion nr 9/2017-2018</vt:lpstr>
    </vt:vector>
  </TitlesOfParts>
  <Company>LR</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9/2017-2018</dc:title>
  <dc:creator>Jessica Laaksonen</dc:creator>
  <cp:lastModifiedBy>Jessica Laaksonen</cp:lastModifiedBy>
  <cp:revision>2</cp:revision>
  <cp:lastPrinted>2018-09-17T05:29:00Z</cp:lastPrinted>
  <dcterms:created xsi:type="dcterms:W3CDTF">2018-09-17T12:56:00Z</dcterms:created>
  <dcterms:modified xsi:type="dcterms:W3CDTF">2018-09-17T12:56:00Z</dcterms:modified>
</cp:coreProperties>
</file>