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7C706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6pt;height:54.2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7C7061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E61187">
            <w:pPr>
              <w:pStyle w:val="xDokTypNr"/>
            </w:pPr>
            <w:r>
              <w:t>ÅTGÄRDS</w:t>
            </w:r>
            <w:r w:rsidR="00935A18">
              <w:t xml:space="preserve">MOTION nr </w:t>
            </w:r>
            <w:r w:rsidR="00E61187">
              <w:t>7</w:t>
            </w:r>
            <w:r w:rsidR="00935A18">
              <w:t>/20</w:t>
            </w:r>
            <w:r w:rsidR="00A16986">
              <w:t>1</w:t>
            </w:r>
            <w:r w:rsidR="00E61187">
              <w:t>7</w:t>
            </w:r>
            <w:r w:rsidR="00935A18">
              <w:t>-20</w:t>
            </w:r>
            <w:r w:rsidR="00D3286C">
              <w:t>1</w:t>
            </w:r>
            <w:r w:rsidR="00E61187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E61187" w:rsidP="00377141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E61187">
              <w:t>8-06-12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E61187" w:rsidRDefault="00E61187" w:rsidP="00E61187">
      <w:pPr>
        <w:pStyle w:val="ArendeRubrik"/>
      </w:pPr>
      <w:r>
        <w:lastRenderedPageBreak/>
        <w:t>Tidigarelagd ålderspension</w:t>
      </w:r>
    </w:p>
    <w:p w:rsidR="000B3F00" w:rsidRDefault="000B3F00">
      <w:pPr>
        <w:pStyle w:val="ArendeRubrik"/>
      </w:pP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0B3F00" w:rsidRDefault="00FB74D7">
      <w:pPr>
        <w:pStyle w:val="ANormal"/>
      </w:pPr>
      <w:r>
        <w:t>Motivering</w:t>
      </w:r>
    </w:p>
    <w:p w:rsidR="000B3F00" w:rsidRDefault="000B3F00">
      <w:pPr>
        <w:pStyle w:val="ANormal"/>
      </w:pPr>
    </w:p>
    <w:p w:rsidR="00E61187" w:rsidRPr="00E61187" w:rsidRDefault="00E61187" w:rsidP="00E61187">
      <w:pPr>
        <w:pStyle w:val="ANormal"/>
      </w:pPr>
      <w:r w:rsidRPr="00E61187">
        <w:t>För att motivera ett aktivare deltagande i de demokratiska processerna har man på många håll olika slag av övergångsarrangemang efter avlutat up</w:t>
      </w:r>
      <w:r w:rsidRPr="00E61187">
        <w:t>p</w:t>
      </w:r>
      <w:r w:rsidRPr="00E61187">
        <w:t>drag i parlament eller regering. Dessa ”fallskärmar” har på annat håll just</w:t>
      </w:r>
      <w:r w:rsidRPr="00E61187">
        <w:t>e</w:t>
      </w:r>
      <w:r w:rsidRPr="00E61187">
        <w:t xml:space="preserve">rats för att mer överensstämma med det allmänna rättsmedvetandet. </w:t>
      </w:r>
    </w:p>
    <w:p w:rsidR="00E61187" w:rsidRPr="00E61187" w:rsidRDefault="00E61187" w:rsidP="00E61187">
      <w:pPr>
        <w:pStyle w:val="ANormal"/>
      </w:pPr>
    </w:p>
    <w:p w:rsidR="00E61187" w:rsidRPr="00E61187" w:rsidRDefault="00E61187" w:rsidP="00E61187">
      <w:pPr>
        <w:pStyle w:val="ANormal"/>
      </w:pPr>
      <w:r w:rsidRPr="00E61187">
        <w:t>För en tid sedan infördes nya regler i form av anpassningsbidrag för la</w:t>
      </w:r>
      <w:r w:rsidRPr="00E61187">
        <w:t>g</w:t>
      </w:r>
      <w:r w:rsidRPr="00E61187">
        <w:t>tingsledamöter på Åland men ingen justering gjordes för de äldre reglerna om tidigare</w:t>
      </w:r>
      <w:r w:rsidR="00BC74E5">
        <w:t>lagd</w:t>
      </w:r>
      <w:r w:rsidRPr="00E61187">
        <w:t xml:space="preserve"> ålderspension. </w:t>
      </w:r>
    </w:p>
    <w:p w:rsidR="00E61187" w:rsidRPr="00E61187" w:rsidRDefault="00E61187" w:rsidP="00E61187">
      <w:pPr>
        <w:pStyle w:val="ANormal"/>
      </w:pPr>
    </w:p>
    <w:p w:rsidR="00E61187" w:rsidRPr="00E61187" w:rsidRDefault="00E61187" w:rsidP="00E61187">
      <w:pPr>
        <w:pStyle w:val="ANormal"/>
      </w:pPr>
      <w:r w:rsidRPr="00E61187">
        <w:t>Undertecknad vill att den tidigarelagda ålderspensionen ersätts med ett a</w:t>
      </w:r>
      <w:r w:rsidRPr="00E61187">
        <w:t>n</w:t>
      </w:r>
      <w:r w:rsidRPr="00E61187">
        <w:t>passningsbidrag för samtliga lagtingsledamöter. Detta bidrag kunde tidsb</w:t>
      </w:r>
      <w:r w:rsidRPr="00E61187">
        <w:t>e</w:t>
      </w:r>
      <w:r w:rsidRPr="00E61187">
        <w:t xml:space="preserve">gränsas samt även ta hänsyn till flera inkomstslag. </w:t>
      </w:r>
    </w:p>
    <w:p w:rsidR="00FB74D7" w:rsidRPr="00E61187" w:rsidRDefault="00FB74D7" w:rsidP="00377141">
      <w:pPr>
        <w:pStyle w:val="ANormal"/>
        <w:outlineLvl w:val="0"/>
        <w:rPr>
          <w:color w:val="FF0000"/>
        </w:rPr>
      </w:pPr>
    </w:p>
    <w:p w:rsidR="00FB74D7" w:rsidRDefault="00FB74D7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>Med anledning av</w:t>
      </w:r>
      <w:r w:rsidR="00E61187">
        <w:t xml:space="preserve"> det ovanstående föreslår jag</w:t>
      </w:r>
    </w:p>
    <w:p w:rsidR="00377141" w:rsidRDefault="00377141" w:rsidP="00377141">
      <w:pPr>
        <w:pStyle w:val="ANormal"/>
      </w:pPr>
    </w:p>
    <w:p w:rsidR="00377141" w:rsidRDefault="00377141" w:rsidP="00377141">
      <w:pPr>
        <w:pStyle w:val="Klam"/>
      </w:pPr>
      <w:proofErr w:type="gramStart"/>
      <w:r>
        <w:t xml:space="preserve">att lagtinget </w:t>
      </w:r>
      <w:r w:rsidR="00AB7037">
        <w:t>uppmanar</w:t>
      </w:r>
      <w:r>
        <w:t xml:space="preserve"> landskapsregeringen</w:t>
      </w:r>
      <w:r w:rsidR="00AB7037">
        <w:t xml:space="preserve"> att</w:t>
      </w:r>
      <w:r w:rsidR="00E61187">
        <w:t xml:space="preserve"> omgående </w:t>
      </w:r>
      <w:r w:rsidR="00BC74E5">
        <w:t xml:space="preserve">göra en översyn av </w:t>
      </w:r>
      <w:r w:rsidR="00E61187">
        <w:t>reglerna för tidigare</w:t>
      </w:r>
      <w:r w:rsidR="00BC74E5">
        <w:t>lagd</w:t>
      </w:r>
      <w:r w:rsidR="00E61187">
        <w:t xml:space="preserve"> ålderspension och anpas</w:t>
      </w:r>
      <w:r w:rsidR="00E61187">
        <w:t>s</w:t>
      </w:r>
      <w:r w:rsidR="00E61187">
        <w:t xml:space="preserve">ningsbidrag och anpassar dessa </w:t>
      </w:r>
      <w:proofErr w:type="spellStart"/>
      <w:r w:rsidR="00BC74E5">
        <w:t>bl.a</w:t>
      </w:r>
      <w:proofErr w:type="spellEnd"/>
      <w:r w:rsidR="00BC74E5">
        <w:t xml:space="preserve"> </w:t>
      </w:r>
      <w:r w:rsidR="00E61187">
        <w:t>så att de tar hänsyn till fler</w:t>
      </w:r>
      <w:proofErr w:type="gramEnd"/>
      <w:r w:rsidR="00E61187">
        <w:t xml:space="preserve"> inkomstslag.</w:t>
      </w:r>
    </w:p>
    <w:p w:rsidR="000B3F00" w:rsidRDefault="000B3F00">
      <w:pPr>
        <w:pStyle w:val="ANormal"/>
      </w:pPr>
    </w:p>
    <w:p w:rsidR="00FB74D7" w:rsidRDefault="00FB74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E61187" w:rsidP="00377141">
            <w:pPr>
              <w:pStyle w:val="ANormal"/>
              <w:keepNext/>
            </w:pPr>
            <w:r>
              <w:t>Mariehamn den 12 juni 2018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E61187" w:rsidP="00BA74E7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87" w:rsidRDefault="00E61187">
      <w:r>
        <w:separator/>
      </w:r>
    </w:p>
  </w:endnote>
  <w:endnote w:type="continuationSeparator" w:id="0">
    <w:p w:rsidR="00E61187" w:rsidRDefault="00E6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C7061">
      <w:rPr>
        <w:noProof/>
        <w:lang w:val="fi-FI"/>
      </w:rPr>
      <w:t>MOT0720172018.docx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87" w:rsidRDefault="00E61187">
      <w:r>
        <w:separator/>
      </w:r>
    </w:p>
  </w:footnote>
  <w:footnote w:type="continuationSeparator" w:id="0">
    <w:p w:rsidR="00E61187" w:rsidRDefault="00E6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187"/>
    <w:rsid w:val="00030472"/>
    <w:rsid w:val="00045708"/>
    <w:rsid w:val="000B3F00"/>
    <w:rsid w:val="001120C3"/>
    <w:rsid w:val="0012085E"/>
    <w:rsid w:val="001969FE"/>
    <w:rsid w:val="002F50E4"/>
    <w:rsid w:val="003011C1"/>
    <w:rsid w:val="00377141"/>
    <w:rsid w:val="0038300C"/>
    <w:rsid w:val="00663FC5"/>
    <w:rsid w:val="007C7061"/>
    <w:rsid w:val="0084359B"/>
    <w:rsid w:val="009044DF"/>
    <w:rsid w:val="00935A18"/>
    <w:rsid w:val="009D01AC"/>
    <w:rsid w:val="00A16986"/>
    <w:rsid w:val="00A716AD"/>
    <w:rsid w:val="00AB47CC"/>
    <w:rsid w:val="00AB7037"/>
    <w:rsid w:val="00AF314A"/>
    <w:rsid w:val="00B866AB"/>
    <w:rsid w:val="00BA74E7"/>
    <w:rsid w:val="00BC74E5"/>
    <w:rsid w:val="00C57836"/>
    <w:rsid w:val="00D10E5F"/>
    <w:rsid w:val="00D3286C"/>
    <w:rsid w:val="00E100E9"/>
    <w:rsid w:val="00E131E0"/>
    <w:rsid w:val="00E61187"/>
    <w:rsid w:val="00EB5F02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19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7/2017-2018</vt:lpstr>
    </vt:vector>
  </TitlesOfParts>
  <Company>LR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7/2017-2018</dc:title>
  <dc:creator>Jessica Laaksonen</dc:creator>
  <cp:lastModifiedBy>Jessica Laaksonen</cp:lastModifiedBy>
  <cp:revision>3</cp:revision>
  <cp:lastPrinted>2018-06-12T10:02:00Z</cp:lastPrinted>
  <dcterms:created xsi:type="dcterms:W3CDTF">2018-06-12T09:24:00Z</dcterms:created>
  <dcterms:modified xsi:type="dcterms:W3CDTF">2018-06-12T10:04:00Z</dcterms:modified>
</cp:coreProperties>
</file>