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D8412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6pt;height:54.25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D8412A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377141" w:rsidP="00FB74D7">
            <w:pPr>
              <w:pStyle w:val="xDokTypNr"/>
            </w:pPr>
            <w:r>
              <w:t>ÅTGÄRDS</w:t>
            </w:r>
            <w:r w:rsidR="00AC6820">
              <w:t>MOTION nr 1</w:t>
            </w:r>
            <w:r w:rsidR="00935A18">
              <w:t>/20</w:t>
            </w:r>
            <w:r w:rsidR="00A16986">
              <w:t>1</w:t>
            </w:r>
            <w:r w:rsidR="00AC6820">
              <w:t>7</w:t>
            </w:r>
            <w:r w:rsidR="00935A18">
              <w:t>-20</w:t>
            </w:r>
            <w:r w:rsidR="00D3286C">
              <w:t>1</w:t>
            </w:r>
            <w:r w:rsidR="00AC6820">
              <w:t>8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AC6820" w:rsidP="00377141">
            <w:pPr>
              <w:pStyle w:val="xAvsandare2"/>
            </w:pPr>
            <w:proofErr w:type="spellStart"/>
            <w:r>
              <w:t>Vtm</w:t>
            </w:r>
            <w:proofErr w:type="spellEnd"/>
            <w:r>
              <w:t xml:space="preserve"> Veronica </w:t>
            </w:r>
            <w:proofErr w:type="spellStart"/>
            <w:r>
              <w:t>Thörnroos</w:t>
            </w:r>
            <w:proofErr w:type="spellEnd"/>
            <w:r w:rsidR="00377141">
              <w:t xml:space="preserve"> m.fl.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AC6820">
              <w:t>8-01-08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AC6820" w:rsidRDefault="00AC6820" w:rsidP="00AC6820">
      <w:pPr>
        <w:pStyle w:val="ArendeRubrik"/>
      </w:pPr>
      <w:r>
        <w:lastRenderedPageBreak/>
        <w:t xml:space="preserve">Medborgarinstitutet - en möjlighet till glädje och livslångt lärande 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0B3F00" w:rsidRDefault="00FB74D7">
      <w:pPr>
        <w:pStyle w:val="ANormal"/>
      </w:pPr>
      <w:r>
        <w:t>Motivering</w:t>
      </w:r>
    </w:p>
    <w:p w:rsidR="00AC6820" w:rsidRDefault="00AC6820" w:rsidP="00AC6820">
      <w:pPr>
        <w:pStyle w:val="ANormal"/>
      </w:pPr>
      <w:r>
        <w:t xml:space="preserve">Medborgarinstitutet, eller </w:t>
      </w:r>
      <w:proofErr w:type="spellStart"/>
      <w:r>
        <w:t>Medis</w:t>
      </w:r>
      <w:proofErr w:type="spellEnd"/>
      <w:r>
        <w:t xml:space="preserve"> som det kallas i folkmun, har varit och är en viktig del i ålänningarnas liv. Glädje, samhörighet och kunskapssökande är gemensamma faktorer oberoende om det är språk, vävning eller matla</w:t>
      </w:r>
      <w:r>
        <w:t>g</w:t>
      </w:r>
      <w:r>
        <w:t>ning som står på agendan. Kursutbudet är brett, avgiften måttlig och til</w:t>
      </w:r>
      <w:r>
        <w:t>l</w:t>
      </w:r>
      <w:r>
        <w:t xml:space="preserve">gängligheten hög. Men då landskapsregeringen i stor brådska drev igenom det nya landskapsandelssystemet och minskade på överföringarna till kommunerna glömdes </w:t>
      </w:r>
      <w:proofErr w:type="spellStart"/>
      <w:r>
        <w:t>Medis</w:t>
      </w:r>
      <w:proofErr w:type="spellEnd"/>
      <w:r>
        <w:t xml:space="preserve"> helt bort. Kontentan av dessa åtgärder är att </w:t>
      </w:r>
      <w:proofErr w:type="spellStart"/>
      <w:r>
        <w:t>Medis</w:t>
      </w:r>
      <w:proofErr w:type="spellEnd"/>
      <w:r>
        <w:t xml:space="preserve"> inkomster, i form av landskapsandelar, minskar med 2/3 och många ålänningar är nu oroliga för att kursutbudet kommer att minska i motsv</w:t>
      </w:r>
      <w:r>
        <w:t>a</w:t>
      </w:r>
      <w:r>
        <w:t xml:space="preserve">rande grad. </w:t>
      </w:r>
    </w:p>
    <w:p w:rsidR="00AC6820" w:rsidRDefault="00AC6820">
      <w:pPr>
        <w:pStyle w:val="ANormal"/>
      </w:pPr>
    </w:p>
    <w:p w:rsidR="000B3F00" w:rsidRDefault="000B3F00">
      <w:pPr>
        <w:pStyle w:val="ANormal"/>
      </w:pPr>
    </w:p>
    <w:p w:rsidR="00FB74D7" w:rsidRDefault="00FB74D7" w:rsidP="00377141">
      <w:pPr>
        <w:pStyle w:val="ANormal"/>
        <w:outlineLvl w:val="0"/>
      </w:pPr>
    </w:p>
    <w:p w:rsidR="00FB74D7" w:rsidRDefault="00FB74D7" w:rsidP="00377141">
      <w:pPr>
        <w:pStyle w:val="ANormal"/>
        <w:outlineLvl w:val="0"/>
      </w:pPr>
    </w:p>
    <w:p w:rsidR="00377141" w:rsidRDefault="00377141" w:rsidP="00377141">
      <w:pPr>
        <w:pStyle w:val="ANormal"/>
        <w:outlineLvl w:val="0"/>
      </w:pPr>
      <w:r>
        <w:t xml:space="preserve">Med anledning </w:t>
      </w:r>
      <w:r w:rsidR="00AC6820">
        <w:t xml:space="preserve">av det ovanstående föreslår </w:t>
      </w:r>
      <w:r>
        <w:t>vi</w:t>
      </w:r>
    </w:p>
    <w:p w:rsidR="00377141" w:rsidRDefault="00377141" w:rsidP="00377141">
      <w:pPr>
        <w:pStyle w:val="ANormal"/>
      </w:pPr>
    </w:p>
    <w:p w:rsidR="00AC6820" w:rsidRPr="00694620" w:rsidRDefault="00AC6820" w:rsidP="00AC6820">
      <w:pPr>
        <w:pStyle w:val="Klam"/>
      </w:pPr>
      <w:r w:rsidRPr="00694620">
        <w:t>att lagtinget uppmanar</w:t>
      </w:r>
      <w:r>
        <w:t xml:space="preserve"> landskapsregeringen att omgående vidta åtgärder för att trygga </w:t>
      </w:r>
      <w:proofErr w:type="spellStart"/>
      <w:r>
        <w:t>Medis</w:t>
      </w:r>
      <w:proofErr w:type="spellEnd"/>
      <w:r>
        <w:t xml:space="preserve"> fortsatta verksamhet i enlighet med gällande kurskatalog.</w:t>
      </w:r>
      <w:r w:rsidRPr="00694620">
        <w:t> </w:t>
      </w:r>
    </w:p>
    <w:p w:rsidR="00377141" w:rsidRDefault="00377141" w:rsidP="00377141">
      <w:pPr>
        <w:pStyle w:val="Klam"/>
      </w:pPr>
    </w:p>
    <w:p w:rsidR="000B3F00" w:rsidRDefault="000B3F00">
      <w:pPr>
        <w:pStyle w:val="ANormal"/>
      </w:pPr>
    </w:p>
    <w:p w:rsidR="00FB74D7" w:rsidRDefault="00FB74D7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Tr="00BA74E7">
        <w:trPr>
          <w:cantSplit/>
        </w:trPr>
        <w:tc>
          <w:tcPr>
            <w:tcW w:w="7931" w:type="dxa"/>
            <w:gridSpan w:val="2"/>
          </w:tcPr>
          <w:p w:rsidR="00377141" w:rsidRDefault="00377141" w:rsidP="00377141">
            <w:pPr>
              <w:pStyle w:val="ANormal"/>
              <w:keepNext/>
            </w:pPr>
            <w:r>
              <w:t xml:space="preserve">Mariehamn den </w:t>
            </w:r>
            <w:r w:rsidR="00AC6820">
              <w:t>8 januari 2018</w:t>
            </w: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AC6820" w:rsidP="00BA74E7">
            <w:pPr>
              <w:pStyle w:val="ANormal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AC6820" w:rsidP="00BA74E7">
            <w:pPr>
              <w:pStyle w:val="ANormal"/>
            </w:pPr>
            <w:r>
              <w:t>Harry Jansson</w:t>
            </w: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D8412A" w:rsidP="00BA74E7">
            <w:pPr>
              <w:pStyle w:val="ANormal"/>
            </w:pPr>
            <w:r>
              <w:t>Jörgen Pettersson</w:t>
            </w: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AC6820" w:rsidP="00BA74E7">
            <w:pPr>
              <w:pStyle w:val="ANormal"/>
            </w:pPr>
            <w:r>
              <w:t>Mikael Lindholm</w:t>
            </w: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AC6820" w:rsidP="00BA74E7">
            <w:pPr>
              <w:pStyle w:val="ANormal"/>
            </w:pPr>
            <w:r>
              <w:t>Britt Lundberg</w:t>
            </w:r>
          </w:p>
        </w:tc>
        <w:tc>
          <w:tcPr>
            <w:tcW w:w="3477" w:type="dxa"/>
            <w:vAlign w:val="bottom"/>
          </w:tcPr>
          <w:p w:rsidR="00377141" w:rsidRDefault="00AC6820" w:rsidP="00BA74E7">
            <w:pPr>
              <w:pStyle w:val="ANormal"/>
            </w:pPr>
            <w:r>
              <w:t>Roger Nordlund</w:t>
            </w:r>
          </w:p>
        </w:tc>
      </w:tr>
      <w:tr w:rsidR="00AC6820" w:rsidTr="00AC6820">
        <w:tc>
          <w:tcPr>
            <w:tcW w:w="4454" w:type="dxa"/>
            <w:vAlign w:val="bottom"/>
          </w:tcPr>
          <w:p w:rsidR="00AC6820" w:rsidRDefault="00AC6820" w:rsidP="00FE4358">
            <w:pPr>
              <w:pStyle w:val="ANormal"/>
            </w:pPr>
          </w:p>
          <w:p w:rsidR="00AC6820" w:rsidRDefault="00AC6820" w:rsidP="00FE4358">
            <w:pPr>
              <w:pStyle w:val="ANormal"/>
            </w:pPr>
          </w:p>
          <w:p w:rsidR="00AC6820" w:rsidRDefault="00AC6820" w:rsidP="00FE4358">
            <w:pPr>
              <w:pStyle w:val="ANormal"/>
            </w:pPr>
            <w:bookmarkStart w:id="1" w:name="_GoBack"/>
            <w:bookmarkEnd w:id="1"/>
          </w:p>
        </w:tc>
        <w:tc>
          <w:tcPr>
            <w:tcW w:w="3477" w:type="dxa"/>
            <w:vAlign w:val="bottom"/>
          </w:tcPr>
          <w:p w:rsidR="00AC6820" w:rsidRDefault="00AC6820" w:rsidP="00FE4358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20" w:rsidRDefault="00AC6820">
      <w:r>
        <w:separator/>
      </w:r>
    </w:p>
  </w:endnote>
  <w:endnote w:type="continuationSeparator" w:id="0">
    <w:p w:rsidR="00AC6820" w:rsidRDefault="00AC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2092F">
      <w:rPr>
        <w:noProof/>
        <w:lang w:val="fi-FI"/>
      </w:rPr>
      <w:t>MOT0120172018.docx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20" w:rsidRDefault="00AC6820">
      <w:r>
        <w:separator/>
      </w:r>
    </w:p>
  </w:footnote>
  <w:footnote w:type="continuationSeparator" w:id="0">
    <w:p w:rsidR="00AC6820" w:rsidRDefault="00AC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820"/>
    <w:rsid w:val="00030472"/>
    <w:rsid w:val="00045708"/>
    <w:rsid w:val="000B3F00"/>
    <w:rsid w:val="001120C3"/>
    <w:rsid w:val="0012085E"/>
    <w:rsid w:val="001969FE"/>
    <w:rsid w:val="002F50E4"/>
    <w:rsid w:val="003011C1"/>
    <w:rsid w:val="00377141"/>
    <w:rsid w:val="0038300C"/>
    <w:rsid w:val="00663FC5"/>
    <w:rsid w:val="0084359B"/>
    <w:rsid w:val="009044DF"/>
    <w:rsid w:val="00935A18"/>
    <w:rsid w:val="009D01AC"/>
    <w:rsid w:val="00A16986"/>
    <w:rsid w:val="00A716AD"/>
    <w:rsid w:val="00AB47CC"/>
    <w:rsid w:val="00AB7037"/>
    <w:rsid w:val="00AC6820"/>
    <w:rsid w:val="00AF314A"/>
    <w:rsid w:val="00B866AB"/>
    <w:rsid w:val="00BA74E7"/>
    <w:rsid w:val="00C57836"/>
    <w:rsid w:val="00D10E5F"/>
    <w:rsid w:val="00D3286C"/>
    <w:rsid w:val="00D8412A"/>
    <w:rsid w:val="00E100E9"/>
    <w:rsid w:val="00E131E0"/>
    <w:rsid w:val="00EB5F02"/>
    <w:rsid w:val="00F2092F"/>
    <w:rsid w:val="00F92A96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AC6820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&#197;tg&#228;rdsmo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Åtgärdsmotion.dot</Template>
  <TotalTime>16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1/2017-2018</vt:lpstr>
    </vt:vector>
  </TitlesOfParts>
  <Company>LR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1/2017-2018</dc:title>
  <dc:creator>Jessica Laaksonen</dc:creator>
  <cp:lastModifiedBy>Jessica Laaksonen</cp:lastModifiedBy>
  <cp:revision>3</cp:revision>
  <cp:lastPrinted>2018-01-08T12:44:00Z</cp:lastPrinted>
  <dcterms:created xsi:type="dcterms:W3CDTF">2018-01-08T12:36:00Z</dcterms:created>
  <dcterms:modified xsi:type="dcterms:W3CDTF">2018-01-08T14:17:00Z</dcterms:modified>
</cp:coreProperties>
</file>