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3F514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3F514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1A0E83">
            <w:pPr>
              <w:pStyle w:val="xDokTypNr"/>
            </w:pPr>
            <w:r>
              <w:t xml:space="preserve">BETÄNKANDE nr </w:t>
            </w:r>
            <w:r w:rsidR="002966C4">
              <w:t>1</w:t>
            </w:r>
            <w:r w:rsidR="001A0E83">
              <w:t>0</w:t>
            </w:r>
            <w:r>
              <w:t>/20</w:t>
            </w:r>
            <w:r w:rsidR="00723B93">
              <w:t>1</w:t>
            </w:r>
            <w:r w:rsidR="00620876">
              <w:t>7</w:t>
            </w:r>
            <w:r w:rsidR="0015337C">
              <w:t>-20</w:t>
            </w:r>
            <w:r w:rsidR="009F7CE2">
              <w:t>1</w:t>
            </w:r>
            <w:r w:rsidR="00620876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620876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1B7DB0">
            <w:pPr>
              <w:pStyle w:val="xDatum1"/>
            </w:pPr>
            <w:r>
              <w:t>20</w:t>
            </w:r>
            <w:r w:rsidR="00B32E91">
              <w:t>1</w:t>
            </w:r>
            <w:r w:rsidR="00620876">
              <w:t>8-0</w:t>
            </w:r>
            <w:r w:rsidR="001B7DB0">
              <w:t>5</w:t>
            </w:r>
            <w:r w:rsidR="00620876">
              <w:t>-</w:t>
            </w:r>
            <w:r w:rsidR="001B7DB0">
              <w:t>22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620876">
      <w:pPr>
        <w:pStyle w:val="ArendeOverRubrik"/>
      </w:pPr>
      <w:r>
        <w:lastRenderedPageBreak/>
        <w:t>Social-och miljö</w:t>
      </w:r>
      <w:r w:rsidR="002401D0">
        <w:t>utskottets betänkande</w:t>
      </w:r>
    </w:p>
    <w:p w:rsidR="002401D0" w:rsidRDefault="00620876">
      <w:pPr>
        <w:pStyle w:val="ArendeRubrik"/>
      </w:pPr>
      <w:bookmarkStart w:id="2" w:name="_Hlk511918494"/>
      <w:r>
        <w:t>Lagstiftning om biodrivmedel</w:t>
      </w:r>
      <w:bookmarkEnd w:id="2"/>
    </w:p>
    <w:p w:rsidR="002401D0" w:rsidRDefault="003F514C">
      <w:pPr>
        <w:pStyle w:val="ArendeUnderRubrik"/>
      </w:pPr>
      <w:hyperlink r:id="rId12" w:history="1">
        <w:r w:rsidR="00620876" w:rsidRPr="004315C1">
          <w:rPr>
            <w:rStyle w:val="Hyperlnk"/>
          </w:rPr>
          <w:t>Landskapsregeringens lagförslag LF 19/2017-2018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9E3EBC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3466307" w:history="1">
        <w:r w:rsidR="009E3EBC" w:rsidRPr="00277EE6">
          <w:rPr>
            <w:rStyle w:val="Hyperlnk"/>
          </w:rPr>
          <w:t>Sammanfattning</w:t>
        </w:r>
        <w:r w:rsidR="009E3EBC">
          <w:rPr>
            <w:webHidden/>
          </w:rPr>
          <w:tab/>
        </w:r>
        <w:r w:rsidR="009E3EBC">
          <w:rPr>
            <w:webHidden/>
          </w:rPr>
          <w:fldChar w:fldCharType="begin"/>
        </w:r>
        <w:r w:rsidR="009E3EBC">
          <w:rPr>
            <w:webHidden/>
          </w:rPr>
          <w:instrText xml:space="preserve"> PAGEREF _Toc513466307 \h </w:instrText>
        </w:r>
        <w:r w:rsidR="009E3EBC">
          <w:rPr>
            <w:webHidden/>
          </w:rPr>
        </w:r>
        <w:r w:rsidR="009E3EBC">
          <w:rPr>
            <w:webHidden/>
          </w:rPr>
          <w:fldChar w:fldCharType="separate"/>
        </w:r>
        <w:r w:rsidR="003F514C">
          <w:rPr>
            <w:webHidden/>
          </w:rPr>
          <w:t>1</w:t>
        </w:r>
        <w:r w:rsidR="009E3EBC">
          <w:rPr>
            <w:webHidden/>
          </w:rPr>
          <w:fldChar w:fldCharType="end"/>
        </w:r>
      </w:hyperlink>
    </w:p>
    <w:p w:rsidR="009E3EBC" w:rsidRDefault="003F51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466308" w:history="1">
        <w:r w:rsidR="009E3EBC" w:rsidRPr="00277EE6">
          <w:rPr>
            <w:rStyle w:val="Hyperlnk"/>
          </w:rPr>
          <w:t>Landskapsregeringens förslag</w:t>
        </w:r>
        <w:r w:rsidR="009E3EBC">
          <w:rPr>
            <w:webHidden/>
          </w:rPr>
          <w:tab/>
        </w:r>
        <w:r w:rsidR="009E3EBC">
          <w:rPr>
            <w:webHidden/>
          </w:rPr>
          <w:fldChar w:fldCharType="begin"/>
        </w:r>
        <w:r w:rsidR="009E3EBC">
          <w:rPr>
            <w:webHidden/>
          </w:rPr>
          <w:instrText xml:space="preserve"> PAGEREF _Toc513466308 \h </w:instrText>
        </w:r>
        <w:r w:rsidR="009E3EBC">
          <w:rPr>
            <w:webHidden/>
          </w:rPr>
        </w:r>
        <w:r w:rsidR="009E3EBC">
          <w:rPr>
            <w:webHidden/>
          </w:rPr>
          <w:fldChar w:fldCharType="separate"/>
        </w:r>
        <w:r>
          <w:rPr>
            <w:webHidden/>
          </w:rPr>
          <w:t>1</w:t>
        </w:r>
        <w:r w:rsidR="009E3EBC">
          <w:rPr>
            <w:webHidden/>
          </w:rPr>
          <w:fldChar w:fldCharType="end"/>
        </w:r>
      </w:hyperlink>
    </w:p>
    <w:p w:rsidR="009E3EBC" w:rsidRDefault="003F51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466309" w:history="1">
        <w:r w:rsidR="009E3EBC" w:rsidRPr="00277EE6">
          <w:rPr>
            <w:rStyle w:val="Hyperlnk"/>
          </w:rPr>
          <w:t>Utskottets förslag</w:t>
        </w:r>
        <w:r w:rsidR="009E3EBC">
          <w:rPr>
            <w:webHidden/>
          </w:rPr>
          <w:tab/>
        </w:r>
        <w:r w:rsidR="009E3EBC">
          <w:rPr>
            <w:webHidden/>
          </w:rPr>
          <w:fldChar w:fldCharType="begin"/>
        </w:r>
        <w:r w:rsidR="009E3EBC">
          <w:rPr>
            <w:webHidden/>
          </w:rPr>
          <w:instrText xml:space="preserve"> PAGEREF _Toc513466309 \h </w:instrText>
        </w:r>
        <w:r w:rsidR="009E3EBC">
          <w:rPr>
            <w:webHidden/>
          </w:rPr>
        </w:r>
        <w:r w:rsidR="009E3EBC">
          <w:rPr>
            <w:webHidden/>
          </w:rPr>
          <w:fldChar w:fldCharType="separate"/>
        </w:r>
        <w:r>
          <w:rPr>
            <w:webHidden/>
          </w:rPr>
          <w:t>1</w:t>
        </w:r>
        <w:r w:rsidR="009E3EBC">
          <w:rPr>
            <w:webHidden/>
          </w:rPr>
          <w:fldChar w:fldCharType="end"/>
        </w:r>
      </w:hyperlink>
    </w:p>
    <w:p w:rsidR="009E3EBC" w:rsidRDefault="003F51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466310" w:history="1">
        <w:r w:rsidR="009E3EBC" w:rsidRPr="00277EE6">
          <w:rPr>
            <w:rStyle w:val="Hyperlnk"/>
          </w:rPr>
          <w:t>Ärendets behandling</w:t>
        </w:r>
        <w:r w:rsidR="009E3EBC">
          <w:rPr>
            <w:webHidden/>
          </w:rPr>
          <w:tab/>
        </w:r>
        <w:r w:rsidR="009E3EBC">
          <w:rPr>
            <w:webHidden/>
          </w:rPr>
          <w:fldChar w:fldCharType="begin"/>
        </w:r>
        <w:r w:rsidR="009E3EBC">
          <w:rPr>
            <w:webHidden/>
          </w:rPr>
          <w:instrText xml:space="preserve"> PAGEREF _Toc513466310 \h </w:instrText>
        </w:r>
        <w:r w:rsidR="009E3EBC">
          <w:rPr>
            <w:webHidden/>
          </w:rPr>
        </w:r>
        <w:r w:rsidR="009E3EBC">
          <w:rPr>
            <w:webHidden/>
          </w:rPr>
          <w:fldChar w:fldCharType="separate"/>
        </w:r>
        <w:r>
          <w:rPr>
            <w:webHidden/>
          </w:rPr>
          <w:t>1</w:t>
        </w:r>
        <w:r w:rsidR="009E3EBC">
          <w:rPr>
            <w:webHidden/>
          </w:rPr>
          <w:fldChar w:fldCharType="end"/>
        </w:r>
      </w:hyperlink>
    </w:p>
    <w:p w:rsidR="009E3EBC" w:rsidRDefault="003F51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466311" w:history="1">
        <w:r w:rsidR="009E3EBC" w:rsidRPr="00277EE6">
          <w:rPr>
            <w:rStyle w:val="Hyperlnk"/>
          </w:rPr>
          <w:t>Utskottets förslag</w:t>
        </w:r>
        <w:r w:rsidR="009E3EBC">
          <w:rPr>
            <w:webHidden/>
          </w:rPr>
          <w:tab/>
        </w:r>
        <w:r w:rsidR="009E3EBC">
          <w:rPr>
            <w:webHidden/>
          </w:rPr>
          <w:fldChar w:fldCharType="begin"/>
        </w:r>
        <w:r w:rsidR="009E3EBC">
          <w:rPr>
            <w:webHidden/>
          </w:rPr>
          <w:instrText xml:space="preserve"> PAGEREF _Toc513466311 \h </w:instrText>
        </w:r>
        <w:r w:rsidR="009E3EBC">
          <w:rPr>
            <w:webHidden/>
          </w:rPr>
        </w:r>
        <w:r w:rsidR="009E3EBC">
          <w:rPr>
            <w:webHidden/>
          </w:rPr>
          <w:fldChar w:fldCharType="separate"/>
        </w:r>
        <w:r>
          <w:rPr>
            <w:webHidden/>
          </w:rPr>
          <w:t>1</w:t>
        </w:r>
        <w:r w:rsidR="009E3EB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3" w:name="_Toc529800932"/>
      <w:bookmarkStart w:id="4" w:name="_Toc513466307"/>
      <w:r>
        <w:t>Sammanfattning</w:t>
      </w:r>
      <w:bookmarkEnd w:id="3"/>
      <w:bookmarkEnd w:id="4"/>
    </w:p>
    <w:p w:rsidR="002401D0" w:rsidRDefault="002401D0">
      <w:pPr>
        <w:pStyle w:val="Rubrikmellanrum"/>
      </w:pPr>
    </w:p>
    <w:p w:rsidR="002401D0" w:rsidRDefault="00620876">
      <w:pPr>
        <w:pStyle w:val="RubrikB"/>
      </w:pPr>
      <w:bookmarkStart w:id="5" w:name="_Toc529800933"/>
      <w:bookmarkStart w:id="6" w:name="_Toc513466308"/>
      <w:r>
        <w:t>Landskapsregeringens</w:t>
      </w:r>
      <w:r w:rsidR="002401D0">
        <w:t xml:space="preserve"> förslag</w:t>
      </w:r>
      <w:bookmarkEnd w:id="5"/>
      <w:bookmarkEnd w:id="6"/>
    </w:p>
    <w:p w:rsidR="002401D0" w:rsidRDefault="002401D0">
      <w:pPr>
        <w:pStyle w:val="Rubrikmellanrum"/>
      </w:pPr>
    </w:p>
    <w:p w:rsidR="00620876" w:rsidRPr="00924A8C" w:rsidRDefault="00620876" w:rsidP="00620876">
      <w:pPr>
        <w:pStyle w:val="ANormal"/>
        <w:rPr>
          <w:lang w:val="sv-FI"/>
        </w:rPr>
      </w:pPr>
      <w:r>
        <w:t xml:space="preserve">Ny blankettlagstiftning </w:t>
      </w:r>
      <w:r w:rsidRPr="00721E21">
        <w:t xml:space="preserve">föreslås för att genomföra ny EU-lagstiftning om beräkningsmetoder och rapporteringskrav enligt bränslekvalitetsdirektivet. Den nya </w:t>
      </w:r>
      <w:r>
        <w:t>EU-</w:t>
      </w:r>
      <w:r w:rsidRPr="00721E21">
        <w:t>lagstiftningen är dels ett tilläggsdirektiv till bränslekvalitetsd</w:t>
      </w:r>
      <w:r w:rsidRPr="00721E21">
        <w:t>i</w:t>
      </w:r>
      <w:r w:rsidRPr="00721E21">
        <w:t>rektivet,</w:t>
      </w:r>
      <w:r>
        <w:t xml:space="preserve"> direktiv (EU) 2015/652, </w:t>
      </w:r>
      <w:r w:rsidRPr="00721E21">
        <w:t xml:space="preserve">dels </w:t>
      </w:r>
      <w:r>
        <w:t xml:space="preserve">direktiv (EU) 2015/1513, </w:t>
      </w:r>
      <w:r w:rsidRPr="00721E21">
        <w:t>det s.k. ILUC-direktivet som ändrar bränslekvalitetsdirektivet</w:t>
      </w:r>
      <w:r>
        <w:t xml:space="preserve"> och RES-direktivet</w:t>
      </w:r>
      <w:r w:rsidRPr="00721E21">
        <w:t xml:space="preserve">. </w:t>
      </w:r>
      <w:r>
        <w:t>Direktiv (EU) 2015/652 skulle ha varit implementerat i lagstiftningen se</w:t>
      </w:r>
      <w:r>
        <w:t>n</w:t>
      </w:r>
      <w:r>
        <w:t>ast den 21 april 2017 och då detta inte skett har kommissionen i ett motiv</w:t>
      </w:r>
      <w:r>
        <w:t>e</w:t>
      </w:r>
      <w:r>
        <w:t>rat yttrande uppmanat Finland att inom två månader från den 9 mars 2018 vidta de åtgärder som är nödvändiga för att införliva direktivet i den na</w:t>
      </w:r>
      <w:r>
        <w:t>t</w:t>
      </w:r>
      <w:r>
        <w:t>ionella lagstiftningen.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513466309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653BC1">
      <w:pPr>
        <w:pStyle w:val="ANormal"/>
      </w:pPr>
      <w:r>
        <w:t xml:space="preserve">Utskottet har </w:t>
      </w:r>
      <w:r w:rsidR="00FF74BB">
        <w:t xml:space="preserve">inte </w:t>
      </w:r>
      <w:r>
        <w:t xml:space="preserve">några invändningar mot lagförslagen </w:t>
      </w:r>
      <w:r w:rsidR="00FF74BB">
        <w:t xml:space="preserve">och </w:t>
      </w:r>
      <w:r>
        <w:t xml:space="preserve">föreslår att </w:t>
      </w:r>
      <w:r w:rsidR="00FF74BB">
        <w:t>la</w:t>
      </w:r>
      <w:r w:rsidR="00FF74BB">
        <w:t>g</w:t>
      </w:r>
      <w:r w:rsidR="00FF74BB">
        <w:t>förslagen antas utan ändringar.</w:t>
      </w:r>
      <w:r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513466310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620876" w:rsidRDefault="00620876" w:rsidP="00620876">
      <w:pPr>
        <w:pStyle w:val="ANormal"/>
      </w:pPr>
      <w:r>
        <w:t>Lagtinget har den 25 april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</w:t>
      </w:r>
      <w:r w:rsidRPr="009A273F">
        <w:t>t</w:t>
      </w:r>
      <w:r w:rsidRPr="009A273F">
        <w:t>rande i ärendet.</w:t>
      </w:r>
    </w:p>
    <w:p w:rsidR="00620876" w:rsidRDefault="00620876" w:rsidP="00620876">
      <w:pPr>
        <w:pStyle w:val="ANormal"/>
      </w:pPr>
      <w:r>
        <w:tab/>
        <w:t>Utskottet har i ärendet hört</w:t>
      </w:r>
      <w:r w:rsidR="00171873">
        <w:t xml:space="preserve"> </w:t>
      </w:r>
      <w:proofErr w:type="spellStart"/>
      <w:r w:rsidR="00171873">
        <w:t>vicelantrådet</w:t>
      </w:r>
      <w:proofErr w:type="spellEnd"/>
      <w:r w:rsidR="00171873">
        <w:t xml:space="preserve"> Camilla Gunell, byråchefen Helena Blomqvist, lagberedaren Patrik Lönngren och miljöingenjören Mia Westman.</w:t>
      </w:r>
    </w:p>
    <w:p w:rsidR="00620876" w:rsidRPr="00D91EE7" w:rsidRDefault="00620876" w:rsidP="00620876">
      <w:pPr>
        <w:pStyle w:val="ANormal"/>
      </w:pPr>
      <w:r>
        <w:tab/>
      </w:r>
      <w:r w:rsidRPr="009A273F">
        <w:t xml:space="preserve">I ärendets avgörande behandling deltog </w:t>
      </w:r>
      <w:r>
        <w:t>ordföranden Carina Aaltonen, v</w:t>
      </w:r>
      <w:r w:rsidRPr="00D91EE7">
        <w:t>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Igge Holmberg, 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13466311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C00699" w:rsidRDefault="002401D0">
      <w:pPr>
        <w:pStyle w:val="Klam"/>
      </w:pPr>
      <w:proofErr w:type="gramStart"/>
      <w:r>
        <w:t>att lagtinget</w:t>
      </w:r>
      <w:r w:rsidR="00620876">
        <w:t xml:space="preserve"> antar </w:t>
      </w:r>
      <w:r w:rsidR="00471B62">
        <w:t>lagförslagen utan ändringar.</w:t>
      </w:r>
      <w:proofErr w:type="gramEnd"/>
      <w:r w:rsidR="00471B62">
        <w:t xml:space="preserve"> </w:t>
      </w:r>
    </w:p>
    <w:p w:rsidR="00C00699" w:rsidRDefault="00C00699" w:rsidP="00C00699">
      <w:pPr>
        <w:pStyle w:val="ANormal"/>
      </w:pPr>
    </w:p>
    <w:p w:rsidR="002401D0" w:rsidRDefault="00C00699" w:rsidP="00471B62">
      <w:pPr>
        <w:pStyle w:val="ANormal"/>
      </w:pPr>
      <w:r w:rsidRPr="003F567A">
        <w:tab/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092FF5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092FF5">
              <w:t xml:space="preserve">22 maj </w:t>
            </w:r>
            <w:r w:rsidR="00620876">
              <w:t>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20876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20876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76" w:rsidRDefault="00620876">
      <w:r>
        <w:separator/>
      </w:r>
    </w:p>
  </w:endnote>
  <w:endnote w:type="continuationSeparator" w:id="0">
    <w:p w:rsidR="00620876" w:rsidRDefault="006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F514C">
      <w:rPr>
        <w:noProof/>
        <w:lang w:val="fi-FI"/>
      </w:rPr>
      <w:t>SMU1020172018.docx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76" w:rsidRDefault="00620876">
      <w:r>
        <w:separator/>
      </w:r>
    </w:p>
  </w:footnote>
  <w:footnote w:type="continuationSeparator" w:id="0">
    <w:p w:rsidR="00620876" w:rsidRDefault="0062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F514C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53BC1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76"/>
    <w:rsid w:val="00015E9C"/>
    <w:rsid w:val="00051556"/>
    <w:rsid w:val="00092FF5"/>
    <w:rsid w:val="000B2DC9"/>
    <w:rsid w:val="000F7417"/>
    <w:rsid w:val="0015337C"/>
    <w:rsid w:val="00171873"/>
    <w:rsid w:val="001A0E83"/>
    <w:rsid w:val="001B7DB0"/>
    <w:rsid w:val="002401D0"/>
    <w:rsid w:val="002966C4"/>
    <w:rsid w:val="0036359C"/>
    <w:rsid w:val="003F514C"/>
    <w:rsid w:val="004315C1"/>
    <w:rsid w:val="00471B62"/>
    <w:rsid w:val="004B4F94"/>
    <w:rsid w:val="00620876"/>
    <w:rsid w:val="00653BC1"/>
    <w:rsid w:val="006B2E9E"/>
    <w:rsid w:val="00723B93"/>
    <w:rsid w:val="00811D50"/>
    <w:rsid w:val="00817B04"/>
    <w:rsid w:val="008E2265"/>
    <w:rsid w:val="00957C36"/>
    <w:rsid w:val="009D73B2"/>
    <w:rsid w:val="009E3EBC"/>
    <w:rsid w:val="009F7CE2"/>
    <w:rsid w:val="00AC2E72"/>
    <w:rsid w:val="00B32E91"/>
    <w:rsid w:val="00B36A8F"/>
    <w:rsid w:val="00B90DEC"/>
    <w:rsid w:val="00C00699"/>
    <w:rsid w:val="00CB087E"/>
    <w:rsid w:val="00CF700E"/>
    <w:rsid w:val="00D2319D"/>
    <w:rsid w:val="00D42A09"/>
    <w:rsid w:val="00DC45B2"/>
    <w:rsid w:val="00F0374D"/>
    <w:rsid w:val="00F66E1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9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6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10/2017-2018</vt:lpstr>
    </vt:vector>
  </TitlesOfParts>
  <Company>Ålands lagting</Company>
  <LinksUpToDate>false</LinksUpToDate>
  <CharactersWithSpaces>2370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10/2017-2018</dc:title>
  <dc:creator>Jessica Laaksonen</dc:creator>
  <cp:lastModifiedBy>Jessica Laaksonen</cp:lastModifiedBy>
  <cp:revision>4</cp:revision>
  <cp:lastPrinted>2018-05-22T09:45:00Z</cp:lastPrinted>
  <dcterms:created xsi:type="dcterms:W3CDTF">2018-05-22T09:41:00Z</dcterms:created>
  <dcterms:modified xsi:type="dcterms:W3CDTF">2018-05-22T09:50:00Z</dcterms:modified>
</cp:coreProperties>
</file>