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91314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91314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91314C" w:rsidP="009F1162">
            <w:pPr>
              <w:pStyle w:val="xDokTypNr"/>
            </w:pPr>
            <w:r>
              <w:t>BESLUT LTB 27</w:t>
            </w:r>
            <w:r w:rsidR="00337A19">
              <w:t>/20</w:t>
            </w:r>
            <w:r w:rsidR="008414E5">
              <w:t>1</w:t>
            </w:r>
            <w:r w:rsidR="00291ADF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91ADF">
              <w:t>8-04-25</w:t>
            </w:r>
          </w:p>
        </w:tc>
        <w:tc>
          <w:tcPr>
            <w:tcW w:w="2563" w:type="dxa"/>
            <w:vAlign w:val="center"/>
          </w:tcPr>
          <w:p w:rsidR="00337A19" w:rsidRDefault="00291ADF">
            <w:pPr>
              <w:pStyle w:val="xBeteckning1"/>
            </w:pPr>
            <w:r>
              <w:t>LF 15/2017-2018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291ADF">
        <w:t xml:space="preserve"> </w:t>
      </w:r>
      <w:r w:rsidR="0091314C" w:rsidRPr="008E58E0">
        <w:t>om ändring av 3</w:t>
      </w:r>
      <w:r w:rsidR="0091314C">
        <w:t> §</w:t>
      </w:r>
      <w:r w:rsidR="0091314C" w:rsidRPr="008E58E0">
        <w:t xml:space="preserve"> landskapslagen om tillämpning av fordonslagen</w:t>
      </w:r>
    </w:p>
    <w:p w:rsidR="00337A19" w:rsidRDefault="00337A19">
      <w:pPr>
        <w:pStyle w:val="ANormal"/>
      </w:pPr>
    </w:p>
    <w:p w:rsidR="0091314C" w:rsidRPr="008E58E0" w:rsidRDefault="00337A19" w:rsidP="0091314C">
      <w:pPr>
        <w:pStyle w:val="ANormal"/>
      </w:pPr>
      <w:r>
        <w:tab/>
        <w:t xml:space="preserve">I enlighet med lagtingets beslut </w:t>
      </w:r>
      <w:r w:rsidR="0091314C" w:rsidRPr="008E58E0">
        <w:rPr>
          <w:b/>
        </w:rPr>
        <w:t>fogas</w:t>
      </w:r>
      <w:r w:rsidR="0091314C" w:rsidRPr="008E58E0">
        <w:t xml:space="preserve"> till 3</w:t>
      </w:r>
      <w:r w:rsidR="0091314C">
        <w:t> </w:t>
      </w:r>
      <w:r w:rsidR="0091314C" w:rsidRPr="008E58E0">
        <w:t>§ landskapslagen (2011:36) om tillämpning av fordonslagen ett nytt 4</w:t>
      </w:r>
      <w:r w:rsidR="0091314C">
        <w:t> mom.</w:t>
      </w:r>
      <w:r w:rsidR="0091314C" w:rsidRPr="008E58E0">
        <w:t xml:space="preserve"> som följer:</w:t>
      </w:r>
    </w:p>
    <w:p w:rsidR="0091314C" w:rsidRPr="008E58E0" w:rsidRDefault="0091314C" w:rsidP="0091314C">
      <w:pPr>
        <w:pStyle w:val="ANormal"/>
      </w:pPr>
    </w:p>
    <w:p w:rsidR="0091314C" w:rsidRPr="008E58E0" w:rsidRDefault="0091314C" w:rsidP="0091314C">
      <w:pPr>
        <w:pStyle w:val="LagParagraf"/>
      </w:pPr>
      <w:r w:rsidRPr="008E58E0">
        <w:t>3</w:t>
      </w:r>
      <w:r>
        <w:t> §</w:t>
      </w:r>
    </w:p>
    <w:p w:rsidR="0091314C" w:rsidRPr="008E58E0" w:rsidRDefault="0091314C" w:rsidP="0091314C">
      <w:pPr>
        <w:pStyle w:val="LagPararubrik"/>
      </w:pPr>
      <w:r w:rsidRPr="008E58E0">
        <w:t>Besiktningsmäns medverkan vid tekniska vägkontroller</w:t>
      </w:r>
    </w:p>
    <w:p w:rsidR="0091314C" w:rsidRPr="008E58E0" w:rsidRDefault="0091314C" w:rsidP="0091314C">
      <w:pPr>
        <w:pStyle w:val="ANormal"/>
      </w:pPr>
      <w:proofErr w:type="gramStart"/>
      <w:r w:rsidRPr="008E58E0">
        <w:t>-</w:t>
      </w:r>
      <w:proofErr w:type="gramEnd"/>
      <w:r w:rsidRPr="008E58E0">
        <w:t xml:space="preserve"> - - - - - - - - - - - - - - - - - - - - - - - - - - - - - - - - - - - - - - - - - - - - - - - - - - -</w:t>
      </w:r>
    </w:p>
    <w:p w:rsidR="0091314C" w:rsidRPr="008E58E0" w:rsidRDefault="0091314C" w:rsidP="0091314C">
      <w:pPr>
        <w:pStyle w:val="ANormal"/>
      </w:pPr>
      <w:r w:rsidRPr="008E58E0">
        <w:tab/>
        <w:t>I 68</w:t>
      </w:r>
      <w:r>
        <w:t>a §</w:t>
      </w:r>
      <w:r w:rsidRPr="008E58E0">
        <w:t xml:space="preserve"> vägtrafiklagen (1983:27) för landskapet Åland finns bestämme</w:t>
      </w:r>
      <w:r w:rsidRPr="008E58E0">
        <w:t>l</w:t>
      </w:r>
      <w:r w:rsidRPr="008E58E0">
        <w:t>ser om viktövervakningen i trafiken, vilken kan genomföras av polisen vid teknisk vägkontroll som avses i denna paragraf.</w:t>
      </w:r>
    </w:p>
    <w:p w:rsidR="0091314C" w:rsidRDefault="0091314C" w:rsidP="0091314C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91314C" w:rsidRPr="008E58E0" w:rsidRDefault="0091314C" w:rsidP="0091314C">
      <w:pPr>
        <w:pStyle w:val="ANormal"/>
      </w:pPr>
    </w:p>
    <w:p w:rsidR="0091314C" w:rsidRPr="008E58E0" w:rsidRDefault="0091314C" w:rsidP="0091314C">
      <w:pPr>
        <w:pStyle w:val="ANormal"/>
      </w:pPr>
      <w:r w:rsidRPr="008E58E0">
        <w:tab/>
        <w:t>Denna lag träder i kraft den</w:t>
      </w:r>
    </w:p>
    <w:p w:rsidR="0091314C" w:rsidRDefault="0091314C" w:rsidP="0091314C">
      <w:pPr>
        <w:pStyle w:val="ANormal"/>
      </w:pPr>
    </w:p>
    <w:p w:rsidR="0091314C" w:rsidRDefault="0091314C" w:rsidP="0091314C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291ADF" w:rsidRDefault="00291ADF" w:rsidP="0091314C">
      <w:pPr>
        <w:pStyle w:val="ANormal"/>
        <w:suppressAutoHyphens/>
        <w:outlineLvl w:val="0"/>
      </w:pPr>
      <w:bookmarkStart w:id="2" w:name="_GoBack"/>
      <w:bookmarkEnd w:id="2"/>
    </w:p>
    <w:p w:rsidR="00291ADF" w:rsidRDefault="00291ADF" w:rsidP="00291ADF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91ADF">
              <w:t>25 april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91ADF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91ADF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91ADF" w:rsidRDefault="00291ADF" w:rsidP="00291ADF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DF" w:rsidRDefault="00291ADF">
      <w:r>
        <w:separator/>
      </w:r>
    </w:p>
  </w:endnote>
  <w:endnote w:type="continuationSeparator" w:id="0">
    <w:p w:rsidR="00291ADF" w:rsidRDefault="002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1314C">
      <w:rPr>
        <w:noProof/>
        <w:lang w:val="fi-FI"/>
      </w:rPr>
      <w:t>LTB272018.docx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DF" w:rsidRDefault="00291ADF">
      <w:r>
        <w:separator/>
      </w:r>
    </w:p>
  </w:footnote>
  <w:footnote w:type="continuationSeparator" w:id="0">
    <w:p w:rsidR="00291ADF" w:rsidRDefault="0029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1314C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ADF"/>
    <w:rsid w:val="00004B5B"/>
    <w:rsid w:val="00284C7A"/>
    <w:rsid w:val="00291ADF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1314C"/>
    <w:rsid w:val="009E1423"/>
    <w:rsid w:val="009F1162"/>
    <w:rsid w:val="00AA2C62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27/2018</vt:lpstr>
    </vt:vector>
  </TitlesOfParts>
  <Company>Ålands lagting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27/2018</dc:title>
  <dc:creator>Jessica Laaksonen</dc:creator>
  <cp:lastModifiedBy>Jessica Laaksonen</cp:lastModifiedBy>
  <cp:revision>3</cp:revision>
  <cp:lastPrinted>2018-04-23T12:21:00Z</cp:lastPrinted>
  <dcterms:created xsi:type="dcterms:W3CDTF">2018-04-23T12:17:00Z</dcterms:created>
  <dcterms:modified xsi:type="dcterms:W3CDTF">2018-04-23T12:22:00Z</dcterms:modified>
</cp:coreProperties>
</file>