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>
        <w:trPr>
          <w:cantSplit/>
          <w:trHeight w:val="20"/>
        </w:trPr>
        <w:tc>
          <w:tcPr>
            <w:tcW w:w="861" w:type="dxa"/>
            <w:vMerge w:val="restart"/>
          </w:tcPr>
          <w:p w:rsidR="00337A19" w:rsidRDefault="00B77A09">
            <w:pPr>
              <w:pStyle w:val="xLedtext"/>
              <w:rPr>
                <w:noProof/>
              </w:rPr>
            </w:pPr>
            <w:bookmarkStart w:id="0" w:name="_top"/>
            <w:bookmarkStart w:id="1" w:name="_GoBack"/>
            <w:bookmarkEnd w:id="0"/>
            <w:bookmarkEnd w:id="1"/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78155" cy="683895"/>
                  <wp:effectExtent l="0" t="0" r="0" b="1905"/>
                  <wp:docPr id="1" name="Bild 1" descr="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:rsidR="00337A19" w:rsidRDefault="00B77A09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6355" cy="46355"/>
                  <wp:effectExtent l="0" t="0" r="0" b="0"/>
                  <wp:docPr id="2" name="Bild 2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" cy="4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>
        <w:trPr>
          <w:cantSplit/>
          <w:trHeight w:val="299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337A19" w:rsidRDefault="00636345" w:rsidP="009F1162">
            <w:pPr>
              <w:pStyle w:val="xDokTypNr"/>
            </w:pPr>
            <w:r>
              <w:t>BESLUT LTB 44</w:t>
            </w:r>
            <w:r w:rsidR="00337A19">
              <w:t>/20</w:t>
            </w:r>
            <w:r w:rsidR="008414E5">
              <w:t>1</w:t>
            </w:r>
            <w:r w:rsidR="00B77A09">
              <w:t>8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  <w:r>
              <w:t>Ärende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:rsidR="00337A19" w:rsidRDefault="00337A19">
            <w:pPr>
              <w:pStyle w:val="xDatum1"/>
            </w:pPr>
            <w:r>
              <w:t>20</w:t>
            </w:r>
            <w:r w:rsidR="00004B5B">
              <w:t>1</w:t>
            </w:r>
            <w:r w:rsidR="00B77A09">
              <w:t>8-11-21</w:t>
            </w:r>
          </w:p>
        </w:tc>
        <w:tc>
          <w:tcPr>
            <w:tcW w:w="2563" w:type="dxa"/>
            <w:vAlign w:val="center"/>
          </w:tcPr>
          <w:p w:rsidR="00337A19" w:rsidRDefault="00B77A09">
            <w:pPr>
              <w:pStyle w:val="xBeteckning1"/>
            </w:pPr>
            <w:r>
              <w:t>LF 14/2017-2018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Beteckning2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</w:tcPr>
          <w:p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:rsidR="00337A19" w:rsidRDefault="00337A19">
            <w:pPr>
              <w:pStyle w:val="xCelltext"/>
            </w:pPr>
          </w:p>
        </w:tc>
      </w:tr>
    </w:tbl>
    <w:p w:rsidR="00337A19" w:rsidRDefault="00337A19">
      <w:pPr>
        <w:rPr>
          <w:b/>
          <w:bCs/>
        </w:rPr>
        <w:sectPr w:rsidR="00337A19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337A19" w:rsidRDefault="00337A19">
      <w:pPr>
        <w:pStyle w:val="ArendeOverRubrik"/>
      </w:pPr>
      <w:r>
        <w:lastRenderedPageBreak/>
        <w:t>Ålands lagtings beslut om antagande av</w:t>
      </w:r>
    </w:p>
    <w:p w:rsidR="00337A19" w:rsidRDefault="00337A19" w:rsidP="005C5E44">
      <w:pPr>
        <w:pStyle w:val="ArendeRubrik"/>
        <w:outlineLvl w:val="0"/>
      </w:pPr>
      <w:bookmarkStart w:id="2" w:name="_Toc65564307"/>
      <w:r>
        <w:t>Landskapslag</w:t>
      </w:r>
      <w:bookmarkEnd w:id="2"/>
      <w:r w:rsidR="00D82249">
        <w:t xml:space="preserve"> </w:t>
      </w:r>
      <w:r w:rsidR="00D82249" w:rsidRPr="00516CC7">
        <w:t>om ändring av 23a § landskapslagen om besiktning och registrering av fordon</w:t>
      </w:r>
    </w:p>
    <w:p w:rsidR="00337A19" w:rsidRDefault="00337A19">
      <w:pPr>
        <w:pStyle w:val="ANormal"/>
      </w:pPr>
    </w:p>
    <w:p w:rsidR="00D82249" w:rsidRPr="00516CC7" w:rsidRDefault="00337A19" w:rsidP="00D82249">
      <w:pPr>
        <w:pStyle w:val="ANormal"/>
      </w:pPr>
      <w:r>
        <w:tab/>
        <w:t xml:space="preserve">I enlighet med lagtingets beslut </w:t>
      </w:r>
      <w:r w:rsidR="00D82249" w:rsidRPr="00516CC7">
        <w:rPr>
          <w:b/>
        </w:rPr>
        <w:t>ändras</w:t>
      </w:r>
      <w:r w:rsidR="00D82249" w:rsidRPr="00516CC7">
        <w:t xml:space="preserve"> 23a § 2 mom. landskapslagen (1993:19) om besiktning och registrering av fordon sådant momentet lyder enligt landskapslagen 2006/31 som följer:</w:t>
      </w:r>
    </w:p>
    <w:p w:rsidR="00D82249" w:rsidRPr="00516CC7" w:rsidRDefault="00D82249" w:rsidP="00D82249">
      <w:pPr>
        <w:pStyle w:val="ANormal"/>
      </w:pPr>
    </w:p>
    <w:p w:rsidR="00D82249" w:rsidRPr="00516CC7" w:rsidRDefault="00D82249" w:rsidP="00D82249">
      <w:pPr>
        <w:pStyle w:val="LagParagraf"/>
      </w:pPr>
      <w:r w:rsidRPr="00516CC7">
        <w:t>23a §</w:t>
      </w:r>
    </w:p>
    <w:p w:rsidR="00D82249" w:rsidRPr="00516CC7" w:rsidRDefault="00D82249" w:rsidP="00D82249">
      <w:pPr>
        <w:pStyle w:val="LagPararubrik"/>
      </w:pPr>
      <w:r w:rsidRPr="00516CC7">
        <w:t>Utlämnande av uppgifter</w:t>
      </w:r>
    </w:p>
    <w:p w:rsidR="00D82249" w:rsidRPr="00516CC7" w:rsidRDefault="00D82249" w:rsidP="00D82249">
      <w:pPr>
        <w:pStyle w:val="ANormal"/>
      </w:pPr>
      <w:proofErr w:type="gramStart"/>
      <w:r w:rsidRPr="00516CC7">
        <w:t>-</w:t>
      </w:r>
      <w:proofErr w:type="gramEnd"/>
      <w:r w:rsidRPr="00516CC7">
        <w:t xml:space="preserve"> - - - - - - - - - - - - - - - - - - - - - - - - - - - - - - - - - - - - - - - - - - - - - - - - - - -</w:t>
      </w:r>
    </w:p>
    <w:p w:rsidR="00D82249" w:rsidRPr="00516CC7" w:rsidRDefault="00D82249" w:rsidP="00D82249">
      <w:pPr>
        <w:pStyle w:val="ANormal"/>
      </w:pPr>
      <w:r w:rsidRPr="00516CC7">
        <w:tab/>
        <w:t>Personuppgifter om fordonets ägare eller innehavare får lämnas ut en</w:t>
      </w:r>
      <w:r w:rsidRPr="00516CC7">
        <w:t>d</w:t>
      </w:r>
      <w:r w:rsidRPr="00516CC7">
        <w:t>ast om mottagaren har rätt att enligt dataskyddslagstiftningen behandla dessa uppgifter.</w:t>
      </w:r>
    </w:p>
    <w:p w:rsidR="00D82249" w:rsidRPr="00516CC7" w:rsidRDefault="00D82249" w:rsidP="00D82249">
      <w:pPr>
        <w:pStyle w:val="ANormal"/>
      </w:pPr>
    </w:p>
    <w:p w:rsidR="00D82249" w:rsidRPr="00516CC7" w:rsidRDefault="00BF7947" w:rsidP="00D82249">
      <w:pPr>
        <w:pStyle w:val="ANormal"/>
        <w:jc w:val="center"/>
      </w:pPr>
      <w:hyperlink w:anchor="_top" w:tooltip="Klicka för att gå till toppen av dokumentet" w:history="1">
        <w:r w:rsidR="00D82249" w:rsidRPr="00516CC7">
          <w:rPr>
            <w:rStyle w:val="Hyperlnk"/>
          </w:rPr>
          <w:t>__________________</w:t>
        </w:r>
      </w:hyperlink>
    </w:p>
    <w:p w:rsidR="00D82249" w:rsidRPr="00516CC7" w:rsidRDefault="00D82249" w:rsidP="00D82249">
      <w:pPr>
        <w:pStyle w:val="ANormal"/>
      </w:pPr>
    </w:p>
    <w:p w:rsidR="00D82249" w:rsidRPr="00516CC7" w:rsidRDefault="00D82249" w:rsidP="00D82249">
      <w:pPr>
        <w:pStyle w:val="ANormal"/>
      </w:pPr>
      <w:r w:rsidRPr="00516CC7">
        <w:tab/>
        <w:t>Denna lag träder i kraft den</w:t>
      </w:r>
    </w:p>
    <w:p w:rsidR="00D82249" w:rsidRPr="00516CC7" w:rsidRDefault="00BF7947" w:rsidP="00D82249">
      <w:pPr>
        <w:pStyle w:val="ANormal"/>
        <w:jc w:val="center"/>
      </w:pPr>
      <w:hyperlink w:anchor="_top" w:tooltip="Klicka för att gå till toppen av dokumentet" w:history="1">
        <w:r w:rsidR="00D82249" w:rsidRPr="00516CC7">
          <w:rPr>
            <w:rStyle w:val="Hyperlnk"/>
          </w:rPr>
          <w:t>__________________</w:t>
        </w:r>
      </w:hyperlink>
    </w:p>
    <w:p w:rsidR="00337A19" w:rsidRDefault="00337A19" w:rsidP="005C5E44">
      <w:pPr>
        <w:pStyle w:val="ANormal"/>
        <w:suppressAutoHyphens/>
        <w:outlineLvl w:val="0"/>
      </w:pPr>
    </w:p>
    <w:p w:rsidR="00337A19" w:rsidRDefault="00337A19">
      <w:pPr>
        <w:pStyle w:val="ANormal"/>
      </w:pPr>
      <w:r>
        <w:tab/>
      </w:r>
    </w:p>
    <w:p w:rsidR="00337A19" w:rsidRDefault="00337A19">
      <w:pPr>
        <w:pStyle w:val="ANormal"/>
      </w:pPr>
    </w:p>
    <w:p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>
        <w:trPr>
          <w:cantSplit/>
        </w:trPr>
        <w:tc>
          <w:tcPr>
            <w:tcW w:w="6706" w:type="dxa"/>
            <w:gridSpan w:val="2"/>
          </w:tcPr>
          <w:p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B77A09">
              <w:t>21 november 2018</w:t>
            </w:r>
          </w:p>
        </w:tc>
      </w:tr>
      <w:tr w:rsidR="00337A19">
        <w:trPr>
          <w:cantSplit/>
        </w:trPr>
        <w:tc>
          <w:tcPr>
            <w:tcW w:w="6706" w:type="dxa"/>
            <w:gridSpan w:val="2"/>
            <w:vAlign w:val="bottom"/>
          </w:tcPr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B77A09">
            <w:pPr>
              <w:pStyle w:val="ANormal"/>
              <w:keepNext/>
              <w:jc w:val="center"/>
            </w:pPr>
            <w:r>
              <w:t>Gun-Mari Lindholm</w:t>
            </w:r>
            <w:r w:rsidR="00D636DC">
              <w:t xml:space="preserve">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101795" w:rsidRDefault="00101795" w:rsidP="00101795">
            <w:pPr>
              <w:pStyle w:val="ANormal"/>
              <w:keepNext/>
              <w:jc w:val="center"/>
            </w:pPr>
            <w:r>
              <w:t xml:space="preserve">Veronica </w:t>
            </w:r>
            <w:proofErr w:type="spellStart"/>
            <w:r>
              <w:t>Thörnroos</w:t>
            </w:r>
            <w:proofErr w:type="spellEnd"/>
            <w:r>
              <w:t xml:space="preserve">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B77A09" w:rsidRDefault="00B77A09" w:rsidP="00B77A09">
            <w:pPr>
              <w:pStyle w:val="ANormal"/>
              <w:keepNext/>
              <w:jc w:val="center"/>
            </w:pPr>
            <w:r>
              <w:t xml:space="preserve">Viveka Eriksson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:rsidR="00337A19" w:rsidRDefault="00337A19">
      <w:pPr>
        <w:pStyle w:val="ANormal"/>
      </w:pPr>
    </w:p>
    <w:sectPr w:rsidR="00337A19" w:rsidSect="005C5E44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A09" w:rsidRDefault="00B77A09">
      <w:r>
        <w:separator/>
      </w:r>
    </w:p>
  </w:endnote>
  <w:endnote w:type="continuationSeparator" w:id="0">
    <w:p w:rsidR="00B77A09" w:rsidRDefault="00B77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BF7947">
      <w:rPr>
        <w:noProof/>
        <w:lang w:val="fi-FI"/>
      </w:rPr>
      <w:t>LTB442018.docx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A09" w:rsidRDefault="00B77A09">
      <w:r>
        <w:separator/>
      </w:r>
    </w:p>
  </w:footnote>
  <w:footnote w:type="continuationSeparator" w:id="0">
    <w:p w:rsidR="00B77A09" w:rsidRDefault="00B77A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A09"/>
    <w:rsid w:val="00004B5B"/>
    <w:rsid w:val="00101795"/>
    <w:rsid w:val="002510D1"/>
    <w:rsid w:val="00284C7A"/>
    <w:rsid w:val="002E1682"/>
    <w:rsid w:val="00337A19"/>
    <w:rsid w:val="0038180C"/>
    <w:rsid w:val="00400DC3"/>
    <w:rsid w:val="004D7ED5"/>
    <w:rsid w:val="004E7D01"/>
    <w:rsid w:val="004F64FE"/>
    <w:rsid w:val="005C5E44"/>
    <w:rsid w:val="005E1BD9"/>
    <w:rsid w:val="005F6898"/>
    <w:rsid w:val="00636345"/>
    <w:rsid w:val="006538ED"/>
    <w:rsid w:val="0075301A"/>
    <w:rsid w:val="007933B3"/>
    <w:rsid w:val="007A0E61"/>
    <w:rsid w:val="008414E5"/>
    <w:rsid w:val="00867707"/>
    <w:rsid w:val="008B39A7"/>
    <w:rsid w:val="008B5FA2"/>
    <w:rsid w:val="009E1423"/>
    <w:rsid w:val="009F1162"/>
    <w:rsid w:val="00A05170"/>
    <w:rsid w:val="00A06F0D"/>
    <w:rsid w:val="00B5110A"/>
    <w:rsid w:val="00B77A09"/>
    <w:rsid w:val="00BA3751"/>
    <w:rsid w:val="00BD48EF"/>
    <w:rsid w:val="00BE2983"/>
    <w:rsid w:val="00BF7947"/>
    <w:rsid w:val="00D636DC"/>
    <w:rsid w:val="00D82249"/>
    <w:rsid w:val="00DD3988"/>
    <w:rsid w:val="00E6237B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ngtext">
    <w:name w:val="Balloon Text"/>
    <w:basedOn w:val="Normal"/>
    <w:link w:val="BallongtextChar"/>
    <w:rsid w:val="00B77A0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77A09"/>
    <w:rPr>
      <w:rFonts w:ascii="Tahoma" w:hAnsi="Tahoma" w:cs="Tahoma"/>
      <w:sz w:val="16"/>
      <w:szCs w:val="16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ngtext">
    <w:name w:val="Balloon Text"/>
    <w:basedOn w:val="Normal"/>
    <w:link w:val="BallongtextChar"/>
    <w:rsid w:val="00B77A0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77A09"/>
    <w:rPr>
      <w:rFonts w:ascii="Tahoma" w:hAnsi="Tahoma" w:cs="Tahoma"/>
      <w:sz w:val="16"/>
      <w:szCs w:val="1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LT-Beslut.dotx</Template>
  <TotalTime>1</TotalTime>
  <Pages>1</Pages>
  <Words>154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44/2018</vt:lpstr>
    </vt:vector>
  </TitlesOfParts>
  <Company>Ålands lagting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44/2018</dc:title>
  <dc:creator>Jessica Laaksonen</dc:creator>
  <cp:lastModifiedBy>Jessica Laaksonen</cp:lastModifiedBy>
  <cp:revision>8</cp:revision>
  <cp:lastPrinted>2018-11-23T08:16:00Z</cp:lastPrinted>
  <dcterms:created xsi:type="dcterms:W3CDTF">2018-11-20T11:45:00Z</dcterms:created>
  <dcterms:modified xsi:type="dcterms:W3CDTF">2018-11-23T08:16:00Z</dcterms:modified>
</cp:coreProperties>
</file>