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122020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122020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C63E50" w:rsidP="009F1162">
            <w:pPr>
              <w:pStyle w:val="xDokTypNr"/>
            </w:pPr>
            <w:r>
              <w:t>BESLUT LTB 13</w:t>
            </w:r>
            <w:r w:rsidR="00337A19">
              <w:t>/20</w:t>
            </w:r>
            <w:r w:rsidR="008414E5">
              <w:t>1</w:t>
            </w:r>
            <w:r w:rsidR="00551354"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551354">
              <w:t>8-03-21</w:t>
            </w:r>
          </w:p>
        </w:tc>
        <w:tc>
          <w:tcPr>
            <w:tcW w:w="2563" w:type="dxa"/>
            <w:vAlign w:val="center"/>
          </w:tcPr>
          <w:p w:rsidR="00337A19" w:rsidRDefault="00551354">
            <w:pPr>
              <w:pStyle w:val="xBeteckning1"/>
            </w:pPr>
            <w:r>
              <w:t>LF 7/2017-2018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F00806">
        <w:t xml:space="preserve"> </w:t>
      </w:r>
      <w:r w:rsidR="009913F9" w:rsidRPr="00AE1D60">
        <w:t>om ändring av 3</w:t>
      </w:r>
      <w:r w:rsidR="009913F9">
        <w:t> §</w:t>
      </w:r>
      <w:r w:rsidR="009913F9" w:rsidRPr="00AE1D60">
        <w:t xml:space="preserve"> landskapslagen om tillämpning i landskapet Åland av lagen om sammankomster</w:t>
      </w:r>
    </w:p>
    <w:p w:rsidR="00337A19" w:rsidRDefault="00337A19">
      <w:pPr>
        <w:pStyle w:val="ANormal"/>
      </w:pPr>
    </w:p>
    <w:p w:rsidR="009913F9" w:rsidRPr="00AE1D60" w:rsidRDefault="00337A19" w:rsidP="009913F9">
      <w:pPr>
        <w:pStyle w:val="ANormal"/>
        <w:rPr>
          <w:lang w:val="sv-FI"/>
        </w:rPr>
      </w:pPr>
      <w:r>
        <w:tab/>
        <w:t xml:space="preserve">I enlighet med lagtingets beslut </w:t>
      </w:r>
      <w:r w:rsidR="009913F9" w:rsidRPr="00AE1D60">
        <w:rPr>
          <w:b/>
        </w:rPr>
        <w:t>ändras</w:t>
      </w:r>
      <w:r w:rsidR="009913F9" w:rsidRPr="00AE1D60">
        <w:t xml:space="preserve"> 3</w:t>
      </w:r>
      <w:r w:rsidR="009913F9">
        <w:t> §</w:t>
      </w:r>
      <w:r w:rsidR="009913F9" w:rsidRPr="00AE1D60">
        <w:t xml:space="preserve"> 2</w:t>
      </w:r>
      <w:r w:rsidR="009913F9">
        <w:t> mom.</w:t>
      </w:r>
      <w:r w:rsidR="009913F9" w:rsidRPr="00AE1D60">
        <w:t xml:space="preserve"> l</w:t>
      </w:r>
      <w:r w:rsidR="009913F9" w:rsidRPr="00AE1D60">
        <w:rPr>
          <w:lang w:val="sv-FI"/>
        </w:rPr>
        <w:t>andskapslagen (2010:30) om tillämpning i landskapet Åland av lagen om sammankomster som följer:</w:t>
      </w:r>
    </w:p>
    <w:p w:rsidR="009913F9" w:rsidRPr="00AE1D60" w:rsidRDefault="009913F9" w:rsidP="009913F9">
      <w:pPr>
        <w:pStyle w:val="ANormal"/>
        <w:rPr>
          <w:lang w:val="sv-FI"/>
        </w:rPr>
      </w:pPr>
    </w:p>
    <w:p w:rsidR="009913F9" w:rsidRPr="00AE1D60" w:rsidRDefault="009913F9" w:rsidP="009913F9">
      <w:pPr>
        <w:pStyle w:val="LagParagraf"/>
        <w:rPr>
          <w:lang w:val="sv-FI"/>
        </w:rPr>
      </w:pPr>
      <w:r w:rsidRPr="00AE1D60">
        <w:rPr>
          <w:lang w:val="sv-FI"/>
        </w:rPr>
        <w:t>3</w:t>
      </w:r>
      <w:r>
        <w:rPr>
          <w:lang w:val="sv-FI"/>
        </w:rPr>
        <w:t> §</w:t>
      </w:r>
    </w:p>
    <w:p w:rsidR="009913F9" w:rsidRPr="00AE1D60" w:rsidRDefault="009913F9" w:rsidP="009913F9">
      <w:pPr>
        <w:pStyle w:val="LagPararubrik"/>
        <w:rPr>
          <w:lang w:val="sv-FI"/>
        </w:rPr>
      </w:pPr>
      <w:r w:rsidRPr="00AE1D60">
        <w:rPr>
          <w:lang w:val="sv-FI"/>
        </w:rPr>
        <w:t>Hänvisningar</w:t>
      </w:r>
    </w:p>
    <w:p w:rsidR="009913F9" w:rsidRPr="00AE1D60" w:rsidRDefault="009913F9" w:rsidP="009913F9">
      <w:pPr>
        <w:pStyle w:val="ANormal"/>
      </w:pPr>
      <w:proofErr w:type="gramStart"/>
      <w:r w:rsidRPr="00AE1D60">
        <w:t>-</w:t>
      </w:r>
      <w:proofErr w:type="gramEnd"/>
      <w:r w:rsidRPr="00AE1D60">
        <w:t xml:space="preserve"> - - - - - - - - - - - - - - - - - - - - - - - - - - - - - - - - - - - - - - - - - - - - - - - - - - -</w:t>
      </w:r>
    </w:p>
    <w:p w:rsidR="00492DAF" w:rsidRPr="000B7463" w:rsidRDefault="009913F9" w:rsidP="00492DAF">
      <w:pPr>
        <w:tabs>
          <w:tab w:val="left" w:pos="283"/>
        </w:tabs>
        <w:jc w:val="both"/>
        <w:rPr>
          <w:sz w:val="22"/>
          <w:szCs w:val="20"/>
        </w:rPr>
      </w:pPr>
      <w:r w:rsidRPr="00AE1D60">
        <w:tab/>
      </w:r>
      <w:r w:rsidR="00492DAF" w:rsidRPr="000B7463">
        <w:rPr>
          <w:sz w:val="22"/>
          <w:szCs w:val="20"/>
        </w:rPr>
        <w:t xml:space="preserve">Inom landskapets behörighet ska hänvisningen i 24 § </w:t>
      </w:r>
      <w:r w:rsidR="00492DAF" w:rsidRPr="00492DAF">
        <w:rPr>
          <w:sz w:val="22"/>
          <w:szCs w:val="20"/>
        </w:rPr>
        <w:t>i</w:t>
      </w:r>
      <w:r w:rsidR="00492DAF">
        <w:rPr>
          <w:i/>
          <w:sz w:val="22"/>
          <w:szCs w:val="20"/>
        </w:rPr>
        <w:t xml:space="preserve"> </w:t>
      </w:r>
      <w:r w:rsidR="00492DAF" w:rsidRPr="000B7463">
        <w:rPr>
          <w:sz w:val="22"/>
          <w:szCs w:val="20"/>
        </w:rPr>
        <w:t>lagen om sa</w:t>
      </w:r>
      <w:r w:rsidR="00492DAF" w:rsidRPr="000B7463">
        <w:rPr>
          <w:sz w:val="22"/>
          <w:szCs w:val="20"/>
        </w:rPr>
        <w:t>m</w:t>
      </w:r>
      <w:r w:rsidR="00492DAF" w:rsidRPr="000B7463">
        <w:rPr>
          <w:sz w:val="22"/>
          <w:szCs w:val="20"/>
        </w:rPr>
        <w:t>mankomster till avfallslagen (FFS 1072/1993) avse landskapslagen (0000:00) om tillämpning av rikets avfallslag.</w:t>
      </w:r>
    </w:p>
    <w:p w:rsidR="009913F9" w:rsidRDefault="009913F9" w:rsidP="009913F9">
      <w:pPr>
        <w:pStyle w:val="ANormal"/>
      </w:pPr>
      <w:proofErr w:type="gramStart"/>
      <w:r w:rsidRPr="00AE1D60">
        <w:t>-</w:t>
      </w:r>
      <w:proofErr w:type="gramEnd"/>
      <w:r w:rsidRPr="00AE1D60">
        <w:t xml:space="preserve"> - - - - - - - - - - - - - - - - - - - - - - - - - - - - - - - - - - - - - - - - - - - - - - - - - - -</w:t>
      </w:r>
    </w:p>
    <w:p w:rsidR="009913F9" w:rsidRPr="00AE1D60" w:rsidRDefault="009913F9" w:rsidP="009913F9">
      <w:pPr>
        <w:pStyle w:val="ANormal"/>
      </w:pPr>
    </w:p>
    <w:p w:rsidR="009913F9" w:rsidRDefault="00122020" w:rsidP="009913F9">
      <w:pPr>
        <w:pStyle w:val="ANormal"/>
        <w:jc w:val="center"/>
      </w:pPr>
      <w:hyperlink w:anchor="_top" w:tooltip="Klicka för att gå till toppen av dokumentet" w:history="1">
        <w:r w:rsidR="009913F9">
          <w:rPr>
            <w:rStyle w:val="Hyperlnk"/>
          </w:rPr>
          <w:t>__________________</w:t>
        </w:r>
      </w:hyperlink>
    </w:p>
    <w:p w:rsidR="009913F9" w:rsidRPr="00AE1D60" w:rsidRDefault="009913F9" w:rsidP="009913F9">
      <w:pPr>
        <w:pStyle w:val="ANormal"/>
      </w:pPr>
    </w:p>
    <w:p w:rsidR="009913F9" w:rsidRPr="00AE1D60" w:rsidRDefault="009913F9" w:rsidP="009913F9">
      <w:pPr>
        <w:pStyle w:val="ANormal"/>
      </w:pPr>
      <w:r w:rsidRPr="00AE1D60">
        <w:tab/>
        <w:t>Denna lag träder i kraft den</w:t>
      </w:r>
    </w:p>
    <w:p w:rsidR="009913F9" w:rsidRPr="00AE1D60" w:rsidRDefault="009913F9" w:rsidP="009913F9">
      <w:pPr>
        <w:pStyle w:val="ANormal"/>
      </w:pPr>
    </w:p>
    <w:p w:rsidR="009913F9" w:rsidRDefault="00122020" w:rsidP="009913F9">
      <w:pPr>
        <w:pStyle w:val="ANormal"/>
        <w:jc w:val="center"/>
      </w:pPr>
      <w:hyperlink w:anchor="_top" w:tooltip="Klicka för att gå till toppen av dokumentet" w:history="1">
        <w:r w:rsidR="009913F9">
          <w:rPr>
            <w:rStyle w:val="Hyperlnk"/>
          </w:rPr>
          <w:t>__________________</w:t>
        </w:r>
      </w:hyperlink>
    </w:p>
    <w:p w:rsidR="00F00806" w:rsidRDefault="00F00806" w:rsidP="009913F9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551354">
              <w:t>21 mars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551354">
            <w:pPr>
              <w:pStyle w:val="ANormal"/>
              <w:keepNext/>
              <w:jc w:val="center"/>
            </w:pPr>
            <w:r>
              <w:t>Gun-Mari Lindholm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551354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551354" w:rsidRDefault="00551354" w:rsidP="00551354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54" w:rsidRDefault="00551354">
      <w:r>
        <w:separator/>
      </w:r>
    </w:p>
  </w:endnote>
  <w:endnote w:type="continuationSeparator" w:id="0">
    <w:p w:rsidR="00551354" w:rsidRDefault="0055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22020">
      <w:rPr>
        <w:noProof/>
        <w:lang w:val="fi-FI"/>
      </w:rPr>
      <w:t>LTB132018.docx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54" w:rsidRDefault="00551354">
      <w:r>
        <w:separator/>
      </w:r>
    </w:p>
  </w:footnote>
  <w:footnote w:type="continuationSeparator" w:id="0">
    <w:p w:rsidR="00551354" w:rsidRDefault="00551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61B48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354"/>
    <w:rsid w:val="00004B5B"/>
    <w:rsid w:val="001114B2"/>
    <w:rsid w:val="00122020"/>
    <w:rsid w:val="00126F9F"/>
    <w:rsid w:val="00237F17"/>
    <w:rsid w:val="002626B1"/>
    <w:rsid w:val="00284C7A"/>
    <w:rsid w:val="002E1682"/>
    <w:rsid w:val="00312B57"/>
    <w:rsid w:val="00337A19"/>
    <w:rsid w:val="0038180C"/>
    <w:rsid w:val="00492DAF"/>
    <w:rsid w:val="004D7ED5"/>
    <w:rsid w:val="004E7D01"/>
    <w:rsid w:val="004F64FE"/>
    <w:rsid w:val="00551354"/>
    <w:rsid w:val="005C5E44"/>
    <w:rsid w:val="005E1BD9"/>
    <w:rsid w:val="005F6898"/>
    <w:rsid w:val="006538ED"/>
    <w:rsid w:val="00661B48"/>
    <w:rsid w:val="007868A1"/>
    <w:rsid w:val="008414E5"/>
    <w:rsid w:val="00867707"/>
    <w:rsid w:val="008B5FA2"/>
    <w:rsid w:val="009913F9"/>
    <w:rsid w:val="009E1423"/>
    <w:rsid w:val="009F1162"/>
    <w:rsid w:val="00A403C7"/>
    <w:rsid w:val="00A709B9"/>
    <w:rsid w:val="00B5110A"/>
    <w:rsid w:val="00BA3751"/>
    <w:rsid w:val="00BD48EF"/>
    <w:rsid w:val="00BE2983"/>
    <w:rsid w:val="00C63E50"/>
    <w:rsid w:val="00D636DC"/>
    <w:rsid w:val="00DD3988"/>
    <w:rsid w:val="00E61994"/>
    <w:rsid w:val="00E6237B"/>
    <w:rsid w:val="00F00806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DA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5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13/2018</vt:lpstr>
    </vt:vector>
  </TitlesOfParts>
  <Company>Ålands lagting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13/2018</dc:title>
  <dc:creator>Jessica Laaksonen</dc:creator>
  <cp:lastModifiedBy>Jessica Laaksonen</cp:lastModifiedBy>
  <cp:revision>7</cp:revision>
  <cp:lastPrinted>2018-03-26T05:20:00Z</cp:lastPrinted>
  <dcterms:created xsi:type="dcterms:W3CDTF">2018-03-19T08:27:00Z</dcterms:created>
  <dcterms:modified xsi:type="dcterms:W3CDTF">2018-03-26T05:20:00Z</dcterms:modified>
</cp:coreProperties>
</file>