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925FB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925FB5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1114B2" w:rsidP="009F1162">
            <w:pPr>
              <w:pStyle w:val="xDokTypNr"/>
            </w:pPr>
            <w:r>
              <w:t>BESLUT LTB 12</w:t>
            </w:r>
            <w:r w:rsidR="00337A19">
              <w:t>/20</w:t>
            </w:r>
            <w:r w:rsidR="008414E5">
              <w:t>1</w:t>
            </w:r>
            <w:r w:rsidR="00551354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551354">
              <w:t>8-03-21</w:t>
            </w:r>
          </w:p>
        </w:tc>
        <w:tc>
          <w:tcPr>
            <w:tcW w:w="2563" w:type="dxa"/>
            <w:vAlign w:val="center"/>
          </w:tcPr>
          <w:p w:rsidR="00337A19" w:rsidRDefault="00551354">
            <w:pPr>
              <w:pStyle w:val="xBeteckning1"/>
            </w:pPr>
            <w:r>
              <w:t>LF 7/2017-2018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F00806">
        <w:t xml:space="preserve"> </w:t>
      </w:r>
      <w:r w:rsidR="00797D94" w:rsidRPr="00AE1D60">
        <w:t>om ändring av landskapslagen om parkeringsbot</w:t>
      </w:r>
    </w:p>
    <w:p w:rsidR="00337A19" w:rsidRDefault="00337A19">
      <w:pPr>
        <w:pStyle w:val="ANormal"/>
      </w:pPr>
    </w:p>
    <w:p w:rsidR="00797D94" w:rsidRPr="00AE1D60" w:rsidRDefault="00337A19" w:rsidP="00797D94">
      <w:pPr>
        <w:pStyle w:val="ANormal"/>
      </w:pPr>
      <w:r>
        <w:tab/>
        <w:t xml:space="preserve">I enlighet med lagtingets beslut </w:t>
      </w:r>
    </w:p>
    <w:p w:rsidR="00B370C4" w:rsidRPr="00AE1D60" w:rsidRDefault="00797D94" w:rsidP="00B370C4">
      <w:pPr>
        <w:pStyle w:val="ANormal"/>
      </w:pPr>
      <w:r w:rsidRPr="00AE1D60">
        <w:tab/>
      </w:r>
      <w:r w:rsidR="00B370C4" w:rsidRPr="00AE1D60">
        <w:rPr>
          <w:b/>
        </w:rPr>
        <w:t>upphävs</w:t>
      </w:r>
      <w:r w:rsidR="00B370C4" w:rsidRPr="00AE1D60">
        <w:t xml:space="preserve"> 16-18</w:t>
      </w:r>
      <w:r w:rsidR="00B370C4">
        <w:t> </w:t>
      </w:r>
      <w:proofErr w:type="gramStart"/>
      <w:r w:rsidR="00B370C4">
        <w:t>§</w:t>
      </w:r>
      <w:r w:rsidR="00B370C4" w:rsidRPr="00AE1D60">
        <w:t>§</w:t>
      </w:r>
      <w:proofErr w:type="gramEnd"/>
      <w:r w:rsidR="00B370C4" w:rsidRPr="00AE1D60">
        <w:t xml:space="preserve"> landskapslagen (1971:15) om parkeringsbot samt</w:t>
      </w:r>
    </w:p>
    <w:p w:rsidR="00B370C4" w:rsidRDefault="00B370C4" w:rsidP="00B370C4">
      <w:pPr>
        <w:pStyle w:val="ANormal"/>
      </w:pPr>
      <w:r w:rsidRPr="00AE1D60">
        <w:tab/>
      </w:r>
      <w:r w:rsidRPr="00AE1D60">
        <w:rPr>
          <w:b/>
        </w:rPr>
        <w:t>ändras</w:t>
      </w:r>
      <w:r w:rsidRPr="00AE1D60">
        <w:t xml:space="preserve"> lagens 4</w:t>
      </w:r>
      <w:r>
        <w:t> §</w:t>
      </w:r>
      <w:r w:rsidRPr="00AE1D60">
        <w:t xml:space="preserve"> 2</w:t>
      </w:r>
      <w:r>
        <w:t> mom.</w:t>
      </w:r>
      <w:r w:rsidRPr="00AE1D60">
        <w:t xml:space="preserve"> och 15</w:t>
      </w:r>
      <w:r>
        <w:t> §</w:t>
      </w:r>
      <w:r w:rsidRPr="00AE1D60">
        <w:t xml:space="preserve">, </w:t>
      </w:r>
      <w:r w:rsidRPr="00B370C4">
        <w:t>av dessa lagrum</w:t>
      </w:r>
      <w:r w:rsidRPr="00AE1D60">
        <w:t xml:space="preserve"> 15</w:t>
      </w:r>
      <w:r>
        <w:t> §</w:t>
      </w:r>
      <w:r w:rsidRPr="00AE1D60">
        <w:t xml:space="preserve"> 1</w:t>
      </w:r>
      <w:r>
        <w:t> mom.</w:t>
      </w:r>
      <w:r w:rsidRPr="00AE1D60">
        <w:t xml:space="preserve"> s</w:t>
      </w:r>
      <w:r w:rsidRPr="00AE1D60">
        <w:t>å</w:t>
      </w:r>
      <w:r w:rsidRPr="00AE1D60">
        <w:t xml:space="preserve">dant det lyder i landskapslagen </w:t>
      </w:r>
      <w:r w:rsidRPr="00B370C4">
        <w:t>2000</w:t>
      </w:r>
      <w:r w:rsidRPr="00AE1D60">
        <w:t>/31, som följer:</w:t>
      </w:r>
      <w:r>
        <w:t xml:space="preserve"> </w:t>
      </w:r>
    </w:p>
    <w:p w:rsidR="00797D94" w:rsidRPr="00AE1D60" w:rsidRDefault="00797D94" w:rsidP="00B370C4">
      <w:pPr>
        <w:pStyle w:val="ANormal"/>
      </w:pPr>
    </w:p>
    <w:p w:rsidR="00797D94" w:rsidRPr="00AE1D60" w:rsidRDefault="00797D94" w:rsidP="00797D94">
      <w:pPr>
        <w:pStyle w:val="LagParagraf"/>
      </w:pPr>
      <w:r w:rsidRPr="00AE1D60">
        <w:t>4</w:t>
      </w:r>
      <w:r>
        <w:t> §</w:t>
      </w:r>
    </w:p>
    <w:p w:rsidR="00797D94" w:rsidRPr="00AE1D60" w:rsidRDefault="00797D94" w:rsidP="00797D94">
      <w:pPr>
        <w:pStyle w:val="ANormal"/>
      </w:pPr>
      <w:proofErr w:type="gramStart"/>
      <w:r w:rsidRPr="00AE1D60">
        <w:t>-</w:t>
      </w:r>
      <w:proofErr w:type="gramEnd"/>
      <w:r w:rsidRPr="00AE1D60">
        <w:t xml:space="preserve"> - - - - - - - - - - - - - - - - - - - - - - - - - - - - - - - - - - - - - - - - - - - - - - - - - - -</w:t>
      </w:r>
    </w:p>
    <w:p w:rsidR="00797D94" w:rsidRPr="00AE1D60" w:rsidRDefault="00797D94" w:rsidP="00797D94">
      <w:pPr>
        <w:pStyle w:val="ANormal"/>
      </w:pPr>
      <w:r w:rsidRPr="00AE1D60">
        <w:tab/>
        <w:t>Parkeringsboten tillfaller landskapet.</w:t>
      </w:r>
    </w:p>
    <w:p w:rsidR="00797D94" w:rsidRPr="00AE1D60" w:rsidRDefault="00797D94" w:rsidP="00797D94">
      <w:pPr>
        <w:pStyle w:val="ANormal"/>
      </w:pPr>
      <w:proofErr w:type="gramStart"/>
      <w:r w:rsidRPr="00AE1D60">
        <w:t>-</w:t>
      </w:r>
      <w:proofErr w:type="gramEnd"/>
      <w:r w:rsidRPr="00AE1D60">
        <w:t xml:space="preserve"> - - - - - - - - - - - - - - - - - - - - - - - - - - - - - - - - - - - - - - - - - - - - - - - - - - -</w:t>
      </w:r>
    </w:p>
    <w:p w:rsidR="00797D94" w:rsidRPr="00AE1D60" w:rsidRDefault="00797D94" w:rsidP="00797D94">
      <w:pPr>
        <w:pStyle w:val="ANormal"/>
      </w:pPr>
    </w:p>
    <w:p w:rsidR="00797D94" w:rsidRPr="00AE1D60" w:rsidRDefault="00797D94" w:rsidP="00797D94">
      <w:pPr>
        <w:pStyle w:val="LagParagraf"/>
      </w:pPr>
      <w:r w:rsidRPr="00AE1D60">
        <w:t>15</w:t>
      </w:r>
      <w:r>
        <w:t> §</w:t>
      </w:r>
    </w:p>
    <w:p w:rsidR="00797D94" w:rsidRPr="00AE1D60" w:rsidRDefault="00797D94" w:rsidP="00797D94">
      <w:pPr>
        <w:pStyle w:val="ANormal"/>
      </w:pPr>
      <w:r w:rsidRPr="00AE1D60">
        <w:tab/>
        <w:t>I 5a</w:t>
      </w:r>
      <w:r>
        <w:t> kap.</w:t>
      </w:r>
      <w:r w:rsidRPr="00AE1D60">
        <w:t xml:space="preserve"> vägtrafiklagen (1983:27) för landskapet Åland finns bestä</w:t>
      </w:r>
      <w:r w:rsidRPr="00AE1D60">
        <w:t>m</w:t>
      </w:r>
      <w:r w:rsidRPr="00AE1D60">
        <w:t>melser om flyttning av fordon.</w:t>
      </w:r>
    </w:p>
    <w:p w:rsidR="00797D94" w:rsidRDefault="00925FB5" w:rsidP="00797D94">
      <w:pPr>
        <w:pStyle w:val="ANormal"/>
        <w:jc w:val="center"/>
      </w:pPr>
      <w:hyperlink w:anchor="_top" w:tooltip="Klicka för att gå till toppen av dokumentet" w:history="1">
        <w:r w:rsidR="00797D94">
          <w:rPr>
            <w:rStyle w:val="Hyperlnk"/>
          </w:rPr>
          <w:t>__________________</w:t>
        </w:r>
      </w:hyperlink>
    </w:p>
    <w:p w:rsidR="00797D94" w:rsidRPr="00AE1D60" w:rsidRDefault="00797D94" w:rsidP="00797D94">
      <w:pPr>
        <w:pStyle w:val="ANormal"/>
      </w:pPr>
    </w:p>
    <w:p w:rsidR="00797D94" w:rsidRPr="00AE1D60" w:rsidRDefault="00797D94" w:rsidP="00797D94">
      <w:pPr>
        <w:pStyle w:val="ANormal"/>
      </w:pPr>
      <w:r w:rsidRPr="00AE1D60">
        <w:tab/>
        <w:t>Denna lag träder i kraft den</w:t>
      </w:r>
    </w:p>
    <w:p w:rsidR="00797D94" w:rsidRDefault="00797D94" w:rsidP="00797D94">
      <w:pPr>
        <w:pStyle w:val="ANormal"/>
      </w:pPr>
    </w:p>
    <w:p w:rsidR="00797D94" w:rsidRDefault="00925FB5" w:rsidP="00797D94">
      <w:pPr>
        <w:pStyle w:val="ANormal"/>
        <w:jc w:val="center"/>
      </w:pPr>
      <w:hyperlink w:anchor="_top" w:tooltip="Klicka för att gå till toppen av dokumentet" w:history="1">
        <w:r w:rsidR="00797D94">
          <w:rPr>
            <w:rStyle w:val="Hyperlnk"/>
          </w:rPr>
          <w:t>__________________</w:t>
        </w:r>
      </w:hyperlink>
    </w:p>
    <w:p w:rsidR="00F00806" w:rsidRDefault="00F00806" w:rsidP="00797D9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51354">
              <w:t>21 mars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551354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551354" w:rsidRDefault="00551354" w:rsidP="00551354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54" w:rsidRDefault="00551354">
      <w:r>
        <w:separator/>
      </w:r>
    </w:p>
  </w:endnote>
  <w:endnote w:type="continuationSeparator" w:id="0">
    <w:p w:rsidR="00551354" w:rsidRDefault="0055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25FB5">
      <w:rPr>
        <w:noProof/>
        <w:lang w:val="fi-FI"/>
      </w:rPr>
      <w:t>LTB122018.docx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54" w:rsidRDefault="00551354">
      <w:r>
        <w:separator/>
      </w:r>
    </w:p>
  </w:footnote>
  <w:footnote w:type="continuationSeparator" w:id="0">
    <w:p w:rsidR="00551354" w:rsidRDefault="0055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61B48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354"/>
    <w:rsid w:val="00004B5B"/>
    <w:rsid w:val="001114B2"/>
    <w:rsid w:val="00126F9F"/>
    <w:rsid w:val="002626B1"/>
    <w:rsid w:val="00284C7A"/>
    <w:rsid w:val="002E1682"/>
    <w:rsid w:val="00312B57"/>
    <w:rsid w:val="00337A19"/>
    <w:rsid w:val="0038180C"/>
    <w:rsid w:val="004D7ED5"/>
    <w:rsid w:val="004E7D01"/>
    <w:rsid w:val="004F64FE"/>
    <w:rsid w:val="00551354"/>
    <w:rsid w:val="005C5E44"/>
    <w:rsid w:val="005E1BD9"/>
    <w:rsid w:val="005F6898"/>
    <w:rsid w:val="006538ED"/>
    <w:rsid w:val="00661B48"/>
    <w:rsid w:val="007071BF"/>
    <w:rsid w:val="007868A1"/>
    <w:rsid w:val="00797D94"/>
    <w:rsid w:val="008414E5"/>
    <w:rsid w:val="00867707"/>
    <w:rsid w:val="008B5FA2"/>
    <w:rsid w:val="00925FB5"/>
    <w:rsid w:val="009E1423"/>
    <w:rsid w:val="009F1162"/>
    <w:rsid w:val="00A709B9"/>
    <w:rsid w:val="00B370C4"/>
    <w:rsid w:val="00B5110A"/>
    <w:rsid w:val="00BA3751"/>
    <w:rsid w:val="00BD48EF"/>
    <w:rsid w:val="00BE2983"/>
    <w:rsid w:val="00D636DC"/>
    <w:rsid w:val="00DD3988"/>
    <w:rsid w:val="00E61994"/>
    <w:rsid w:val="00E6237B"/>
    <w:rsid w:val="00F0080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5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12/2018</vt:lpstr>
    </vt:vector>
  </TitlesOfParts>
  <Company>Ålands lagting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12/2018</dc:title>
  <dc:creator>Jessica Laaksonen</dc:creator>
  <cp:lastModifiedBy>Jessica Laaksonen</cp:lastModifiedBy>
  <cp:revision>7</cp:revision>
  <cp:lastPrinted>2018-03-26T05:18:00Z</cp:lastPrinted>
  <dcterms:created xsi:type="dcterms:W3CDTF">2018-03-19T08:27:00Z</dcterms:created>
  <dcterms:modified xsi:type="dcterms:W3CDTF">2018-03-26T05:18:00Z</dcterms:modified>
</cp:coreProperties>
</file>