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43089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9pt;height:54.15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430894">
            <w:pPr>
              <w:pStyle w:val="xMellanrum"/>
            </w:pPr>
            <w:r>
              <w:pict>
                <v:shape id="_x0000_i1026" type="#_x0000_t75" style="width:3.8pt;height:3.8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D856B5" w:rsidP="009F1162">
            <w:pPr>
              <w:pStyle w:val="xDokTypNr"/>
            </w:pPr>
            <w:r>
              <w:t>BESLUT LTB 19</w:t>
            </w:r>
            <w:r w:rsidR="00337A19">
              <w:t>/20</w:t>
            </w:r>
            <w:r w:rsidR="008414E5">
              <w:t>1</w:t>
            </w:r>
            <w:r w:rsidR="00AC3C17"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AC3C17">
              <w:t>8-04-11</w:t>
            </w:r>
          </w:p>
        </w:tc>
        <w:tc>
          <w:tcPr>
            <w:tcW w:w="2563" w:type="dxa"/>
            <w:vAlign w:val="center"/>
          </w:tcPr>
          <w:p w:rsidR="00337A19" w:rsidRDefault="00AC3C17">
            <w:pPr>
              <w:pStyle w:val="xBeteckning1"/>
            </w:pPr>
            <w:r>
              <w:t>LF 5/2017-2018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7D3928" w:rsidRPr="007D3928">
        <w:t xml:space="preserve"> </w:t>
      </w:r>
      <w:r w:rsidR="007D3928">
        <w:t>om ändring och temporär ändring av kommunalskattelagen för landskapet Åland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:rsidR="007D3928" w:rsidRDefault="00337A19" w:rsidP="007D3928">
      <w:pPr>
        <w:pStyle w:val="ANormal"/>
      </w:pPr>
      <w:r>
        <w:tab/>
      </w:r>
      <w:r w:rsidR="007D3928" w:rsidRPr="00235586">
        <w:rPr>
          <w:b/>
        </w:rPr>
        <w:t>ändras</w:t>
      </w:r>
      <w:r w:rsidR="007D3928">
        <w:t xml:space="preserve"> 29 § kommunalskattelagen (2011:119) för landskapet Åland s</w:t>
      </w:r>
      <w:r w:rsidR="007D3928">
        <w:t>å</w:t>
      </w:r>
      <w:r w:rsidR="007D3928">
        <w:t>dan den lyder i landskapslagen 2</w:t>
      </w:r>
      <w:r w:rsidR="00430894">
        <w:t>015/34</w:t>
      </w:r>
      <w:bookmarkStart w:id="2" w:name="_GoBack"/>
      <w:bookmarkEnd w:id="2"/>
      <w:r w:rsidR="007D3928">
        <w:t xml:space="preserve"> samt</w:t>
      </w:r>
    </w:p>
    <w:p w:rsidR="007D3928" w:rsidRDefault="007D3928" w:rsidP="007D3928">
      <w:pPr>
        <w:pStyle w:val="ANormal"/>
      </w:pPr>
      <w:r>
        <w:tab/>
      </w:r>
      <w:r w:rsidRPr="00235586">
        <w:rPr>
          <w:b/>
        </w:rPr>
        <w:t>fogas</w:t>
      </w:r>
      <w:r>
        <w:t xml:space="preserve"> temporärt till lagen en ny 29e § som följer:</w:t>
      </w:r>
    </w:p>
    <w:p w:rsidR="007D3928" w:rsidRDefault="007D3928" w:rsidP="007D3928">
      <w:pPr>
        <w:pStyle w:val="ANormal"/>
      </w:pPr>
    </w:p>
    <w:p w:rsidR="007D3928" w:rsidRDefault="007D3928" w:rsidP="007D3928">
      <w:pPr>
        <w:pStyle w:val="LagParagraf"/>
      </w:pPr>
      <w:r>
        <w:t>29 §</w:t>
      </w:r>
    </w:p>
    <w:p w:rsidR="007D3928" w:rsidRDefault="007D3928" w:rsidP="007D3928">
      <w:pPr>
        <w:pStyle w:val="LagPararubrik"/>
      </w:pPr>
      <w:r>
        <w:t>Kommunalskattesatsen för samfund och samfällda förmåner</w:t>
      </w:r>
    </w:p>
    <w:p w:rsidR="007D3928" w:rsidRDefault="007D3928" w:rsidP="007D3928">
      <w:pPr>
        <w:pStyle w:val="ANormal"/>
      </w:pPr>
      <w:r>
        <w:tab/>
      </w:r>
      <w:r w:rsidRPr="00235586">
        <w:t>Samfund ska på den beskattningsbara inkomsten betala 6,</w:t>
      </w:r>
      <w:r>
        <w:t>27</w:t>
      </w:r>
      <w:r w:rsidRPr="00235586">
        <w:t xml:space="preserve"> procent i kommunalskatt. Samfällda förmåner ska på den beskattningsbara inkom</w:t>
      </w:r>
      <w:r w:rsidRPr="00235586">
        <w:t>s</w:t>
      </w:r>
      <w:r w:rsidRPr="00235586">
        <w:t>ten betala 8,</w:t>
      </w:r>
      <w:r>
        <w:t>30075</w:t>
      </w:r>
      <w:r w:rsidRPr="00235586">
        <w:t xml:space="preserve"> procent i kommunalskatt.</w:t>
      </w:r>
    </w:p>
    <w:p w:rsidR="007D3928" w:rsidRDefault="007D3928" w:rsidP="007D3928">
      <w:pPr>
        <w:pStyle w:val="ANormal"/>
      </w:pPr>
    </w:p>
    <w:p w:rsidR="007D3928" w:rsidRDefault="007D3928" w:rsidP="007D3928">
      <w:pPr>
        <w:pStyle w:val="LagParagraf"/>
      </w:pPr>
      <w:r>
        <w:t>29e §</w:t>
      </w:r>
    </w:p>
    <w:p w:rsidR="007D3928" w:rsidRDefault="007D3928" w:rsidP="007D3928">
      <w:pPr>
        <w:pStyle w:val="LagPararubrik"/>
      </w:pPr>
      <w:r>
        <w:t>Kommunalskattesatsen för samfällda förmåner för skatteåret 2017</w:t>
      </w:r>
    </w:p>
    <w:p w:rsidR="007D3928" w:rsidRDefault="007D3928" w:rsidP="007D3928">
      <w:pPr>
        <w:pStyle w:val="ANormal"/>
      </w:pPr>
      <w:r>
        <w:tab/>
      </w:r>
      <w:r w:rsidRPr="009974F6">
        <w:t>Med avvikelse från 29</w:t>
      </w:r>
      <w:r>
        <w:t> §</w:t>
      </w:r>
      <w:r w:rsidRPr="009974F6">
        <w:t xml:space="preserve"> ska samfällda förmåner </w:t>
      </w:r>
      <w:r>
        <w:t xml:space="preserve">betala </w:t>
      </w:r>
      <w:r w:rsidRPr="009974F6">
        <w:t>8,</w:t>
      </w:r>
      <w:r>
        <w:t>0401</w:t>
      </w:r>
      <w:r w:rsidRPr="009974F6">
        <w:t xml:space="preserve"> procent i kommunalskatt på den beskattningsbara inkomsten vid beskattningen för skatteåret 201</w:t>
      </w:r>
      <w:r>
        <w:t>7</w:t>
      </w:r>
      <w:r w:rsidRPr="009974F6">
        <w:t>.</w:t>
      </w:r>
    </w:p>
    <w:p w:rsidR="007D3928" w:rsidRDefault="00430894" w:rsidP="007D3928">
      <w:pPr>
        <w:pStyle w:val="ANormal"/>
        <w:jc w:val="center"/>
      </w:pPr>
      <w:hyperlink w:anchor="_top" w:tooltip="Klicka för att gå till toppen av dokumentet" w:history="1">
        <w:r w:rsidR="007D3928">
          <w:rPr>
            <w:rStyle w:val="Hyperlnk"/>
          </w:rPr>
          <w:t>__________________</w:t>
        </w:r>
      </w:hyperlink>
    </w:p>
    <w:p w:rsidR="007D3928" w:rsidRDefault="007D3928" w:rsidP="007D3928">
      <w:pPr>
        <w:pStyle w:val="ANormal"/>
      </w:pPr>
    </w:p>
    <w:p w:rsidR="007D3928" w:rsidRDefault="007D3928" w:rsidP="007D3928">
      <w:pPr>
        <w:pStyle w:val="ANormal"/>
      </w:pPr>
      <w:r>
        <w:tab/>
        <w:t>Denna lag träder i kraft den …</w:t>
      </w:r>
    </w:p>
    <w:p w:rsidR="007D3928" w:rsidRDefault="007D3928" w:rsidP="007D3928">
      <w:pPr>
        <w:pStyle w:val="ANormal"/>
      </w:pPr>
      <w:r>
        <w:tab/>
        <w:t>Lagens 29 § tillämpas första gången vid kommunalbeskattningen för skatteåret 2018.</w:t>
      </w:r>
    </w:p>
    <w:p w:rsidR="007D3928" w:rsidRDefault="007D3928" w:rsidP="007D3928">
      <w:pPr>
        <w:pStyle w:val="ANormal"/>
      </w:pPr>
      <w:r>
        <w:tab/>
        <w:t>Lagens 29e § tillämpas vid kommunalbeskattningen för skatteåret 2017.</w:t>
      </w:r>
    </w:p>
    <w:p w:rsidR="007D3928" w:rsidRDefault="007D3928" w:rsidP="007D3928">
      <w:pPr>
        <w:pStyle w:val="ANormal"/>
      </w:pPr>
    </w:p>
    <w:p w:rsidR="007D3928" w:rsidRDefault="00430894" w:rsidP="007D3928">
      <w:pPr>
        <w:pStyle w:val="ANormal"/>
        <w:jc w:val="center"/>
      </w:pPr>
      <w:hyperlink w:anchor="_top" w:tooltip="Klicka för att gå till toppen av dokumentet" w:history="1">
        <w:r w:rsidR="007D3928">
          <w:rPr>
            <w:rStyle w:val="Hyperlnk"/>
          </w:rPr>
          <w:t>__________________</w:t>
        </w:r>
      </w:hyperlink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AC3C17">
              <w:t>11 april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AC3C17">
            <w:pPr>
              <w:pStyle w:val="ANormal"/>
              <w:keepNext/>
              <w:jc w:val="center"/>
            </w:pPr>
            <w:r>
              <w:t>Gun-Mari Lindholm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AC3C17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AC3C17" w:rsidRDefault="00AC3C17" w:rsidP="00AC3C17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5E" w:rsidRDefault="00A16F5E">
      <w:r>
        <w:separator/>
      </w:r>
    </w:p>
  </w:endnote>
  <w:endnote w:type="continuationSeparator" w:id="0">
    <w:p w:rsidR="00A16F5E" w:rsidRDefault="00A1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30894">
      <w:rPr>
        <w:noProof/>
        <w:lang w:val="fi-FI"/>
      </w:rPr>
      <w:t>LTB192018.docx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5E" w:rsidRDefault="00A16F5E">
      <w:r>
        <w:separator/>
      </w:r>
    </w:p>
  </w:footnote>
  <w:footnote w:type="continuationSeparator" w:id="0">
    <w:p w:rsidR="00A16F5E" w:rsidRDefault="00A1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F5E"/>
    <w:rsid w:val="00004B5B"/>
    <w:rsid w:val="00284C7A"/>
    <w:rsid w:val="002E1682"/>
    <w:rsid w:val="00337A19"/>
    <w:rsid w:val="0038180C"/>
    <w:rsid w:val="00430894"/>
    <w:rsid w:val="004D7ED5"/>
    <w:rsid w:val="004E7D01"/>
    <w:rsid w:val="004F64FE"/>
    <w:rsid w:val="005C5E44"/>
    <w:rsid w:val="005E1BD9"/>
    <w:rsid w:val="005F6898"/>
    <w:rsid w:val="006538ED"/>
    <w:rsid w:val="007D3928"/>
    <w:rsid w:val="008414E5"/>
    <w:rsid w:val="00867707"/>
    <w:rsid w:val="008B5FA2"/>
    <w:rsid w:val="009F1162"/>
    <w:rsid w:val="00A16F5E"/>
    <w:rsid w:val="00AC3C17"/>
    <w:rsid w:val="00B5110A"/>
    <w:rsid w:val="00BD48EF"/>
    <w:rsid w:val="00BE2983"/>
    <w:rsid w:val="00C4204F"/>
    <w:rsid w:val="00C66BC9"/>
    <w:rsid w:val="00D636DC"/>
    <w:rsid w:val="00D856B5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4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18/2018</vt:lpstr>
    </vt:vector>
  </TitlesOfParts>
  <Company>Ålands lagting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18/2018</dc:title>
  <dc:creator>Jessica Laaksonen</dc:creator>
  <cp:lastModifiedBy>Jessica Laaksonen</cp:lastModifiedBy>
  <cp:revision>6</cp:revision>
  <cp:lastPrinted>2018-04-10T10:18:00Z</cp:lastPrinted>
  <dcterms:created xsi:type="dcterms:W3CDTF">2018-04-09T12:04:00Z</dcterms:created>
  <dcterms:modified xsi:type="dcterms:W3CDTF">2018-04-10T10:19:00Z</dcterms:modified>
</cp:coreProperties>
</file>