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1303BB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1303BB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0133AE" w:rsidP="009F1162">
            <w:pPr>
              <w:pStyle w:val="xDokTypNr"/>
            </w:pPr>
            <w:r>
              <w:t>BESLUT LTB 111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133AE">
              <w:t>7-12-20</w:t>
            </w:r>
          </w:p>
        </w:tc>
        <w:tc>
          <w:tcPr>
            <w:tcW w:w="2563" w:type="dxa"/>
            <w:vAlign w:val="center"/>
          </w:tcPr>
          <w:p w:rsidR="00337A19" w:rsidRDefault="000133AE">
            <w:pPr>
              <w:pStyle w:val="xBeteckning1"/>
            </w:pPr>
            <w:r>
              <w:t>LF 4/2017-2018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0133AE" w:rsidP="005C5E44">
      <w:pPr>
        <w:pStyle w:val="ArendeRubrik"/>
        <w:outlineLvl w:val="0"/>
      </w:pPr>
      <w:r>
        <w:t>Landskapslag om kompensation till kommunerna för arbets- och pensionsinkomstavdraget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  <w:r w:rsidR="000133AE">
        <w:t>föreskrivs:</w:t>
      </w:r>
    </w:p>
    <w:p w:rsidR="000133AE" w:rsidRDefault="000133AE" w:rsidP="005C5E44">
      <w:pPr>
        <w:pStyle w:val="ANormal"/>
        <w:suppressAutoHyphens/>
        <w:outlineLvl w:val="0"/>
      </w:pPr>
    </w:p>
    <w:p w:rsidR="000133AE" w:rsidRDefault="000133AE" w:rsidP="000133AE">
      <w:pPr>
        <w:pStyle w:val="LagParagraf"/>
      </w:pPr>
      <w:r>
        <w:t>1 §</w:t>
      </w:r>
    </w:p>
    <w:p w:rsidR="000133AE" w:rsidRDefault="000133AE" w:rsidP="000133AE">
      <w:pPr>
        <w:pStyle w:val="LagPararubrik"/>
      </w:pPr>
      <w:r>
        <w:t>Kompensation för förlust av skatteintäkter</w:t>
      </w:r>
    </w:p>
    <w:p w:rsidR="000133AE" w:rsidRDefault="000133AE" w:rsidP="000133AE">
      <w:pPr>
        <w:pStyle w:val="ANormal"/>
      </w:pPr>
      <w:r>
        <w:tab/>
        <w:t>Landskapsregeringen betalar kompensation till varje kommun för den förlust av skatteintäkter som orsakas av arbets- och pensions</w:t>
      </w:r>
      <w:r w:rsidR="00E35673">
        <w:t>inkomst</w:t>
      </w:r>
      <w:r>
        <w:t>avdr</w:t>
      </w:r>
      <w:r>
        <w:t>a</w:t>
      </w:r>
      <w:r>
        <w:t>get som avses i 25a § kommunalskattelagen (2011:119) för landskapet Åland.</w:t>
      </w:r>
    </w:p>
    <w:p w:rsidR="000133AE" w:rsidRDefault="000133AE" w:rsidP="000133AE">
      <w:pPr>
        <w:pStyle w:val="ANormal"/>
      </w:pPr>
    </w:p>
    <w:p w:rsidR="000133AE" w:rsidRDefault="000133AE" w:rsidP="000133AE">
      <w:pPr>
        <w:pStyle w:val="LagParagraf"/>
      </w:pPr>
      <w:r>
        <w:t>2 §</w:t>
      </w:r>
    </w:p>
    <w:p w:rsidR="000133AE" w:rsidRDefault="000133AE" w:rsidP="000133AE">
      <w:pPr>
        <w:pStyle w:val="LagPararubrik"/>
      </w:pPr>
      <w:r>
        <w:t>Kompensationsbelopp</w:t>
      </w:r>
    </w:p>
    <w:p w:rsidR="000133AE" w:rsidRDefault="000133AE" w:rsidP="000133AE">
      <w:pPr>
        <w:pStyle w:val="ANormal"/>
      </w:pPr>
      <w:r>
        <w:tab/>
        <w:t>Kompensationen för förlust av skatteintäkter betalas skatteårsvis och b</w:t>
      </w:r>
      <w:r>
        <w:t>e</w:t>
      </w:r>
      <w:r>
        <w:t>loppet bestäms med uppgifterna om debiterad skatt som grund. Kompensa</w:t>
      </w:r>
      <w:r>
        <w:t>t</w:t>
      </w:r>
      <w:r>
        <w:t>ionsbeloppet fastställs så snart som möjligt efter att beskattningen har slu</w:t>
      </w:r>
      <w:r>
        <w:t>t</w:t>
      </w:r>
      <w:r>
        <w:t>förts.</w:t>
      </w:r>
    </w:p>
    <w:p w:rsidR="000133AE" w:rsidRDefault="000133AE" w:rsidP="000133AE">
      <w:pPr>
        <w:pStyle w:val="ANormal"/>
      </w:pPr>
    </w:p>
    <w:p w:rsidR="000133AE" w:rsidRDefault="000133AE" w:rsidP="000133AE">
      <w:pPr>
        <w:pStyle w:val="LagParagraf"/>
      </w:pPr>
      <w:r>
        <w:t>3 §</w:t>
      </w:r>
    </w:p>
    <w:p w:rsidR="000133AE" w:rsidRDefault="000133AE" w:rsidP="000133AE">
      <w:pPr>
        <w:pStyle w:val="LagPararubrik"/>
      </w:pPr>
      <w:r>
        <w:t>Förskott</w:t>
      </w:r>
    </w:p>
    <w:p w:rsidR="000133AE" w:rsidRDefault="000133AE" w:rsidP="000133AE">
      <w:pPr>
        <w:pStyle w:val="ANormal"/>
      </w:pPr>
      <w:r>
        <w:tab/>
        <w:t>Under skatteåret betalas kompensationen för förlust av skatteintäkter i förskott. Kommunens förskottsbelopp beräknas med utfallet av tidigare b</w:t>
      </w:r>
      <w:r>
        <w:t>e</w:t>
      </w:r>
      <w:r>
        <w:t>skattning som grund, samt med beaktande av förändringar som skett däre</w:t>
      </w:r>
      <w:r>
        <w:t>f</w:t>
      </w:r>
      <w:r>
        <w:t>ter och som kan anses ha betydelse för den slutliga kompensationens sto</w:t>
      </w:r>
      <w:r>
        <w:t>r</w:t>
      </w:r>
      <w:r>
        <w:t>lek.</w:t>
      </w:r>
    </w:p>
    <w:p w:rsidR="000133AE" w:rsidRDefault="000133AE" w:rsidP="000133AE">
      <w:pPr>
        <w:pStyle w:val="ANormal"/>
      </w:pPr>
    </w:p>
    <w:p w:rsidR="000133AE" w:rsidRDefault="000133AE" w:rsidP="000133AE">
      <w:pPr>
        <w:pStyle w:val="LagParagraf"/>
      </w:pPr>
      <w:r>
        <w:t>4 §</w:t>
      </w:r>
    </w:p>
    <w:p w:rsidR="000133AE" w:rsidRDefault="000133AE" w:rsidP="000133AE">
      <w:pPr>
        <w:pStyle w:val="LagPararubrik"/>
      </w:pPr>
      <w:r>
        <w:t>Avräkning</w:t>
      </w:r>
    </w:p>
    <w:p w:rsidR="000133AE" w:rsidRDefault="000133AE" w:rsidP="000133AE">
      <w:pPr>
        <w:pStyle w:val="ANormal"/>
      </w:pPr>
      <w:r>
        <w:tab/>
        <w:t>Skillnaden mellan förskottsbelopp och kompensationsbelopp avräknas i samband med nästa förskottsbetalning efter att kompensationsbeloppet har fastställts.</w:t>
      </w:r>
    </w:p>
    <w:p w:rsidR="000133AE" w:rsidRDefault="000133AE" w:rsidP="000133AE">
      <w:pPr>
        <w:pStyle w:val="ANormal"/>
      </w:pPr>
    </w:p>
    <w:p w:rsidR="000133AE" w:rsidRDefault="000133AE" w:rsidP="000133AE">
      <w:pPr>
        <w:pStyle w:val="LagParagraf"/>
      </w:pPr>
      <w:r>
        <w:t>5 §</w:t>
      </w:r>
    </w:p>
    <w:p w:rsidR="000133AE" w:rsidRDefault="000133AE" w:rsidP="000133AE">
      <w:pPr>
        <w:pStyle w:val="LagPararubrik"/>
      </w:pPr>
      <w:r>
        <w:t>Ikraftträdande</w:t>
      </w:r>
    </w:p>
    <w:p w:rsidR="000133AE" w:rsidRDefault="000133AE" w:rsidP="000133AE">
      <w:pPr>
        <w:pStyle w:val="ANormal"/>
      </w:pPr>
      <w:r>
        <w:tab/>
        <w:t>Denna lag träder i kraft den ... och tillämpas från och med skatteåret 2018.</w:t>
      </w:r>
    </w:p>
    <w:p w:rsidR="000133AE" w:rsidRDefault="000133AE" w:rsidP="000133AE">
      <w:pPr>
        <w:pStyle w:val="ANormal"/>
      </w:pPr>
    </w:p>
    <w:p w:rsidR="000133AE" w:rsidRDefault="001303BB" w:rsidP="000133AE">
      <w:pPr>
        <w:pStyle w:val="ANormal"/>
        <w:jc w:val="center"/>
      </w:pPr>
      <w:hyperlink w:anchor="_top" w:tooltip="Klicka för att gå till toppen av dokumentet" w:history="1">
        <w:r w:rsidR="000133AE">
          <w:rPr>
            <w:rStyle w:val="Hyperlnk"/>
          </w:rPr>
          <w:t>__________________</w:t>
        </w:r>
      </w:hyperlink>
    </w:p>
    <w:p w:rsidR="000133AE" w:rsidRDefault="000133AE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0133AE">
              <w:t>20 december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133AE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133AE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133AE" w:rsidRDefault="000133AE" w:rsidP="000133AE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AE" w:rsidRDefault="000133AE">
      <w:r>
        <w:separator/>
      </w:r>
    </w:p>
  </w:endnote>
  <w:endnote w:type="continuationSeparator" w:id="0">
    <w:p w:rsidR="000133AE" w:rsidRDefault="0001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303BB">
      <w:rPr>
        <w:noProof/>
        <w:lang w:val="fi-FI"/>
      </w:rPr>
      <w:t>LTB1112017.docx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AE" w:rsidRDefault="000133AE">
      <w:r>
        <w:separator/>
      </w:r>
    </w:p>
  </w:footnote>
  <w:footnote w:type="continuationSeparator" w:id="0">
    <w:p w:rsidR="000133AE" w:rsidRDefault="0001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303BB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3AE"/>
    <w:rsid w:val="00004B5B"/>
    <w:rsid w:val="000133AE"/>
    <w:rsid w:val="001303BB"/>
    <w:rsid w:val="00130B4B"/>
    <w:rsid w:val="00284C7A"/>
    <w:rsid w:val="002E1682"/>
    <w:rsid w:val="00337A19"/>
    <w:rsid w:val="0038180C"/>
    <w:rsid w:val="004B4E3B"/>
    <w:rsid w:val="004D7ED5"/>
    <w:rsid w:val="004E7D01"/>
    <w:rsid w:val="004F64FE"/>
    <w:rsid w:val="005C5E44"/>
    <w:rsid w:val="005E1BD9"/>
    <w:rsid w:val="005F6898"/>
    <w:rsid w:val="006538ED"/>
    <w:rsid w:val="00727ABD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D636DC"/>
    <w:rsid w:val="00DD3988"/>
    <w:rsid w:val="00E35673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57</TotalTime>
  <Pages>2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111/2017</vt:lpstr>
    </vt:vector>
  </TitlesOfParts>
  <Company>Ålands lagting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111/2017</dc:title>
  <dc:creator>Jessica Laaksonen</dc:creator>
  <cp:lastModifiedBy>Jessica Laaksonen</cp:lastModifiedBy>
  <cp:revision>5</cp:revision>
  <cp:lastPrinted>2017-12-21T08:29:00Z</cp:lastPrinted>
  <dcterms:created xsi:type="dcterms:W3CDTF">2017-12-18T09:40:00Z</dcterms:created>
  <dcterms:modified xsi:type="dcterms:W3CDTF">2017-12-21T08:31:00Z</dcterms:modified>
</cp:coreProperties>
</file>