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7231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72313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6D4053" w:rsidP="009F1162">
            <w:pPr>
              <w:pStyle w:val="xDokTypNr"/>
            </w:pPr>
            <w:r>
              <w:t>BESLUT LTB 110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6D4053">
              <w:t>7-12-20</w:t>
            </w:r>
          </w:p>
        </w:tc>
        <w:tc>
          <w:tcPr>
            <w:tcW w:w="2563" w:type="dxa"/>
            <w:vAlign w:val="center"/>
          </w:tcPr>
          <w:p w:rsidR="00337A19" w:rsidRDefault="006D4053">
            <w:pPr>
              <w:pStyle w:val="xBeteckning1"/>
            </w:pPr>
            <w:r>
              <w:t>LF 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6D4053">
        <w:t xml:space="preserve"> om ändring av kommunalskattelagen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6D4053" w:rsidRDefault="00337A19" w:rsidP="006D4053">
      <w:pPr>
        <w:pStyle w:val="ANormal"/>
      </w:pPr>
      <w:r>
        <w:tab/>
      </w:r>
      <w:r w:rsidR="006D4053" w:rsidRPr="0025498E">
        <w:rPr>
          <w:b/>
        </w:rPr>
        <w:t>upphävs</w:t>
      </w:r>
      <w:r w:rsidR="006D4053">
        <w:t xml:space="preserve"> 9 § 7 mom. kommunalskattelagen (2011:119) för landskapet Åland,</w:t>
      </w:r>
    </w:p>
    <w:p w:rsidR="006D4053" w:rsidRDefault="006D4053" w:rsidP="006D4053">
      <w:pPr>
        <w:pStyle w:val="ANormal"/>
      </w:pPr>
      <w:r>
        <w:tab/>
      </w:r>
      <w:r>
        <w:rPr>
          <w:b/>
        </w:rPr>
        <w:t>ändras</w:t>
      </w:r>
      <w:r>
        <w:t xml:space="preserve"> lagens 23 § sådan den lyder i landskapslagen 2017/20, samt</w:t>
      </w:r>
    </w:p>
    <w:p w:rsidR="006D4053" w:rsidRDefault="006D4053" w:rsidP="006D4053">
      <w:pPr>
        <w:pStyle w:val="ANormal"/>
      </w:pPr>
      <w:r>
        <w:tab/>
      </w:r>
      <w:r>
        <w:rPr>
          <w:b/>
        </w:rPr>
        <w:t>fogas</w:t>
      </w:r>
      <w:r>
        <w:t xml:space="preserve"> till lagen en ny 25a § som följer:</w:t>
      </w:r>
    </w:p>
    <w:p w:rsidR="006D4053" w:rsidRDefault="006D4053" w:rsidP="006D4053">
      <w:pPr>
        <w:pStyle w:val="ANormal"/>
      </w:pPr>
    </w:p>
    <w:p w:rsidR="006D4053" w:rsidRDefault="006D4053" w:rsidP="006D4053">
      <w:pPr>
        <w:pStyle w:val="LagParagraf"/>
      </w:pPr>
      <w:r>
        <w:t>23 §</w:t>
      </w:r>
    </w:p>
    <w:p w:rsidR="006D4053" w:rsidRDefault="006D4053" w:rsidP="006D4053">
      <w:pPr>
        <w:pStyle w:val="LagPararubrik"/>
      </w:pPr>
      <w:proofErr w:type="gramStart"/>
      <w:r>
        <w:t>Grundavdrag</w:t>
      </w:r>
      <w:proofErr w:type="gramEnd"/>
    </w:p>
    <w:p w:rsidR="006D4053" w:rsidRDefault="006D4053" w:rsidP="006D4053">
      <w:pPr>
        <w:pStyle w:val="ANormal"/>
      </w:pPr>
      <w:r>
        <w:tab/>
      </w:r>
      <w:r w:rsidRPr="00C64BE0">
        <w:t xml:space="preserve">Om en skattskyldig fysisk person har en nettoförvärvsinkomst som efter de ovan nämnda avdragen inte överstiger </w:t>
      </w:r>
      <w:r>
        <w:t>3</w:t>
      </w:r>
      <w:r w:rsidRPr="00C64BE0">
        <w:t> </w:t>
      </w:r>
      <w:r>
        <w:t>10</w:t>
      </w:r>
      <w:r w:rsidRPr="00C64BE0">
        <w:t>0 euro, ska detta inkomstb</w:t>
      </w:r>
      <w:r w:rsidRPr="00C64BE0">
        <w:t>e</w:t>
      </w:r>
      <w:r w:rsidRPr="00C64BE0">
        <w:t>lopp dras av från nettoförvärvsinkomsten. Om nettoförvärvsinkomstens b</w:t>
      </w:r>
      <w:r w:rsidRPr="00C64BE0">
        <w:t>e</w:t>
      </w:r>
      <w:r w:rsidRPr="00C64BE0">
        <w:t>lopp efter de nämnda avdragen överstiger fullt grundavdrag, ska avdraget minskas med 18 procent av den överskjutande inkomsten.</w:t>
      </w:r>
    </w:p>
    <w:p w:rsidR="006D4053" w:rsidRDefault="006D4053" w:rsidP="006D4053">
      <w:pPr>
        <w:pStyle w:val="ANormal"/>
      </w:pPr>
    </w:p>
    <w:p w:rsidR="006D4053" w:rsidRDefault="006D4053" w:rsidP="006D4053">
      <w:pPr>
        <w:pStyle w:val="LagParagraf"/>
      </w:pPr>
      <w:r>
        <w:t>25a §</w:t>
      </w:r>
    </w:p>
    <w:p w:rsidR="006D4053" w:rsidRPr="003F79A4" w:rsidRDefault="006D4053" w:rsidP="006D4053">
      <w:pPr>
        <w:pStyle w:val="LagPararubrik"/>
      </w:pPr>
      <w:r>
        <w:t>Arbets- och pensionsinkomstavdrag</w:t>
      </w:r>
    </w:p>
    <w:p w:rsidR="006D4053" w:rsidRDefault="006D4053" w:rsidP="006D4053">
      <w:pPr>
        <w:pStyle w:val="ANormal"/>
      </w:pPr>
      <w:r>
        <w:tab/>
        <w:t>Från den inkomstskatt på förvärvsinkomster som ska betalas till ko</w:t>
      </w:r>
      <w:r>
        <w:t>m</w:t>
      </w:r>
      <w:r>
        <w:t>munen görs ett arbets- och pensionsinkomstavdrag. Avdraget räknas på den skattskyldiges skattepliktiga löneinkomst, pensionsinkomst som ska be</w:t>
      </w:r>
      <w:r>
        <w:t>s</w:t>
      </w:r>
      <w:r>
        <w:t>kattas som förvärvsinkomst, förvärvsinkomst av annat arbete, uppdrag eller tjänst som utförts för en annans räkning, bruksavgifter som anses utgöra förvärvsinkomst, dividender som ska beskattas som förvärvsinkomst, fö</w:t>
      </w:r>
      <w:r>
        <w:t>r</w:t>
      </w:r>
      <w:r>
        <w:t>värvsinkomstandel av företagsinkomst som ska fördelas samt förvärvsi</w:t>
      </w:r>
      <w:r>
        <w:t>n</w:t>
      </w:r>
      <w:r>
        <w:t>komstandel av näringsverksamhet eller jordbruk för delägare i en samma</w:t>
      </w:r>
      <w:r>
        <w:t>n</w:t>
      </w:r>
      <w:r>
        <w:t>slutning.</w:t>
      </w:r>
    </w:p>
    <w:p w:rsidR="006D4053" w:rsidRDefault="006D4053" w:rsidP="006D4053">
      <w:pPr>
        <w:pStyle w:val="ANormal"/>
      </w:pPr>
      <w:r>
        <w:tab/>
        <w:t>Avdraget utgör 10 procent av de inkomster som avses i 1 mom. Avdr</w:t>
      </w:r>
      <w:r>
        <w:t>a</w:t>
      </w:r>
      <w:r>
        <w:t>get är dock högst 100 euro och det beviljas enbart skattskyldiga vars ska</w:t>
      </w:r>
      <w:r>
        <w:t>t</w:t>
      </w:r>
      <w:r>
        <w:t>tepliktiga förvärvsinkomst understiger 35 000 euro. Avdraget görs efter a</w:t>
      </w:r>
      <w:r>
        <w:t>r</w:t>
      </w:r>
      <w:r>
        <w:t>betsinkomstavdraget enligt 25 § men före andra avdrag från kommunalska</w:t>
      </w:r>
      <w:r>
        <w:t>t</w:t>
      </w:r>
      <w:r>
        <w:t>ten.</w:t>
      </w:r>
    </w:p>
    <w:p w:rsidR="006D4053" w:rsidRDefault="006D4053" w:rsidP="006D4053">
      <w:pPr>
        <w:pStyle w:val="ANormal"/>
      </w:pPr>
    </w:p>
    <w:p w:rsidR="006D4053" w:rsidRDefault="00772313" w:rsidP="006D4053">
      <w:pPr>
        <w:pStyle w:val="ANormal"/>
        <w:jc w:val="center"/>
      </w:pPr>
      <w:hyperlink w:anchor="_top" w:tooltip="Klicka för att gå till toppen av dokumentet" w:history="1">
        <w:r w:rsidR="006D4053">
          <w:rPr>
            <w:rStyle w:val="Hyperlnk"/>
          </w:rPr>
          <w:t>__________________</w:t>
        </w:r>
      </w:hyperlink>
    </w:p>
    <w:p w:rsidR="006D4053" w:rsidRDefault="006D4053" w:rsidP="006D4053">
      <w:pPr>
        <w:pStyle w:val="ANormal"/>
      </w:pPr>
    </w:p>
    <w:p w:rsidR="006D4053" w:rsidRDefault="006D4053" w:rsidP="006D4053">
      <w:pPr>
        <w:pStyle w:val="ANormal"/>
      </w:pPr>
      <w:r>
        <w:tab/>
        <w:t>Denna lag träder i kraft den… och tillämpas första gången vid den b</w:t>
      </w:r>
      <w:r>
        <w:t>e</w:t>
      </w:r>
      <w:r>
        <w:t>skattning som gäller skatteåret 2018.</w:t>
      </w:r>
    </w:p>
    <w:p w:rsidR="006D4053" w:rsidRDefault="006D4053" w:rsidP="006D4053">
      <w:pPr>
        <w:pStyle w:val="ANormal"/>
      </w:pPr>
    </w:p>
    <w:p w:rsidR="006D4053" w:rsidRDefault="00772313" w:rsidP="006D4053">
      <w:pPr>
        <w:pStyle w:val="ANormal"/>
        <w:jc w:val="center"/>
      </w:pPr>
      <w:hyperlink w:anchor="_top" w:tooltip="Klicka för att gå till toppen av dokumentet" w:history="1">
        <w:r w:rsidR="006D4053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6D4053">
              <w:t>20 december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D4053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D4053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D4053" w:rsidRDefault="006D4053" w:rsidP="006D4053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53" w:rsidRDefault="006D4053">
      <w:r>
        <w:separator/>
      </w:r>
    </w:p>
  </w:endnote>
  <w:endnote w:type="continuationSeparator" w:id="0">
    <w:p w:rsidR="006D4053" w:rsidRDefault="006D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72313">
      <w:rPr>
        <w:noProof/>
        <w:lang w:val="fi-FI"/>
      </w:rPr>
      <w:t>LTB1102017.docx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53" w:rsidRDefault="006D4053">
      <w:r>
        <w:separator/>
      </w:r>
    </w:p>
  </w:footnote>
  <w:footnote w:type="continuationSeparator" w:id="0">
    <w:p w:rsidR="006D4053" w:rsidRDefault="006D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72313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053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D4053"/>
    <w:rsid w:val="00772313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E721F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110/2017</vt:lpstr>
    </vt:vector>
  </TitlesOfParts>
  <Company>Ålands lagting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110/2017</dc:title>
  <dc:creator>Jessica Laaksonen</dc:creator>
  <cp:lastModifiedBy>Jessica Laaksonen</cp:lastModifiedBy>
  <cp:revision>3</cp:revision>
  <cp:lastPrinted>2017-12-20T07:40:00Z</cp:lastPrinted>
  <dcterms:created xsi:type="dcterms:W3CDTF">2017-12-18T09:32:00Z</dcterms:created>
  <dcterms:modified xsi:type="dcterms:W3CDTF">2017-12-20T07:41:00Z</dcterms:modified>
</cp:coreProperties>
</file>