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8CC4FD5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29C5156F" w14:textId="700267D1" w:rsidR="000B3F00" w:rsidRDefault="0061422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3918E12D" wp14:editId="3BB0282F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8D404E4" w14:textId="13910FB7" w:rsidR="000B3F00" w:rsidRDefault="0061422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A8342C2" wp14:editId="7A6BC5D2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A451F34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611F704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E231BB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73EB706E" w14:textId="2749621F" w:rsidR="000B3F00" w:rsidRDefault="00854DB2" w:rsidP="00CA33AB">
            <w:pPr>
              <w:pStyle w:val="xDokTypNr"/>
            </w:pPr>
            <w:r>
              <w:t xml:space="preserve">BUDGETMOTION nr  </w:t>
            </w:r>
            <w:r w:rsidR="00CA33AB">
              <w:t>53</w:t>
            </w:r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14:paraId="1A8727D0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8CACF7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7856C82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34A0892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DB9588F" w14:textId="77777777" w:rsidR="000B3F00" w:rsidRDefault="000B3F00">
            <w:pPr>
              <w:pStyle w:val="xLedtext"/>
            </w:pPr>
          </w:p>
        </w:tc>
      </w:tr>
      <w:tr w:rsidR="000B3F00" w14:paraId="64E2B90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E0F2370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5CF6777" w14:textId="77777777" w:rsidR="000B3F00" w:rsidRDefault="001F13E2">
            <w:pPr>
              <w:pStyle w:val="xAvsandare2"/>
            </w:pPr>
            <w:r w:rsidRPr="001F13E2">
              <w:t>Jörgen Pettersson</w:t>
            </w:r>
          </w:p>
        </w:tc>
        <w:tc>
          <w:tcPr>
            <w:tcW w:w="1204" w:type="dxa"/>
            <w:vAlign w:val="center"/>
          </w:tcPr>
          <w:p w14:paraId="70C109A8" w14:textId="77777777" w:rsidR="000B3F00" w:rsidRDefault="00962677" w:rsidP="0012085E">
            <w:pPr>
              <w:pStyle w:val="xDatum1"/>
            </w:pPr>
            <w:r w:rsidRPr="00962677">
              <w:t>2018-09-17</w:t>
            </w:r>
          </w:p>
        </w:tc>
        <w:tc>
          <w:tcPr>
            <w:tcW w:w="2326" w:type="dxa"/>
            <w:vAlign w:val="center"/>
          </w:tcPr>
          <w:p w14:paraId="389C7289" w14:textId="77777777" w:rsidR="000B3F00" w:rsidRDefault="000B3F00">
            <w:pPr>
              <w:pStyle w:val="xBeteckning1"/>
            </w:pPr>
          </w:p>
        </w:tc>
      </w:tr>
      <w:tr w:rsidR="000B3F00" w14:paraId="2DD033B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8E1116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D66017A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D53635C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3317A98C" w14:textId="77777777" w:rsidR="000B3F00" w:rsidRDefault="000B3F00">
            <w:pPr>
              <w:pStyle w:val="xLedtext"/>
            </w:pPr>
          </w:p>
        </w:tc>
      </w:tr>
      <w:tr w:rsidR="000B3F00" w14:paraId="3C35EB34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75C640C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E76EA2B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30223E0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14272151" w14:textId="77777777" w:rsidR="000B3F00" w:rsidRDefault="000B3F00">
            <w:pPr>
              <w:pStyle w:val="xBeteckning2"/>
            </w:pPr>
          </w:p>
        </w:tc>
      </w:tr>
      <w:tr w:rsidR="000B3F00" w14:paraId="164DE320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B8D0E5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D6D1C3D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0DE1462D" w14:textId="77777777" w:rsidR="000B3F00" w:rsidRDefault="000B3F00">
            <w:pPr>
              <w:pStyle w:val="xLedtext"/>
            </w:pPr>
          </w:p>
        </w:tc>
      </w:tr>
      <w:tr w:rsidR="000B3F00" w14:paraId="7A7AF331" w14:textId="77777777" w:rsidTr="47312E3B">
        <w:trPr>
          <w:cantSplit/>
          <w:trHeight w:val="238"/>
        </w:trPr>
        <w:tc>
          <w:tcPr>
            <w:tcW w:w="851" w:type="dxa"/>
          </w:tcPr>
          <w:p w14:paraId="450EEDA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68BF43B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C963BA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3BDE303" w14:textId="77777777" w:rsidTr="47312E3B">
        <w:trPr>
          <w:cantSplit/>
          <w:trHeight w:val="238"/>
        </w:trPr>
        <w:tc>
          <w:tcPr>
            <w:tcW w:w="851" w:type="dxa"/>
          </w:tcPr>
          <w:p w14:paraId="59D09F3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3795AC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19D1F12" w14:textId="77777777" w:rsidR="000B3F00" w:rsidRDefault="000B3F00">
            <w:pPr>
              <w:pStyle w:val="xCelltext"/>
            </w:pPr>
          </w:p>
        </w:tc>
      </w:tr>
      <w:tr w:rsidR="000B3F00" w14:paraId="19F9EE84" w14:textId="77777777" w:rsidTr="47312E3B">
        <w:trPr>
          <w:cantSplit/>
          <w:trHeight w:val="238"/>
        </w:trPr>
        <w:tc>
          <w:tcPr>
            <w:tcW w:w="851" w:type="dxa"/>
          </w:tcPr>
          <w:p w14:paraId="76BAAC0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2665C6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BF325B1" w14:textId="77777777" w:rsidR="000B3F00" w:rsidRDefault="000B3F00">
            <w:pPr>
              <w:pStyle w:val="xCelltext"/>
            </w:pPr>
          </w:p>
        </w:tc>
      </w:tr>
      <w:tr w:rsidR="000B3F00" w14:paraId="153751BD" w14:textId="77777777" w:rsidTr="47312E3B">
        <w:trPr>
          <w:cantSplit/>
          <w:trHeight w:val="238"/>
        </w:trPr>
        <w:tc>
          <w:tcPr>
            <w:tcW w:w="851" w:type="dxa"/>
          </w:tcPr>
          <w:p w14:paraId="243FF10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40F7B4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0F940CA" w14:textId="77777777" w:rsidR="000B3F00" w:rsidRDefault="000B3F00">
            <w:pPr>
              <w:pStyle w:val="xCelltext"/>
            </w:pPr>
          </w:p>
        </w:tc>
      </w:tr>
      <w:tr w:rsidR="000B3F00" w14:paraId="6C618CD0" w14:textId="77777777" w:rsidTr="0007605F">
        <w:trPr>
          <w:cantSplit/>
          <w:trHeight w:val="81"/>
        </w:trPr>
        <w:tc>
          <w:tcPr>
            <w:tcW w:w="851" w:type="dxa"/>
          </w:tcPr>
          <w:p w14:paraId="064776A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E9FF14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8F93B37" w14:textId="77777777" w:rsidR="000B3F00" w:rsidRDefault="000B3F00">
            <w:pPr>
              <w:pStyle w:val="xCelltext"/>
            </w:pPr>
          </w:p>
        </w:tc>
      </w:tr>
    </w:tbl>
    <w:p w14:paraId="7563ED9D" w14:textId="0182B774" w:rsidR="000B3F00" w:rsidRDefault="00F0670C">
      <w:pPr>
        <w:pStyle w:val="ANormal"/>
      </w:pPr>
      <w:r>
        <w:rPr>
          <w:rFonts w:ascii="Arial" w:hAnsi="Arial" w:cs="Arial"/>
          <w:b/>
          <w:bCs/>
          <w:sz w:val="26"/>
        </w:rPr>
        <w:t>Ålands sjösäkerhetscentrum</w:t>
      </w:r>
    </w:p>
    <w:p w14:paraId="159F892A" w14:textId="77777777" w:rsidR="000B3F00" w:rsidRDefault="000B3F00">
      <w:pPr>
        <w:pStyle w:val="ANormal"/>
      </w:pPr>
    </w:p>
    <w:p w14:paraId="245DBDBE" w14:textId="554F104F" w:rsidR="006627DE" w:rsidRDefault="00F0670C">
      <w:pPr>
        <w:pStyle w:val="ANormal"/>
      </w:pPr>
      <w:r>
        <w:t>Sjöfarten är en bransch so</w:t>
      </w:r>
      <w:r w:rsidR="000C5044">
        <w:t>m andas framtidstro och optimis</w:t>
      </w:r>
      <w:r>
        <w:t xml:space="preserve">m. </w:t>
      </w:r>
      <w:r w:rsidR="000C5044">
        <w:t xml:space="preserve">Det åländska sjöfartsklustret är på många sätt ledande i Östersjön. I Finland sysselsätts </w:t>
      </w:r>
      <w:proofErr w:type="gramStart"/>
      <w:r w:rsidR="000C5044">
        <w:t>50.000</w:t>
      </w:r>
      <w:proofErr w:type="gramEnd"/>
      <w:r w:rsidR="000C5044">
        <w:t xml:space="preserve"> personer och i Sverige många fler. 90 procent av exporten i världen sker ombord på fartyg. Med tanke på Ålands strategiska plats är det nö</w:t>
      </w:r>
      <w:r w:rsidR="000C5044">
        <w:t>d</w:t>
      </w:r>
      <w:r w:rsidR="000C5044">
        <w:t>vändigt att upprätthålla och stärka utbildningsinsatser som över tid skapar sysselsättning för hela Åland.</w:t>
      </w:r>
      <w:r w:rsidR="00746B86">
        <w:t xml:space="preserve"> Skolfartyget Michael Sars är en viktig ingr</w:t>
      </w:r>
      <w:r w:rsidR="00746B86">
        <w:t>e</w:t>
      </w:r>
      <w:r w:rsidR="00746B86">
        <w:t>diens i detta uppdrag.</w:t>
      </w:r>
    </w:p>
    <w:p w14:paraId="3B44DF51" w14:textId="77777777" w:rsidR="00514927" w:rsidRDefault="00514927">
      <w:pPr>
        <w:pStyle w:val="ANormal"/>
        <w:rPr>
          <w:b/>
        </w:rPr>
      </w:pPr>
    </w:p>
    <w:p w14:paraId="5C37F03B" w14:textId="77777777" w:rsidR="00514927" w:rsidRDefault="00514927">
      <w:pPr>
        <w:pStyle w:val="ANormal"/>
        <w:rPr>
          <w:b/>
        </w:rPr>
      </w:pPr>
    </w:p>
    <w:p w14:paraId="7233D965" w14:textId="71BA3A44" w:rsidR="00962677" w:rsidRPr="0007605F" w:rsidRDefault="009D5985" w:rsidP="0007605F">
      <w:pPr>
        <w:pStyle w:val="ANormal"/>
        <w:rPr>
          <w:b/>
        </w:rPr>
      </w:pPr>
      <w:r w:rsidRPr="009D5985">
        <w:rPr>
          <w:b/>
        </w:rPr>
        <w:t>FÖRSLAG</w:t>
      </w:r>
    </w:p>
    <w:p w14:paraId="4A27F5B8" w14:textId="77777777" w:rsidR="00962677" w:rsidRDefault="00962677" w:rsidP="00962677">
      <w:pPr>
        <w:pStyle w:val="Klam"/>
        <w:rPr>
          <w:bCs/>
        </w:rPr>
      </w:pPr>
    </w:p>
    <w:p w14:paraId="7A0A81C3" w14:textId="65E0CE07" w:rsidR="00962677" w:rsidRDefault="00962677" w:rsidP="00962677">
      <w:pPr>
        <w:pStyle w:val="Klam"/>
      </w:pPr>
      <w:r>
        <w:rPr>
          <w:b/>
        </w:rPr>
        <w:t xml:space="preserve">Moment: </w:t>
      </w:r>
      <w:r w:rsidR="00746B86">
        <w:t>85600 Ålands sjösäkerhetscentrum, verksamhet</w:t>
      </w:r>
    </w:p>
    <w:p w14:paraId="5A5390BB" w14:textId="5F3AC946" w:rsidR="00010658" w:rsidRDefault="00962677" w:rsidP="00010658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3C4B86">
        <w:rPr>
          <w:b/>
          <w:bCs/>
        </w:rPr>
        <w:t xml:space="preserve"> </w:t>
      </w:r>
      <w:r w:rsidR="003C4B86">
        <w:rPr>
          <w:bCs/>
        </w:rPr>
        <w:t>En höjning om</w:t>
      </w:r>
      <w:r w:rsidR="0031488B">
        <w:rPr>
          <w:b/>
          <w:bCs/>
        </w:rPr>
        <w:t xml:space="preserve"> </w:t>
      </w:r>
      <w:proofErr w:type="gramStart"/>
      <w:r w:rsidR="00746B86">
        <w:rPr>
          <w:bCs/>
        </w:rPr>
        <w:t>54.000</w:t>
      </w:r>
      <w:proofErr w:type="gramEnd"/>
      <w:r w:rsidR="0031488B">
        <w:rPr>
          <w:bCs/>
        </w:rPr>
        <w:t xml:space="preserve"> euro</w:t>
      </w:r>
      <w:r w:rsidR="003C4B86">
        <w:rPr>
          <w:bCs/>
        </w:rPr>
        <w:t xml:space="preserve"> föreslås till totalt 200 000 euro</w:t>
      </w:r>
      <w:r w:rsidR="0031488B">
        <w:rPr>
          <w:bCs/>
        </w:rPr>
        <w:t>.</w:t>
      </w:r>
      <w:r w:rsidR="00746B86">
        <w:rPr>
          <w:bCs/>
        </w:rPr>
        <w:t xml:space="preserve"> </w:t>
      </w:r>
    </w:p>
    <w:p w14:paraId="30540CB5" w14:textId="36C32272" w:rsidR="00CA33AB" w:rsidRPr="00CA33AB" w:rsidRDefault="00CA33AB" w:rsidP="00010658">
      <w:pPr>
        <w:pStyle w:val="Klam"/>
        <w:rPr>
          <w:bCs/>
        </w:rPr>
      </w:pPr>
      <w:r>
        <w:rPr>
          <w:b/>
          <w:bCs/>
        </w:rPr>
        <w:t>Tillägg till m</w:t>
      </w:r>
      <w:r w:rsidR="00962677">
        <w:rPr>
          <w:b/>
          <w:bCs/>
        </w:rPr>
        <w:t>omentmotivering</w:t>
      </w:r>
      <w:r>
        <w:rPr>
          <w:b/>
          <w:bCs/>
        </w:rPr>
        <w:t>en</w:t>
      </w:r>
      <w:r w:rsidR="00962677">
        <w:rPr>
          <w:b/>
          <w:bCs/>
        </w:rPr>
        <w:t>:</w:t>
      </w:r>
      <w:r w:rsidR="0031488B">
        <w:rPr>
          <w:b/>
          <w:bCs/>
        </w:rPr>
        <w:t xml:space="preserve"> </w:t>
      </w:r>
      <w:r w:rsidRPr="00CA33AB">
        <w:rPr>
          <w:bCs/>
        </w:rPr>
        <w:t xml:space="preserve">Följande första stycke läggs till momentmotiveringen: </w:t>
      </w:r>
    </w:p>
    <w:p w14:paraId="7AD0E6F9" w14:textId="23783A19" w:rsidR="0007605F" w:rsidRDefault="00CA33AB" w:rsidP="00010658">
      <w:pPr>
        <w:pStyle w:val="Klam"/>
        <w:rPr>
          <w:bCs/>
        </w:rPr>
      </w:pPr>
      <w:r w:rsidRPr="00CA33AB">
        <w:rPr>
          <w:bCs/>
        </w:rPr>
        <w:t>”</w:t>
      </w:r>
      <w:r w:rsidR="00C75F68" w:rsidRPr="00CA33AB">
        <w:rPr>
          <w:bCs/>
        </w:rPr>
        <w:t>Den åländska sjösäkerhetsutbildningen håller mycket hög klass men är också utsatt för hård konkurrens från omvärlden. Det är viktigt att fortsätta satsa på verksamheter som kan generera e</w:t>
      </w:r>
      <w:r w:rsidR="00C75F68" w:rsidRPr="00CA33AB">
        <w:rPr>
          <w:bCs/>
        </w:rPr>
        <w:t>x</w:t>
      </w:r>
      <w:r w:rsidR="00C75F68" w:rsidRPr="00CA33AB">
        <w:rPr>
          <w:bCs/>
        </w:rPr>
        <w:t>portintäkter, särskilt då marknaden är utmanande.</w:t>
      </w:r>
      <w:r w:rsidRPr="00CA33AB">
        <w:rPr>
          <w:bCs/>
        </w:rPr>
        <w:t>”</w:t>
      </w:r>
    </w:p>
    <w:p w14:paraId="5659895A" w14:textId="77777777" w:rsidR="00CA33AB" w:rsidRDefault="00CA33AB" w:rsidP="00CA33AB">
      <w:pPr>
        <w:pStyle w:val="ANormal"/>
      </w:pPr>
    </w:p>
    <w:p w14:paraId="43F72B58" w14:textId="77777777" w:rsidR="00CA33AB" w:rsidRPr="00CA33AB" w:rsidRDefault="00CA33AB" w:rsidP="00CA33AB">
      <w:pPr>
        <w:pStyle w:val="ANormal"/>
      </w:pPr>
    </w:p>
    <w:p w14:paraId="0D46B921" w14:textId="5BFAB8FC" w:rsidR="00962677" w:rsidRDefault="00962677" w:rsidP="00962677">
      <w:pPr>
        <w:pStyle w:val="Klam"/>
        <w:rPr>
          <w:bCs/>
        </w:rPr>
      </w:pPr>
    </w:p>
    <w:p w14:paraId="51503A94" w14:textId="77777777" w:rsidR="00CC2901" w:rsidRDefault="00CC2901" w:rsidP="00CC2901">
      <w:pPr>
        <w:pStyle w:val="ANormal"/>
      </w:pPr>
      <w:r>
        <w:t>Mariehamn den 17 september 2018</w:t>
      </w:r>
    </w:p>
    <w:p w14:paraId="0DE43029" w14:textId="77777777" w:rsidR="000B3F00" w:rsidRDefault="000B3F00">
      <w:pPr>
        <w:pStyle w:val="ANormal"/>
      </w:pPr>
    </w:p>
    <w:p w14:paraId="6F4397A9" w14:textId="77777777" w:rsidR="000B3F00" w:rsidRDefault="000B3F00" w:rsidP="006A6188">
      <w:pPr>
        <w:pStyle w:val="ANormal"/>
      </w:pPr>
    </w:p>
    <w:p w14:paraId="726CAD05" w14:textId="77777777" w:rsidR="00374213" w:rsidRDefault="00374213" w:rsidP="00374213">
      <w:pPr>
        <w:pStyle w:val="ANormal"/>
      </w:pPr>
    </w:p>
    <w:p w14:paraId="26FC536A" w14:textId="2083915F" w:rsidR="00E427F3" w:rsidRDefault="00CC2901" w:rsidP="00374213">
      <w:pPr>
        <w:pStyle w:val="ANormal"/>
      </w:pPr>
      <w:r w:rsidRPr="001F13E2">
        <w:t>Jörgen Pettersson</w:t>
      </w:r>
      <w:r w:rsidR="003C4B86">
        <w:tab/>
      </w:r>
      <w:r w:rsidR="003C4B86">
        <w:tab/>
      </w:r>
    </w:p>
    <w:sectPr w:rsidR="00E427F3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C289" w14:textId="77777777" w:rsidR="003437AE" w:rsidRDefault="003437AE">
      <w:r>
        <w:separator/>
      </w:r>
    </w:p>
  </w:endnote>
  <w:endnote w:type="continuationSeparator" w:id="0">
    <w:p w14:paraId="06CE146B" w14:textId="77777777" w:rsidR="003437AE" w:rsidRDefault="0034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991F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D5FB" w14:textId="77777777" w:rsidR="003437AE" w:rsidRDefault="003437AE">
      <w:r>
        <w:separator/>
      </w:r>
    </w:p>
  </w:footnote>
  <w:footnote w:type="continuationSeparator" w:id="0">
    <w:p w14:paraId="653B1C31" w14:textId="77777777" w:rsidR="003437AE" w:rsidRDefault="0034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17BD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46B86">
      <w:rPr>
        <w:rStyle w:val="Sidnummer"/>
        <w:noProof/>
      </w:rPr>
      <w:t>2</w:t>
    </w:r>
    <w:r>
      <w:rPr>
        <w:rStyle w:val="Sidnummer"/>
      </w:rPr>
      <w:fldChar w:fldCharType="end"/>
    </w:r>
  </w:p>
  <w:p w14:paraId="5E8D5E49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5F082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10658"/>
    <w:rsid w:val="00030472"/>
    <w:rsid w:val="0007605F"/>
    <w:rsid w:val="000B3F00"/>
    <w:rsid w:val="000C5044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488B"/>
    <w:rsid w:val="003415D3"/>
    <w:rsid w:val="003437AE"/>
    <w:rsid w:val="00374213"/>
    <w:rsid w:val="0037475F"/>
    <w:rsid w:val="0038300C"/>
    <w:rsid w:val="003A13FF"/>
    <w:rsid w:val="003B56F7"/>
    <w:rsid w:val="003C4B86"/>
    <w:rsid w:val="00417578"/>
    <w:rsid w:val="004A1B4C"/>
    <w:rsid w:val="00514927"/>
    <w:rsid w:val="00552E06"/>
    <w:rsid w:val="005D40EA"/>
    <w:rsid w:val="005E19B1"/>
    <w:rsid w:val="00614221"/>
    <w:rsid w:val="00633910"/>
    <w:rsid w:val="00656215"/>
    <w:rsid w:val="006627DE"/>
    <w:rsid w:val="006A6188"/>
    <w:rsid w:val="006C3C1B"/>
    <w:rsid w:val="006E58C9"/>
    <w:rsid w:val="00746B86"/>
    <w:rsid w:val="007966EF"/>
    <w:rsid w:val="00854DB2"/>
    <w:rsid w:val="008D37F7"/>
    <w:rsid w:val="00935A18"/>
    <w:rsid w:val="00962677"/>
    <w:rsid w:val="0098790F"/>
    <w:rsid w:val="009D5985"/>
    <w:rsid w:val="009E4943"/>
    <w:rsid w:val="00A06E21"/>
    <w:rsid w:val="00A16986"/>
    <w:rsid w:val="00A63491"/>
    <w:rsid w:val="00A716AD"/>
    <w:rsid w:val="00AB47CC"/>
    <w:rsid w:val="00AF1DF4"/>
    <w:rsid w:val="00AF314A"/>
    <w:rsid w:val="00B13082"/>
    <w:rsid w:val="00B44ADC"/>
    <w:rsid w:val="00BA6D77"/>
    <w:rsid w:val="00C75F68"/>
    <w:rsid w:val="00CA33AB"/>
    <w:rsid w:val="00CB19F6"/>
    <w:rsid w:val="00CC2901"/>
    <w:rsid w:val="00CC54EE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7F3"/>
    <w:rsid w:val="00E428A5"/>
    <w:rsid w:val="00E94DFE"/>
    <w:rsid w:val="00EE4703"/>
    <w:rsid w:val="00F027D7"/>
    <w:rsid w:val="00F0670C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B18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bbudgettexttb">
    <w:name w:val="bbudgettexttb"/>
    <w:basedOn w:val="Normal"/>
    <w:rsid w:val="000760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unhideWhenUsed="0" w:qFormat="1"/>
    <w:lsdException w:name="Subtitle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bbudgettexttb">
    <w:name w:val="bbudgettexttb"/>
    <w:basedOn w:val="Normal"/>
    <w:rsid w:val="00076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B3CF8DB8.dotm</Template>
  <TotalTime>0</TotalTime>
  <Pages>1</Pages>
  <Words>155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2018-09-17T08:52:00Z</dcterms:created>
  <dcterms:modified xsi:type="dcterms:W3CDTF">2018-09-17T08:52:00Z</dcterms:modified>
</cp:coreProperties>
</file>