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0B3F00">
        <w:trPr>
          <w:cantSplit/>
          <w:trHeight w:val="20"/>
        </w:trPr>
        <w:tc>
          <w:tcPr>
            <w:tcW w:w="861" w:type="dxa"/>
            <w:vMerge w:val="restart"/>
          </w:tcPr>
          <w:p w:rsidR="000B3F00" w:rsidRDefault="005C108F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1" o:spid="_x0000_i1025" type="#_x0000_t75" alt="Beskrivning: LSvapen" style="width:37.45pt;height:54.15pt;visibility:visible">
                  <v:imagedata r:id="rId8" o:title="LSvapen"/>
                </v:shape>
              </w:pict>
            </w:r>
          </w:p>
        </w:tc>
        <w:tc>
          <w:tcPr>
            <w:tcW w:w="8736" w:type="dxa"/>
            <w:gridSpan w:val="3"/>
            <w:vAlign w:val="bottom"/>
          </w:tcPr>
          <w:p w:rsidR="000B3F00" w:rsidRDefault="005C108F">
            <w:pPr>
              <w:pStyle w:val="xMellanrum"/>
            </w:pPr>
            <w:r>
              <w:rPr>
                <w:noProof/>
              </w:rPr>
              <w:pict>
                <v:shape id="Bild 2" o:spid="_x0000_i1026" type="#_x0000_t75" alt="Beskrivning: 5x5px" style="width:4.05pt;height:4.05pt;visibility:visible">
                  <v:imagedata r:id="rId9" o:title="5x5px"/>
                </v:shape>
              </w:pict>
            </w:r>
          </w:p>
        </w:tc>
      </w:tr>
      <w:tr w:rsidR="000B3F00">
        <w:trPr>
          <w:cantSplit/>
          <w:trHeight w:val="299"/>
        </w:trPr>
        <w:tc>
          <w:tcPr>
            <w:tcW w:w="861" w:type="dxa"/>
            <w:vMerge/>
          </w:tcPr>
          <w:p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0B3F00" w:rsidRDefault="000B3F0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:rsidR="000B3F00" w:rsidRDefault="0012085E" w:rsidP="00B23758">
            <w:pPr>
              <w:pStyle w:val="xDokTypNr"/>
            </w:pPr>
            <w:r>
              <w:t>BUDGET</w:t>
            </w:r>
            <w:r w:rsidR="005C108F">
              <w:t>MOTION nr 34</w:t>
            </w:r>
            <w:r w:rsidR="00935A18">
              <w:t>/20</w:t>
            </w:r>
            <w:r w:rsidR="00A16986">
              <w:t>1</w:t>
            </w:r>
            <w:r w:rsidR="008F6DAC">
              <w:t>7</w:t>
            </w:r>
            <w:r w:rsidR="00935A18">
              <w:t>-20</w:t>
            </w:r>
            <w:r w:rsidR="00D3286C">
              <w:t>1</w:t>
            </w:r>
            <w:r w:rsidR="008F6DAC">
              <w:t>8</w:t>
            </w:r>
          </w:p>
        </w:tc>
      </w:tr>
      <w:tr w:rsidR="000B3F00">
        <w:trPr>
          <w:cantSplit/>
          <w:trHeight w:val="238"/>
        </w:trPr>
        <w:tc>
          <w:tcPr>
            <w:tcW w:w="861" w:type="dxa"/>
            <w:vMerge/>
          </w:tcPr>
          <w:p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0B3F00" w:rsidRDefault="000B3F00">
            <w:pPr>
              <w:pStyle w:val="xLedtext"/>
            </w:pPr>
            <w:r>
              <w:t xml:space="preserve">Lagtingsledamot </w:t>
            </w:r>
          </w:p>
        </w:tc>
        <w:tc>
          <w:tcPr>
            <w:tcW w:w="1725" w:type="dxa"/>
            <w:vAlign w:val="bottom"/>
          </w:tcPr>
          <w:p w:rsidR="000B3F00" w:rsidRDefault="000B3F0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:rsidR="000B3F00" w:rsidRDefault="000B3F00">
            <w:pPr>
              <w:pStyle w:val="xLedtext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  <w:vMerge/>
          </w:tcPr>
          <w:p w:rsidR="000B3F00" w:rsidRDefault="000B3F00">
            <w:pPr>
              <w:pStyle w:val="xAvsandare2"/>
            </w:pPr>
          </w:p>
        </w:tc>
        <w:tc>
          <w:tcPr>
            <w:tcW w:w="4448" w:type="dxa"/>
            <w:vAlign w:val="center"/>
          </w:tcPr>
          <w:p w:rsidR="000B3F00" w:rsidRDefault="008F6DAC">
            <w:pPr>
              <w:pStyle w:val="xAvsandare2"/>
            </w:pPr>
            <w:r>
              <w:t>Jörgen Pettersson</w:t>
            </w:r>
          </w:p>
        </w:tc>
        <w:tc>
          <w:tcPr>
            <w:tcW w:w="1725" w:type="dxa"/>
            <w:vAlign w:val="center"/>
          </w:tcPr>
          <w:p w:rsidR="000B3F00" w:rsidRDefault="00777B05" w:rsidP="0012085E">
            <w:pPr>
              <w:pStyle w:val="xDatum1"/>
            </w:pPr>
            <w:r>
              <w:t>2017</w:t>
            </w:r>
            <w:r w:rsidR="0045298E">
              <w:t>-11-13</w:t>
            </w:r>
          </w:p>
        </w:tc>
        <w:tc>
          <w:tcPr>
            <w:tcW w:w="2563" w:type="dxa"/>
            <w:vAlign w:val="center"/>
          </w:tcPr>
          <w:p w:rsidR="000B3F00" w:rsidRDefault="000B3F00">
            <w:pPr>
              <w:pStyle w:val="xBeteckning1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  <w:vMerge/>
          </w:tcPr>
          <w:p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2563" w:type="dxa"/>
            <w:vAlign w:val="bottom"/>
          </w:tcPr>
          <w:p w:rsidR="000B3F00" w:rsidRDefault="000B3F00">
            <w:pPr>
              <w:pStyle w:val="xLedtext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0B3F00" w:rsidRDefault="000B3F0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0B3F00" w:rsidRDefault="000B3F0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0B3F00" w:rsidRDefault="000B3F0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0B3F00" w:rsidRDefault="000B3F00">
            <w:pPr>
              <w:pStyle w:val="xBeteckning2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:rsidR="000B3F00" w:rsidRDefault="000B3F00">
            <w:pPr>
              <w:pStyle w:val="xLedtext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</w:tcPr>
          <w:p w:rsidR="000B3F00" w:rsidRDefault="000B3F00">
            <w:pPr>
              <w:pStyle w:val="xCelltext"/>
            </w:pPr>
          </w:p>
        </w:tc>
        <w:tc>
          <w:tcPr>
            <w:tcW w:w="4448" w:type="dxa"/>
            <w:vMerge w:val="restart"/>
          </w:tcPr>
          <w:p w:rsidR="000B3F00" w:rsidRDefault="000B3F00">
            <w:pPr>
              <w:pStyle w:val="xMottagare1"/>
            </w:pPr>
            <w:r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:rsidR="000B3F00" w:rsidRDefault="000B3F00">
            <w:pPr>
              <w:pStyle w:val="xMottagare1"/>
              <w:tabs>
                <w:tab w:val="left" w:pos="2349"/>
              </w:tabs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</w:tcPr>
          <w:p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</w:tcPr>
          <w:p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</w:tcPr>
          <w:p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</w:tcPr>
          <w:p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</w:tbl>
    <w:p w:rsidR="000B3F00" w:rsidRDefault="000B3F00">
      <w:pPr>
        <w:rPr>
          <w:b/>
          <w:bCs/>
        </w:rPr>
        <w:sectPr w:rsidR="000B3F00">
          <w:footerReference w:type="even" r:id="rId10"/>
          <w:footerReference w:type="default" r:id="rId11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:rsidR="008F6DAC" w:rsidRDefault="008F6DAC" w:rsidP="008F6DAC">
      <w:pPr>
        <w:pStyle w:val="ANormal"/>
      </w:pPr>
      <w:r>
        <w:rPr>
          <w:rFonts w:ascii="Arial" w:hAnsi="Arial" w:cs="Arial"/>
          <w:b/>
          <w:bCs/>
          <w:sz w:val="26"/>
        </w:rPr>
        <w:lastRenderedPageBreak/>
        <w:t>Ålandskontoret i Stockholm</w:t>
      </w:r>
    </w:p>
    <w:p w:rsidR="008F6DAC" w:rsidRDefault="008F6DAC" w:rsidP="008F6DAC">
      <w:pPr>
        <w:pStyle w:val="ANormal"/>
      </w:pPr>
    </w:p>
    <w:p w:rsidR="008F6DAC" w:rsidRDefault="008F6DAC" w:rsidP="008F6DAC">
      <w:pPr>
        <w:pStyle w:val="ANormal"/>
      </w:pPr>
      <w:proofErr w:type="spellStart"/>
      <w:r>
        <w:t>Ålandskontoret</w:t>
      </w:r>
      <w:proofErr w:type="spellEnd"/>
      <w:r>
        <w:t xml:space="preserve"> i Stockholm </w:t>
      </w:r>
      <w:proofErr w:type="spellStart"/>
      <w:r>
        <w:t>är</w:t>
      </w:r>
      <w:proofErr w:type="spellEnd"/>
      <w:r>
        <w:t xml:space="preserve"> landskapsregeringens informationskontor som samordnar kommunikation och kontakter mellan </w:t>
      </w:r>
      <w:proofErr w:type="spellStart"/>
      <w:r>
        <w:t>målgrupper</w:t>
      </w:r>
      <w:proofErr w:type="spellEnd"/>
      <w:r>
        <w:t xml:space="preserve"> </w:t>
      </w:r>
      <w:proofErr w:type="spellStart"/>
      <w:r>
        <w:t>pa</w:t>
      </w:r>
      <w:proofErr w:type="spellEnd"/>
      <w:r>
        <w:t xml:space="preserve">̊ </w:t>
      </w:r>
      <w:proofErr w:type="spellStart"/>
      <w:r>
        <w:t>Åland</w:t>
      </w:r>
      <w:proofErr w:type="spellEnd"/>
      <w:r>
        <w:t xml:space="preserve"> och i Stockholm samt i </w:t>
      </w:r>
      <w:proofErr w:type="spellStart"/>
      <w:r>
        <w:t>övriga</w:t>
      </w:r>
      <w:proofErr w:type="spellEnd"/>
      <w:r>
        <w:t xml:space="preserve"> Sverige. Till uppgifterna </w:t>
      </w:r>
      <w:proofErr w:type="spellStart"/>
      <w:r>
        <w:t>hör</w:t>
      </w:r>
      <w:proofErr w:type="spellEnd"/>
      <w:r>
        <w:t xml:space="preserve"> att </w:t>
      </w:r>
      <w:proofErr w:type="spellStart"/>
      <w:r>
        <w:t>bista</w:t>
      </w:r>
      <w:proofErr w:type="spellEnd"/>
      <w:r>
        <w:t xml:space="preserve">̊ </w:t>
      </w:r>
      <w:proofErr w:type="spellStart"/>
      <w:r>
        <w:t>tjänstemän</w:t>
      </w:r>
      <w:proofErr w:type="spellEnd"/>
      <w:r>
        <w:t xml:space="preserve">, politiker och det </w:t>
      </w:r>
      <w:proofErr w:type="spellStart"/>
      <w:r>
        <w:t>åländska</w:t>
      </w:r>
      <w:proofErr w:type="spellEnd"/>
      <w:r>
        <w:t xml:space="preserve"> </w:t>
      </w:r>
      <w:proofErr w:type="spellStart"/>
      <w:r>
        <w:t>näringslivet</w:t>
      </w:r>
      <w:proofErr w:type="spellEnd"/>
      <w:r>
        <w:t xml:space="preserve"> i olika kommunikation</w:t>
      </w:r>
      <w:r>
        <w:t>s</w:t>
      </w:r>
      <w:r>
        <w:t xml:space="preserve">sammanhang. </w:t>
      </w:r>
      <w:proofErr w:type="spellStart"/>
      <w:r>
        <w:t>Målsättningen</w:t>
      </w:r>
      <w:proofErr w:type="spellEnd"/>
      <w:r>
        <w:t xml:space="preserve"> </w:t>
      </w:r>
      <w:proofErr w:type="spellStart"/>
      <w:r>
        <w:t>är</w:t>
      </w:r>
      <w:proofErr w:type="spellEnd"/>
      <w:r>
        <w:t xml:space="preserve"> att </w:t>
      </w:r>
      <w:proofErr w:type="spellStart"/>
      <w:r>
        <w:t>stärka</w:t>
      </w:r>
      <w:proofErr w:type="spellEnd"/>
      <w:r>
        <w:t xml:space="preserve"> </w:t>
      </w:r>
      <w:proofErr w:type="spellStart"/>
      <w:r>
        <w:t>Ålandsbilden</w:t>
      </w:r>
      <w:proofErr w:type="spellEnd"/>
      <w:r>
        <w:t xml:space="preserve"> i Sverige och </w:t>
      </w:r>
      <w:proofErr w:type="spellStart"/>
      <w:r>
        <w:t>sy</w:t>
      </w:r>
      <w:r>
        <w:t>n</w:t>
      </w:r>
      <w:r>
        <w:t>liggöra</w:t>
      </w:r>
      <w:proofErr w:type="spellEnd"/>
      <w:r>
        <w:t xml:space="preserve"> </w:t>
      </w:r>
      <w:proofErr w:type="spellStart"/>
      <w:r>
        <w:t>Åland</w:t>
      </w:r>
      <w:proofErr w:type="spellEnd"/>
      <w:r>
        <w:t xml:space="preserve">. </w:t>
      </w:r>
      <w:proofErr w:type="spellStart"/>
      <w:r>
        <w:t>Ålandskontoret</w:t>
      </w:r>
      <w:proofErr w:type="spellEnd"/>
      <w:r>
        <w:t xml:space="preserve"> ska vara en </w:t>
      </w:r>
      <w:proofErr w:type="spellStart"/>
      <w:r>
        <w:t>möjlig</w:t>
      </w:r>
      <w:proofErr w:type="spellEnd"/>
      <w:r>
        <w:t xml:space="preserve"> </w:t>
      </w:r>
      <w:proofErr w:type="spellStart"/>
      <w:r>
        <w:t>mötesplats</w:t>
      </w:r>
      <w:proofErr w:type="spellEnd"/>
      <w:r>
        <w:t xml:space="preserve"> </w:t>
      </w:r>
      <w:proofErr w:type="spellStart"/>
      <w:proofErr w:type="gramStart"/>
      <w:r>
        <w:t>där</w:t>
      </w:r>
      <w:proofErr w:type="spellEnd"/>
      <w:proofErr w:type="gramEnd"/>
      <w:r>
        <w:t xml:space="preserve"> </w:t>
      </w:r>
      <w:proofErr w:type="spellStart"/>
      <w:r>
        <w:t>tjänstemän</w:t>
      </w:r>
      <w:proofErr w:type="spellEnd"/>
      <w:r>
        <w:t xml:space="preserve">, politiker och representanter </w:t>
      </w:r>
      <w:proofErr w:type="spellStart"/>
      <w:r>
        <w:t>för</w:t>
      </w:r>
      <w:proofErr w:type="spellEnd"/>
      <w:r>
        <w:t xml:space="preserve"> det </w:t>
      </w:r>
      <w:proofErr w:type="spellStart"/>
      <w:r>
        <w:t>åländska</w:t>
      </w:r>
      <w:proofErr w:type="spellEnd"/>
      <w:r>
        <w:t xml:space="preserve"> </w:t>
      </w:r>
      <w:proofErr w:type="spellStart"/>
      <w:r>
        <w:t>näringslivet</w:t>
      </w:r>
      <w:proofErr w:type="spellEnd"/>
      <w:r>
        <w:t xml:space="preserve"> kan </w:t>
      </w:r>
      <w:proofErr w:type="spellStart"/>
      <w:r>
        <w:t>mötas</w:t>
      </w:r>
      <w:proofErr w:type="spellEnd"/>
      <w:r>
        <w:t>.</w:t>
      </w:r>
    </w:p>
    <w:p w:rsidR="008F6DAC" w:rsidRDefault="008F6DAC" w:rsidP="008F6DAC">
      <w:pPr>
        <w:pStyle w:val="ANormal"/>
        <w:rPr>
          <w:b/>
        </w:rPr>
      </w:pPr>
    </w:p>
    <w:p w:rsidR="008F6DAC" w:rsidRDefault="008F6DAC" w:rsidP="008F6DAC">
      <w:pPr>
        <w:pStyle w:val="ANormal"/>
        <w:rPr>
          <w:b/>
        </w:rPr>
      </w:pPr>
    </w:p>
    <w:p w:rsidR="008F6DAC" w:rsidRPr="009D5985" w:rsidRDefault="008F6DAC" w:rsidP="008F6DAC">
      <w:pPr>
        <w:pStyle w:val="ANormal"/>
        <w:rPr>
          <w:b/>
        </w:rPr>
      </w:pPr>
      <w:r w:rsidRPr="009D5985">
        <w:rPr>
          <w:b/>
        </w:rPr>
        <w:t>FÖRSLAG</w:t>
      </w:r>
    </w:p>
    <w:p w:rsidR="008F6DAC" w:rsidRDefault="008F6DAC" w:rsidP="008F6DAC">
      <w:pPr>
        <w:pStyle w:val="ANormal"/>
      </w:pPr>
      <w:r>
        <w:tab/>
      </w:r>
    </w:p>
    <w:p w:rsidR="008F6DAC" w:rsidRDefault="008F6DAC" w:rsidP="008F6DAC">
      <w:pPr>
        <w:pStyle w:val="Klam"/>
        <w:rPr>
          <w:bCs/>
        </w:rPr>
      </w:pPr>
      <w:r>
        <w:rPr>
          <w:b/>
        </w:rPr>
        <w:t xml:space="preserve"> </w:t>
      </w:r>
    </w:p>
    <w:p w:rsidR="008F6DAC" w:rsidRDefault="008F6DAC" w:rsidP="008F6DAC">
      <w:pPr>
        <w:pStyle w:val="Klam"/>
      </w:pPr>
      <w:r>
        <w:rPr>
          <w:b/>
        </w:rPr>
        <w:t xml:space="preserve">Moment: </w:t>
      </w:r>
      <w:r w:rsidRPr="00962677">
        <w:t>21520 Ålandskontoret i Stockholm, verksamhet (s. 53)</w:t>
      </w:r>
    </w:p>
    <w:p w:rsidR="008F6DAC" w:rsidRDefault="008F6DAC" w:rsidP="008F6DAC">
      <w:pPr>
        <w:pStyle w:val="Klam"/>
        <w:rPr>
          <w:bCs/>
        </w:rPr>
      </w:pPr>
      <w:r w:rsidRPr="00962677">
        <w:rPr>
          <w:b/>
          <w:bCs/>
        </w:rPr>
        <w:t>Ändring av anslag:</w:t>
      </w:r>
      <w:r>
        <w:rPr>
          <w:b/>
          <w:bCs/>
        </w:rPr>
        <w:t xml:space="preserve"> </w:t>
      </w:r>
      <w:r w:rsidRPr="00962677">
        <w:rPr>
          <w:bCs/>
        </w:rPr>
        <w:t xml:space="preserve">Ökas med </w:t>
      </w:r>
      <w:proofErr w:type="gramStart"/>
      <w:r w:rsidRPr="00962677">
        <w:rPr>
          <w:bCs/>
        </w:rPr>
        <w:t>60.000</w:t>
      </w:r>
      <w:proofErr w:type="gramEnd"/>
      <w:r w:rsidRPr="00962677">
        <w:rPr>
          <w:bCs/>
        </w:rPr>
        <w:t xml:space="preserve"> euro.</w:t>
      </w:r>
    </w:p>
    <w:p w:rsidR="008F6DAC" w:rsidRDefault="008F6DAC" w:rsidP="008F6DAC">
      <w:pPr>
        <w:pStyle w:val="Klam"/>
        <w:rPr>
          <w:bCs/>
        </w:rPr>
      </w:pPr>
      <w:r>
        <w:rPr>
          <w:b/>
          <w:bCs/>
        </w:rPr>
        <w:t xml:space="preserve">Momentmotivering: </w:t>
      </w:r>
      <w:r w:rsidRPr="001A2922">
        <w:rPr>
          <w:bCs/>
        </w:rPr>
        <w:t>Anslaget inkluderar kostnader för</w:t>
      </w:r>
      <w:r>
        <w:rPr>
          <w:b/>
          <w:bCs/>
        </w:rPr>
        <w:t xml:space="preserve"> </w:t>
      </w:r>
      <w:r>
        <w:t xml:space="preserve">att </w:t>
      </w:r>
      <w:proofErr w:type="spellStart"/>
      <w:r>
        <w:t>stärka</w:t>
      </w:r>
      <w:proofErr w:type="spellEnd"/>
      <w:r>
        <w:t xml:space="preserve"> </w:t>
      </w:r>
      <w:proofErr w:type="spellStart"/>
      <w:r>
        <w:t>Ålandsbilden</w:t>
      </w:r>
      <w:proofErr w:type="spellEnd"/>
      <w:r>
        <w:t xml:space="preserve"> i Sverige.</w:t>
      </w:r>
    </w:p>
    <w:p w:rsidR="008F6DAC" w:rsidRPr="00962677" w:rsidRDefault="008F6DAC" w:rsidP="008F6DAC">
      <w:pPr>
        <w:pStyle w:val="Klam"/>
        <w:rPr>
          <w:b/>
          <w:bCs/>
        </w:rPr>
      </w:pPr>
    </w:p>
    <w:p w:rsidR="008F6DAC" w:rsidRDefault="008F6DAC" w:rsidP="008F6DAC">
      <w:pPr>
        <w:pStyle w:val="ANormal"/>
      </w:pPr>
    </w:p>
    <w:p w:rsidR="008F6DAC" w:rsidRDefault="0045298E" w:rsidP="008F6DAC">
      <w:pPr>
        <w:pStyle w:val="ANormal"/>
      </w:pPr>
      <w:r>
        <w:t>Mariehamn den 13</w:t>
      </w:r>
      <w:r w:rsidR="008F6DAC">
        <w:t xml:space="preserve"> november 2017</w:t>
      </w: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0B3F00">
        <w:tc>
          <w:tcPr>
            <w:tcW w:w="4454" w:type="dxa"/>
            <w:vAlign w:val="bottom"/>
          </w:tcPr>
          <w:p w:rsidR="000B3F00" w:rsidRDefault="000B3F00">
            <w:pPr>
              <w:pStyle w:val="ANormal"/>
            </w:pPr>
          </w:p>
          <w:p w:rsidR="000B3F00" w:rsidRDefault="008F6DAC">
            <w:pPr>
              <w:pStyle w:val="ANormal"/>
            </w:pPr>
            <w:r>
              <w:t>Jörgen Pettersson</w:t>
            </w:r>
          </w:p>
        </w:tc>
        <w:tc>
          <w:tcPr>
            <w:tcW w:w="3477" w:type="dxa"/>
            <w:vAlign w:val="bottom"/>
          </w:tcPr>
          <w:p w:rsidR="000B3F00" w:rsidRDefault="000B3F00">
            <w:pPr>
              <w:pStyle w:val="ANormal"/>
            </w:pPr>
          </w:p>
          <w:p w:rsidR="000B3F00" w:rsidRDefault="000B3F00">
            <w:pPr>
              <w:pStyle w:val="ANormal"/>
            </w:pPr>
          </w:p>
          <w:p w:rsidR="000B3F00" w:rsidRDefault="000B3F00">
            <w:pPr>
              <w:pStyle w:val="ANormal"/>
            </w:pPr>
          </w:p>
        </w:tc>
      </w:tr>
      <w:tr w:rsidR="008F6DAC" w:rsidTr="0090611A">
        <w:tc>
          <w:tcPr>
            <w:tcW w:w="4454" w:type="dxa"/>
            <w:vAlign w:val="bottom"/>
          </w:tcPr>
          <w:p w:rsidR="005C108F" w:rsidRDefault="005C108F" w:rsidP="005C108F">
            <w:pPr>
              <w:pStyle w:val="ANormal"/>
            </w:pPr>
          </w:p>
          <w:p w:rsidR="008F6DAC" w:rsidRDefault="005C108F" w:rsidP="005C108F">
            <w:pPr>
              <w:pStyle w:val="ANormal"/>
            </w:pPr>
            <w:r>
              <w:t>Britt Lundberg</w:t>
            </w:r>
            <w:bookmarkStart w:id="1" w:name="_GoBack"/>
            <w:bookmarkEnd w:id="1"/>
          </w:p>
          <w:p w:rsidR="008F6DAC" w:rsidRDefault="008F6DAC" w:rsidP="0090611A">
            <w:pPr>
              <w:pStyle w:val="ANormal"/>
            </w:pPr>
          </w:p>
          <w:p w:rsidR="008F6DAC" w:rsidRDefault="008F6DAC" w:rsidP="0090611A">
            <w:pPr>
              <w:pStyle w:val="ANormal"/>
            </w:pPr>
          </w:p>
        </w:tc>
        <w:tc>
          <w:tcPr>
            <w:tcW w:w="3477" w:type="dxa"/>
            <w:vAlign w:val="bottom"/>
          </w:tcPr>
          <w:p w:rsidR="008F6DAC" w:rsidRDefault="008F6DAC" w:rsidP="0090611A">
            <w:pPr>
              <w:pStyle w:val="ANormal"/>
            </w:pPr>
          </w:p>
          <w:p w:rsidR="008F6DAC" w:rsidRDefault="008F6DAC" w:rsidP="0090611A">
            <w:pPr>
              <w:pStyle w:val="ANormal"/>
            </w:pPr>
          </w:p>
          <w:p w:rsidR="008F6DAC" w:rsidRDefault="008F6DAC" w:rsidP="0090611A">
            <w:pPr>
              <w:pStyle w:val="ANormal"/>
            </w:pPr>
          </w:p>
        </w:tc>
      </w:tr>
      <w:tr w:rsidR="008F6DAC" w:rsidTr="0090611A">
        <w:tc>
          <w:tcPr>
            <w:tcW w:w="4454" w:type="dxa"/>
            <w:vAlign w:val="bottom"/>
          </w:tcPr>
          <w:p w:rsidR="008F6DAC" w:rsidRDefault="008F6DAC" w:rsidP="0090611A">
            <w:pPr>
              <w:pStyle w:val="ANormal"/>
            </w:pPr>
          </w:p>
          <w:p w:rsidR="008F6DAC" w:rsidRDefault="008F6DAC" w:rsidP="0090611A">
            <w:pPr>
              <w:pStyle w:val="ANormal"/>
            </w:pPr>
          </w:p>
        </w:tc>
        <w:tc>
          <w:tcPr>
            <w:tcW w:w="3477" w:type="dxa"/>
            <w:vAlign w:val="bottom"/>
          </w:tcPr>
          <w:p w:rsidR="008F6DAC" w:rsidRDefault="008F6DAC" w:rsidP="0090611A">
            <w:pPr>
              <w:pStyle w:val="ANormal"/>
            </w:pPr>
          </w:p>
          <w:p w:rsidR="008F6DAC" w:rsidRDefault="008F6DAC" w:rsidP="0090611A">
            <w:pPr>
              <w:pStyle w:val="ANormal"/>
            </w:pPr>
          </w:p>
          <w:p w:rsidR="008F6DAC" w:rsidRDefault="008F6DAC" w:rsidP="0090611A">
            <w:pPr>
              <w:pStyle w:val="ANormal"/>
            </w:pPr>
          </w:p>
        </w:tc>
      </w:tr>
      <w:tr w:rsidR="008F6DAC" w:rsidTr="0090611A">
        <w:tc>
          <w:tcPr>
            <w:tcW w:w="4454" w:type="dxa"/>
            <w:vAlign w:val="bottom"/>
          </w:tcPr>
          <w:p w:rsidR="008F6DAC" w:rsidRDefault="008F6DAC" w:rsidP="0090611A">
            <w:pPr>
              <w:pStyle w:val="ANormal"/>
            </w:pPr>
          </w:p>
          <w:p w:rsidR="008F6DAC" w:rsidRDefault="008F6DAC" w:rsidP="0090611A">
            <w:pPr>
              <w:pStyle w:val="ANormal"/>
            </w:pPr>
          </w:p>
        </w:tc>
        <w:tc>
          <w:tcPr>
            <w:tcW w:w="3477" w:type="dxa"/>
            <w:vAlign w:val="bottom"/>
          </w:tcPr>
          <w:p w:rsidR="008F6DAC" w:rsidRDefault="008F6DAC" w:rsidP="0090611A">
            <w:pPr>
              <w:pStyle w:val="ANormal"/>
            </w:pPr>
          </w:p>
          <w:p w:rsidR="008F6DAC" w:rsidRDefault="008F6DAC" w:rsidP="0090611A">
            <w:pPr>
              <w:pStyle w:val="ANormal"/>
            </w:pPr>
          </w:p>
        </w:tc>
      </w:tr>
    </w:tbl>
    <w:p w:rsidR="000B3F00" w:rsidRDefault="000B3F00">
      <w:pPr>
        <w:pStyle w:val="ANormal"/>
      </w:pPr>
    </w:p>
    <w:sectPr w:rsidR="000B3F00">
      <w:headerReference w:type="even" r:id="rId12"/>
      <w:headerReference w:type="default" r:id="rId13"/>
      <w:footerReference w:type="default" r:id="rId14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DAC" w:rsidRDefault="008F6DAC">
      <w:r>
        <w:separator/>
      </w:r>
    </w:p>
  </w:endnote>
  <w:endnote w:type="continuationSeparator" w:id="0">
    <w:p w:rsidR="008F6DAC" w:rsidRDefault="008F6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1C1" w:rsidRDefault="003011C1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1C1" w:rsidRDefault="003011C1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17770A">
      <w:rPr>
        <w:noProof/>
        <w:lang w:val="fi-FI"/>
      </w:rPr>
      <w:t>Krättad BM-ålandskontoret.docx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1C1" w:rsidRDefault="003011C1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DAC" w:rsidRDefault="008F6DAC">
      <w:r>
        <w:separator/>
      </w:r>
    </w:p>
  </w:footnote>
  <w:footnote w:type="continuationSeparator" w:id="0">
    <w:p w:rsidR="008F6DAC" w:rsidRDefault="008F6D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1C1" w:rsidRDefault="003011C1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:rsidR="003011C1" w:rsidRDefault="003011C1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1C1" w:rsidRDefault="003011C1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1"/>
  </w:num>
  <w:num w:numId="10">
    <w:abstractNumId w:val="14"/>
  </w:num>
  <w:num w:numId="11">
    <w:abstractNumId w:val="13"/>
  </w:num>
  <w:num w:numId="12">
    <w:abstractNumId w:val="17"/>
  </w:num>
  <w:num w:numId="13">
    <w:abstractNumId w:val="12"/>
  </w:num>
  <w:num w:numId="14">
    <w:abstractNumId w:val="16"/>
  </w:num>
  <w:num w:numId="15">
    <w:abstractNumId w:val="10"/>
  </w:num>
  <w:num w:numId="16">
    <w:abstractNumId w:val="22"/>
  </w:num>
  <w:num w:numId="17">
    <w:abstractNumId w:val="9"/>
  </w:num>
  <w:num w:numId="18">
    <w:abstractNumId w:val="18"/>
  </w:num>
  <w:num w:numId="19">
    <w:abstractNumId w:val="21"/>
  </w:num>
  <w:num w:numId="20">
    <w:abstractNumId w:val="24"/>
  </w:num>
  <w:num w:numId="21">
    <w:abstractNumId w:val="23"/>
  </w:num>
  <w:num w:numId="22">
    <w:abstractNumId w:val="15"/>
  </w:num>
  <w:num w:numId="23">
    <w:abstractNumId w:val="19"/>
  </w:num>
  <w:num w:numId="24">
    <w:abstractNumId w:val="19"/>
  </w:num>
  <w:num w:numId="25">
    <w:abstractNumId w:val="20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9"/>
  </w:num>
  <w:num w:numId="36">
    <w:abstractNumId w:val="20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15"/>
  </w:num>
  <w:num w:numId="43">
    <w:abstractNumId w:val="15"/>
  </w:num>
  <w:num w:numId="44">
    <w:abstractNumId w:val="15"/>
  </w:num>
  <w:num w:numId="45">
    <w:abstractNumId w:val="15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6DAC"/>
    <w:rsid w:val="00030472"/>
    <w:rsid w:val="000B3F00"/>
    <w:rsid w:val="001120C3"/>
    <w:rsid w:val="0012085E"/>
    <w:rsid w:val="0017770A"/>
    <w:rsid w:val="00181A28"/>
    <w:rsid w:val="002659A7"/>
    <w:rsid w:val="00270D18"/>
    <w:rsid w:val="002E756C"/>
    <w:rsid w:val="002F50E4"/>
    <w:rsid w:val="003011C1"/>
    <w:rsid w:val="00325F21"/>
    <w:rsid w:val="0038300C"/>
    <w:rsid w:val="003B56F7"/>
    <w:rsid w:val="0041482D"/>
    <w:rsid w:val="0045298E"/>
    <w:rsid w:val="004A1B4C"/>
    <w:rsid w:val="004A717D"/>
    <w:rsid w:val="00552E06"/>
    <w:rsid w:val="005C108F"/>
    <w:rsid w:val="00777B05"/>
    <w:rsid w:val="008F6DAC"/>
    <w:rsid w:val="00935A18"/>
    <w:rsid w:val="00A06E21"/>
    <w:rsid w:val="00A16986"/>
    <w:rsid w:val="00A716AD"/>
    <w:rsid w:val="00AB47CC"/>
    <w:rsid w:val="00AF314A"/>
    <w:rsid w:val="00B23758"/>
    <w:rsid w:val="00B44ADC"/>
    <w:rsid w:val="00D10E5F"/>
    <w:rsid w:val="00D3286C"/>
    <w:rsid w:val="00E100E9"/>
    <w:rsid w:val="00E131E0"/>
    <w:rsid w:val="00E25A9F"/>
    <w:rsid w:val="00F0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Normal Indent" w:semiHidden="1"/>
    <w:lsdException w:name="footnote text" w:semiHidden="1" w:unhideWhenUsed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/>
    <w:lsdException w:name="Signature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Strong" w:semiHidden="1" w:qFormat="1"/>
    <w:lsdException w:name="Emphasis" w:semiHidden="1" w:unhideWhenUsed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llar\LAGTINGET\Ledam&#246;ternas%20mallar\Budgetmotion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Budgetmotion.dot</Template>
  <TotalTime>2</TotalTime>
  <Pages>1</Pages>
  <Words>161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Budgetmotion nr x/2011-2012</vt:lpstr>
    </vt:vector>
  </TitlesOfParts>
  <Company>LR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Budgetmotion nr 34/2017-2018</dc:title>
  <dc:creator>Jessica Laaksonen</dc:creator>
  <cp:lastModifiedBy>Jessica Laaksonen</cp:lastModifiedBy>
  <cp:revision>2</cp:revision>
  <cp:lastPrinted>2017-11-13T09:49:00Z</cp:lastPrinted>
  <dcterms:created xsi:type="dcterms:W3CDTF">2017-11-14T11:23:00Z</dcterms:created>
  <dcterms:modified xsi:type="dcterms:W3CDTF">2017-11-14T11:23:00Z</dcterms:modified>
</cp:coreProperties>
</file>