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52A4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1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52A43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.05pt;height:4.0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B23758">
            <w:pPr>
              <w:pStyle w:val="xDokTypNr"/>
            </w:pPr>
            <w:r>
              <w:t>BUDGET</w:t>
            </w:r>
            <w:r w:rsidR="00A52A43">
              <w:t>MOTION nr 2</w:t>
            </w:r>
            <w:bookmarkStart w:id="1" w:name="_GoBack"/>
            <w:bookmarkEnd w:id="1"/>
            <w:r w:rsidR="00935A18">
              <w:t>/20</w:t>
            </w:r>
            <w:r w:rsidR="00A16986">
              <w:t>1</w:t>
            </w:r>
            <w:r w:rsidR="00D16806">
              <w:t>7</w:t>
            </w:r>
            <w:r w:rsidR="00935A18">
              <w:t>-20</w:t>
            </w:r>
            <w:r w:rsidR="00D3286C">
              <w:t>1</w:t>
            </w:r>
            <w:r w:rsidR="00D16806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D16806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D16806">
              <w:t>7-11-09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D16806" w:rsidRDefault="00D16806" w:rsidP="00D16806">
      <w:pPr>
        <w:pStyle w:val="ANormal"/>
      </w:pPr>
      <w:r>
        <w:rPr>
          <w:rFonts w:ascii="Arial" w:hAnsi="Arial" w:cs="Arial"/>
          <w:b/>
          <w:bCs/>
          <w:sz w:val="26"/>
        </w:rPr>
        <w:lastRenderedPageBreak/>
        <w:t>Främjande av hållbar energiomställning (RF)</w:t>
      </w:r>
    </w:p>
    <w:p w:rsidR="00D16806" w:rsidRDefault="00D16806" w:rsidP="00D16806">
      <w:pPr>
        <w:pStyle w:val="ANormal"/>
      </w:pPr>
    </w:p>
    <w:p w:rsidR="00D16806" w:rsidRDefault="00D16806" w:rsidP="00D16806">
      <w:pPr>
        <w:pStyle w:val="ANormal"/>
      </w:pPr>
      <w:r>
        <w:t xml:space="preserve">Föreslås att </w:t>
      </w:r>
      <w:proofErr w:type="gramStart"/>
      <w:r>
        <w:t>70.000</w:t>
      </w:r>
      <w:proofErr w:type="gramEnd"/>
      <w:r>
        <w:t xml:space="preserve"> euro detta moment skall användas för att stöda invest</w:t>
      </w:r>
      <w:r>
        <w:t>e</w:t>
      </w:r>
      <w:r>
        <w:t>ringar i gasstation för personbilar och bussar, vilket på ett effektivt sätt p</w:t>
      </w:r>
      <w:r>
        <w:t>å</w:t>
      </w:r>
      <w:r>
        <w:t xml:space="preserve">skyndar övergången till hållbarare transportmedel på Åland. Avsikten är att inleda uppbyggnaden med en gasstation tankningsmöjligheter både för ålänningar </w:t>
      </w:r>
      <w:proofErr w:type="gramStart"/>
      <w:r>
        <w:t>och</w:t>
      </w:r>
      <w:proofErr w:type="gramEnd"/>
      <w:r>
        <w:t xml:space="preserve"> turister. Åtgärden bör ingå som en del i den klimat- och energistrategi som landskapsregeringen bereder.</w:t>
      </w:r>
    </w:p>
    <w:p w:rsidR="00D16806" w:rsidRDefault="00D16806" w:rsidP="00D16806">
      <w:pPr>
        <w:pStyle w:val="ANormal"/>
        <w:rPr>
          <w:b/>
        </w:rPr>
      </w:pPr>
    </w:p>
    <w:p w:rsidR="00D16806" w:rsidRDefault="00D16806" w:rsidP="00D16806">
      <w:pPr>
        <w:pStyle w:val="ANormal"/>
        <w:rPr>
          <w:b/>
        </w:rPr>
      </w:pPr>
    </w:p>
    <w:p w:rsidR="00D16806" w:rsidRPr="009D5985" w:rsidRDefault="00D16806" w:rsidP="00D16806">
      <w:pPr>
        <w:pStyle w:val="ANormal"/>
        <w:rPr>
          <w:b/>
        </w:rPr>
      </w:pPr>
      <w:r w:rsidRPr="009D5985">
        <w:rPr>
          <w:b/>
        </w:rPr>
        <w:t>FÖRSLAG</w:t>
      </w:r>
    </w:p>
    <w:p w:rsidR="00D16806" w:rsidRDefault="00D16806" w:rsidP="00D16806">
      <w:pPr>
        <w:pStyle w:val="ANormal"/>
      </w:pPr>
      <w:r>
        <w:tab/>
      </w:r>
    </w:p>
    <w:p w:rsidR="00D16806" w:rsidRDefault="00D16806" w:rsidP="00D16806">
      <w:pPr>
        <w:pStyle w:val="Klam"/>
      </w:pPr>
      <w:r>
        <w:rPr>
          <w:b/>
        </w:rPr>
        <w:t xml:space="preserve"> Moment: </w:t>
      </w:r>
      <w:r w:rsidRPr="00962677">
        <w:t>72010</w:t>
      </w:r>
      <w:r>
        <w:t xml:space="preserve"> Främjande av hållbar energiomställning (RF) s 177)</w:t>
      </w:r>
    </w:p>
    <w:p w:rsidR="00D16806" w:rsidRDefault="00D16806" w:rsidP="00D16806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-</w:t>
      </w:r>
    </w:p>
    <w:p w:rsidR="00D16806" w:rsidRDefault="00D16806" w:rsidP="00D16806">
      <w:pPr>
        <w:pStyle w:val="Klam"/>
        <w:rPr>
          <w:bCs/>
        </w:rPr>
      </w:pPr>
      <w:r w:rsidRPr="00252E2F">
        <w:rPr>
          <w:b/>
          <w:bCs/>
        </w:rPr>
        <w:t>Momentmotivering</w:t>
      </w:r>
      <w:r w:rsidRPr="00252E2F">
        <w:rPr>
          <w:bCs/>
        </w:rPr>
        <w:t xml:space="preserve">: Föreslås att motiveringen under momentet får följande </w:t>
      </w:r>
      <w:r>
        <w:rPr>
          <w:bCs/>
        </w:rPr>
        <w:t>tillägg</w:t>
      </w:r>
      <w:r w:rsidRPr="00252E2F">
        <w:rPr>
          <w:bCs/>
        </w:rPr>
        <w:t>: </w:t>
      </w:r>
      <w:r>
        <w:rPr>
          <w:bCs/>
        </w:rPr>
        <w:t>”</w:t>
      </w:r>
      <w:proofErr w:type="gramStart"/>
      <w:r w:rsidRPr="00962677">
        <w:rPr>
          <w:bCs/>
        </w:rPr>
        <w:t>70.000</w:t>
      </w:r>
      <w:proofErr w:type="gramEnd"/>
      <w:r w:rsidRPr="00962677">
        <w:rPr>
          <w:bCs/>
        </w:rPr>
        <w:t xml:space="preserve"> av detta moment skall användas till investering i en gasstation.</w:t>
      </w:r>
      <w:r>
        <w:rPr>
          <w:bCs/>
        </w:rPr>
        <w:t>”</w:t>
      </w:r>
    </w:p>
    <w:p w:rsidR="00D16806" w:rsidRPr="00962677" w:rsidRDefault="00D16806" w:rsidP="00D16806">
      <w:pPr>
        <w:pStyle w:val="Klam"/>
        <w:rPr>
          <w:b/>
          <w:bCs/>
        </w:rPr>
      </w:pPr>
    </w:p>
    <w:p w:rsidR="00D16806" w:rsidRDefault="00D16806" w:rsidP="00D16806">
      <w:pPr>
        <w:pStyle w:val="ANormal"/>
      </w:pPr>
    </w:p>
    <w:p w:rsidR="00D16806" w:rsidRDefault="00D16806" w:rsidP="00D16806">
      <w:pPr>
        <w:pStyle w:val="ANormal"/>
      </w:pPr>
      <w:r>
        <w:t>Mariehamn den 9 november 2017</w:t>
      </w:r>
    </w:p>
    <w:p w:rsidR="00D16806" w:rsidRDefault="00D16806" w:rsidP="00D16806">
      <w:pPr>
        <w:pStyle w:val="ANormal"/>
      </w:pPr>
    </w:p>
    <w:p w:rsidR="00D16806" w:rsidRDefault="00D16806" w:rsidP="00D16806">
      <w:pPr>
        <w:pStyle w:val="ANormal"/>
      </w:pPr>
    </w:p>
    <w:p w:rsidR="00D16806" w:rsidRDefault="00D16806" w:rsidP="00D16806">
      <w:pPr>
        <w:pStyle w:val="ANormal"/>
      </w:pPr>
    </w:p>
    <w:p w:rsidR="00D16806" w:rsidRDefault="00D16806" w:rsidP="00D16806">
      <w:pPr>
        <w:pStyle w:val="ANormal"/>
      </w:pPr>
      <w:r w:rsidRPr="001F13E2">
        <w:t>Stephan Toivonen</w:t>
      </w:r>
    </w:p>
    <w:p w:rsidR="00D16806" w:rsidRDefault="00D16806" w:rsidP="00D16806">
      <w:pPr>
        <w:pStyle w:val="ANormal"/>
      </w:pPr>
    </w:p>
    <w:p w:rsidR="000B3F00" w:rsidRDefault="000B3F00" w:rsidP="00D16806">
      <w:pPr>
        <w:pStyle w:val="ArendeRubrik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6" w:rsidRDefault="00D16806">
      <w:r>
        <w:separator/>
      </w:r>
    </w:p>
  </w:endnote>
  <w:endnote w:type="continuationSeparator" w:id="0">
    <w:p w:rsidR="00D16806" w:rsidRDefault="00D1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03799">
      <w:rPr>
        <w:noProof/>
        <w:lang w:val="fi-FI"/>
      </w:rPr>
      <w:t>BM0220172018.docx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A52A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6" w:rsidRDefault="00D16806">
      <w:r>
        <w:separator/>
      </w:r>
    </w:p>
  </w:footnote>
  <w:footnote w:type="continuationSeparator" w:id="0">
    <w:p w:rsidR="00D16806" w:rsidRDefault="00D1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C0379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A52A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C0379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06"/>
    <w:rsid w:val="00030472"/>
    <w:rsid w:val="000B3F00"/>
    <w:rsid w:val="001120C3"/>
    <w:rsid w:val="0012085E"/>
    <w:rsid w:val="002659A7"/>
    <w:rsid w:val="00270D18"/>
    <w:rsid w:val="002E756C"/>
    <w:rsid w:val="002F50E4"/>
    <w:rsid w:val="003011C1"/>
    <w:rsid w:val="00325F21"/>
    <w:rsid w:val="0038300C"/>
    <w:rsid w:val="003B56F7"/>
    <w:rsid w:val="0041482D"/>
    <w:rsid w:val="004A1B4C"/>
    <w:rsid w:val="004A717D"/>
    <w:rsid w:val="00552E06"/>
    <w:rsid w:val="00935A18"/>
    <w:rsid w:val="00A06E21"/>
    <w:rsid w:val="00A16986"/>
    <w:rsid w:val="00A52A43"/>
    <w:rsid w:val="00A716AD"/>
    <w:rsid w:val="00AB47CC"/>
    <w:rsid w:val="00AF314A"/>
    <w:rsid w:val="00B23758"/>
    <w:rsid w:val="00B44ADC"/>
    <w:rsid w:val="00C03799"/>
    <w:rsid w:val="00D10E5F"/>
    <w:rsid w:val="00D16806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680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Budgetmotion.dot</Template>
  <TotalTime>2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2/2017-2018</vt:lpstr>
    </vt:vector>
  </TitlesOfParts>
  <Company>LR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2/2017-2018</dc:title>
  <dc:creator>Jessica Laaksonen</dc:creator>
  <cp:lastModifiedBy>Jessica Laaksonen</cp:lastModifiedBy>
  <cp:revision>3</cp:revision>
  <cp:lastPrinted>2017-11-09T13:17:00Z</cp:lastPrinted>
  <dcterms:created xsi:type="dcterms:W3CDTF">2017-11-09T13:15:00Z</dcterms:created>
  <dcterms:modified xsi:type="dcterms:W3CDTF">2017-11-10T11:08:00Z</dcterms:modified>
</cp:coreProperties>
</file>