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1E" w:rsidRDefault="00D05ABA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sz w:val="18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-20955</wp:posOffset>
            </wp:positionV>
            <wp:extent cx="2643505" cy="683895"/>
            <wp:effectExtent l="0" t="0" r="0" b="0"/>
            <wp:wrapNone/>
            <wp:docPr id="9" name="Bild 9" descr="regeringen_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0">
        <w:tab/>
      </w:r>
      <w:r w:rsidR="005773E0">
        <w:rPr>
          <w:b/>
          <w:bCs/>
        </w:rPr>
        <w:tab/>
      </w:r>
      <w:r w:rsidR="005773E0">
        <w:rPr>
          <w:b/>
          <w:bCs/>
        </w:rPr>
        <w:tab/>
      </w:r>
      <w:r w:rsidR="005773E0">
        <w:rPr>
          <w:sz w:val="18"/>
        </w:rPr>
        <w:t>Dokumentnamn</w:t>
      </w:r>
      <w:r w:rsidR="005773E0">
        <w:rPr>
          <w:sz w:val="18"/>
        </w:rPr>
        <w:tab/>
        <w:t>Nr</w:t>
      </w:r>
      <w:r w:rsidR="005773E0">
        <w:rPr>
          <w:sz w:val="18"/>
        </w:rPr>
        <w:tab/>
      </w:r>
      <w:proofErr w:type="spellStart"/>
      <w:r w:rsidR="005773E0">
        <w:rPr>
          <w:sz w:val="18"/>
        </w:rPr>
        <w:t>Sidnr</w:t>
      </w:r>
      <w:proofErr w:type="spellEnd"/>
    </w:p>
    <w:p w:rsidR="00EC1C1E" w:rsidRDefault="005773E0">
      <w:pPr>
        <w:tabs>
          <w:tab w:val="left" w:pos="5670"/>
          <w:tab w:val="left" w:pos="7371"/>
          <w:tab w:val="left" w:pos="9072"/>
        </w:tabs>
        <w:ind w:right="-18"/>
        <w:rPr>
          <w:sz w:val="24"/>
          <w:lang w:val="sv-SE"/>
        </w:rPr>
      </w:pPr>
      <w:r>
        <w:rPr>
          <w:sz w:val="18"/>
          <w:lang w:val="sv-SE"/>
        </w:rPr>
        <w:tab/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"Dokumentnamn" \* MERGEFORMAT </w:instrTex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 w:rsidR="00F70618">
        <w:rPr>
          <w:sz w:val="24"/>
          <w:lang w:val="sv-SE"/>
        </w:rPr>
        <w:t>1</w:t>
      </w:r>
      <w:r w:rsidR="00E130AE">
        <w:rPr>
          <w:sz w:val="24"/>
          <w:lang w:val="sv-SE"/>
        </w:rPr>
        <w:t>5</w:t>
      </w:r>
      <w:r w:rsidR="006D4364">
        <w:rPr>
          <w:sz w:val="24"/>
          <w:lang w:val="sv-SE"/>
        </w:rPr>
        <w:t>3</w:t>
      </w:r>
      <w:r w:rsidR="00A03AC4">
        <w:rPr>
          <w:sz w:val="24"/>
          <w:lang w:val="sv-SE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"Nr" \* MERGEFORMAT </w:instrText>
      </w:r>
      <w:r>
        <w:rPr>
          <w:sz w:val="24"/>
        </w:rPr>
        <w:fldChar w:fldCharType="separate"/>
      </w:r>
      <w:r w:rsidR="00A03AC4">
        <w:rPr>
          <w:sz w:val="24"/>
          <w:lang w:val="sv-SE"/>
        </w:rPr>
        <w:t>F1</w: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PAGE  \* MERGEFORMAT </w:instrText>
      </w:r>
      <w:r>
        <w:rPr>
          <w:sz w:val="24"/>
          <w:lang w:val="sv-SE"/>
        </w:rPr>
        <w:fldChar w:fldCharType="separate"/>
      </w:r>
      <w:r w:rsidR="003B3767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 xml:space="preserve"> (</w:t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NUMPAGES  \* MERGEFORMAT </w:instrText>
      </w:r>
      <w:r>
        <w:rPr>
          <w:sz w:val="24"/>
          <w:lang w:val="sv-SE"/>
        </w:rPr>
        <w:fldChar w:fldCharType="separate"/>
      </w:r>
      <w:r w:rsidR="003B3767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>)</w:t>
      </w:r>
    </w:p>
    <w:p w:rsidR="00EC1C1E" w:rsidRDefault="005773E0">
      <w:pPr>
        <w:tabs>
          <w:tab w:val="left" w:pos="5670"/>
        </w:tabs>
        <w:ind w:right="-18"/>
        <w:rPr>
          <w:sz w:val="24"/>
          <w:lang w:val="sv-SE"/>
        </w:rPr>
      </w:pPr>
      <w:r>
        <w:rPr>
          <w:sz w:val="24"/>
          <w:lang w:val="sv-SE"/>
        </w:rPr>
        <w:tab/>
      </w:r>
    </w:p>
    <w:p w:rsidR="00EC1C1E" w:rsidRDefault="005773E0">
      <w:pPr>
        <w:tabs>
          <w:tab w:val="left" w:pos="5670"/>
          <w:tab w:val="left" w:pos="7371"/>
        </w:tabs>
        <w:ind w:right="-18"/>
        <w:rPr>
          <w:sz w:val="18"/>
          <w:lang w:val="de-DE"/>
        </w:rPr>
      </w:pPr>
      <w:r>
        <w:rPr>
          <w:sz w:val="18"/>
          <w:lang w:val="sv-SE"/>
        </w:rPr>
        <w:tab/>
      </w:r>
      <w:r>
        <w:rPr>
          <w:sz w:val="18"/>
          <w:lang w:val="de-DE"/>
        </w:rPr>
        <w:t>Datum</w:t>
      </w:r>
      <w:r>
        <w:rPr>
          <w:sz w:val="18"/>
          <w:lang w:val="de-DE"/>
        </w:rPr>
        <w:tab/>
      </w:r>
      <w:proofErr w:type="spellStart"/>
      <w:r>
        <w:rPr>
          <w:sz w:val="18"/>
          <w:lang w:val="de-DE"/>
        </w:rPr>
        <w:t>Dnr</w:t>
      </w:r>
      <w:proofErr w:type="spellEnd"/>
    </w:p>
    <w:p w:rsidR="00EC1C1E" w:rsidRDefault="005773E0">
      <w:pPr>
        <w:tabs>
          <w:tab w:val="left" w:pos="5670"/>
          <w:tab w:val="left" w:pos="7371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6D4364">
        <w:rPr>
          <w:sz w:val="24"/>
          <w:szCs w:val="24"/>
          <w:lang w:val="de-DE"/>
        </w:rPr>
        <w:t>3</w:t>
      </w:r>
      <w:r w:rsidR="00E130AE">
        <w:rPr>
          <w:sz w:val="24"/>
          <w:szCs w:val="24"/>
          <w:lang w:val="de-DE"/>
        </w:rPr>
        <w:t>0</w:t>
      </w:r>
      <w:r w:rsidR="006D4364">
        <w:rPr>
          <w:sz w:val="24"/>
          <w:szCs w:val="24"/>
          <w:lang w:val="de-DE"/>
        </w:rPr>
        <w:t>.10.</w:t>
      </w:r>
      <w:r w:rsidR="00D02588">
        <w:rPr>
          <w:sz w:val="24"/>
          <w:szCs w:val="24"/>
          <w:lang w:val="de-DE"/>
        </w:rPr>
        <w:t>201</w:t>
      </w:r>
      <w:r w:rsidR="00E130AE">
        <w:rPr>
          <w:sz w:val="24"/>
          <w:szCs w:val="24"/>
          <w:lang w:val="de-DE"/>
        </w:rPr>
        <w:t>7</w:t>
      </w:r>
      <w:r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  <w:lang w:val="de-DE"/>
        </w:rPr>
        <w:instrText xml:space="preserve"> FILLIN "Dnr" \* MERGEFORMAT </w:instrText>
      </w:r>
      <w:r>
        <w:rPr>
          <w:bCs/>
          <w:sz w:val="24"/>
          <w:szCs w:val="24"/>
        </w:rPr>
        <w:fldChar w:fldCharType="separate"/>
      </w:r>
      <w:r w:rsidR="00A03AC4">
        <w:rPr>
          <w:bCs/>
          <w:sz w:val="24"/>
          <w:szCs w:val="24"/>
          <w:lang w:val="de-DE"/>
        </w:rPr>
        <w:t>ÅLR 201</w:t>
      </w:r>
      <w:r w:rsidR="00E130AE">
        <w:rPr>
          <w:bCs/>
          <w:sz w:val="24"/>
          <w:szCs w:val="24"/>
          <w:lang w:val="de-DE"/>
        </w:rPr>
        <w:t>7</w:t>
      </w:r>
      <w:r w:rsidR="00A03AC4">
        <w:rPr>
          <w:bCs/>
          <w:sz w:val="24"/>
          <w:szCs w:val="24"/>
          <w:lang w:val="de-DE"/>
        </w:rPr>
        <w:t>/</w:t>
      </w:r>
      <w:r>
        <w:rPr>
          <w:bCs/>
          <w:sz w:val="24"/>
          <w:szCs w:val="24"/>
        </w:rPr>
        <w:fldChar w:fldCharType="end"/>
      </w:r>
      <w:r w:rsidR="00E130AE">
        <w:rPr>
          <w:bCs/>
          <w:sz w:val="24"/>
          <w:szCs w:val="24"/>
          <w:lang w:val="sv-FI"/>
        </w:rPr>
        <w:t>6761</w:t>
      </w:r>
    </w:p>
    <w:p w:rsidR="00EC1C1E" w:rsidRDefault="005773E0">
      <w:pPr>
        <w:tabs>
          <w:tab w:val="left" w:pos="5670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sz w:val="18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"Adressrad1"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"Adressrad2" \* MERGEFORMAT </w:instrText>
      </w:r>
      <w:r>
        <w:rPr>
          <w:bCs/>
          <w:sz w:val="24"/>
        </w:rPr>
        <w:fldChar w:fldCharType="separate"/>
      </w:r>
      <w:proofErr w:type="spellStart"/>
      <w:r w:rsidR="00A03AC4">
        <w:rPr>
          <w:bCs/>
          <w:sz w:val="24"/>
          <w:lang w:val="de-DE"/>
        </w:rPr>
        <w:t>Ålands</w:t>
      </w:r>
      <w:proofErr w:type="spellEnd"/>
      <w:r w:rsidR="00A03AC4">
        <w:rPr>
          <w:bCs/>
          <w:sz w:val="24"/>
          <w:lang w:val="de-DE"/>
        </w:rPr>
        <w:t xml:space="preserve"> Lagting</w: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"Adressrad3"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 w:rsidRPr="00D05ABA">
        <w:rPr>
          <w:bCs/>
          <w:sz w:val="24"/>
          <w:lang w:val="sv-FI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"Adressrad4"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"Adressrad5"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"Adressrad6"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Hänvisning</w:t>
      </w:r>
    </w:p>
    <w:p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"Hänvisning" \* MERGEFORMAT </w:instrText>
      </w:r>
      <w:r>
        <w:rPr>
          <w:sz w:val="24"/>
        </w:rPr>
        <w:fldChar w:fldCharType="end"/>
      </w:r>
    </w:p>
    <w:p w:rsidR="00EC1C1E" w:rsidRDefault="00EC1C1E">
      <w:pPr>
        <w:ind w:right="-18"/>
        <w:rPr>
          <w:sz w:val="24"/>
          <w:lang w:val="sv-SE"/>
        </w:rPr>
      </w:pPr>
    </w:p>
    <w:p w:rsidR="00EC1C1E" w:rsidRDefault="005773E0">
      <w:pPr>
        <w:tabs>
          <w:tab w:val="left" w:pos="2552"/>
        </w:tabs>
        <w:ind w:right="-18"/>
        <w:rPr>
          <w:sz w:val="18"/>
          <w:lang w:val="sv-SE"/>
        </w:rPr>
      </w:pPr>
      <w:r>
        <w:rPr>
          <w:sz w:val="18"/>
          <w:lang w:val="sv-SE"/>
        </w:rPr>
        <w:t>Kontaktperson</w:t>
      </w:r>
    </w:p>
    <w:p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"Kontaktperson" \* MERGEFORMAT </w:instrText>
      </w:r>
      <w:r>
        <w:rPr>
          <w:sz w:val="24"/>
        </w:rPr>
        <w:fldChar w:fldCharType="end"/>
      </w:r>
    </w:p>
    <w:p w:rsidR="00EC1C1E" w:rsidRDefault="00EC1C1E">
      <w:pPr>
        <w:ind w:right="-18"/>
        <w:rPr>
          <w:sz w:val="24"/>
          <w:lang w:val="sv-SE"/>
        </w:rPr>
      </w:pPr>
    </w:p>
    <w:p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Ärende</w:t>
      </w:r>
    </w:p>
    <w:p w:rsidR="00A03AC4" w:rsidRPr="00D02588" w:rsidRDefault="00A03AC4" w:rsidP="00D02588">
      <w:pPr>
        <w:ind w:right="1700"/>
        <w:rPr>
          <w:b/>
          <w:sz w:val="24"/>
          <w:lang w:val="sv-FI"/>
        </w:rPr>
      </w:pPr>
      <w:r>
        <w:rPr>
          <w:b/>
          <w:sz w:val="24"/>
        </w:rPr>
        <w:fldChar w:fldCharType="begin"/>
      </w:r>
      <w:r>
        <w:rPr>
          <w:b/>
          <w:sz w:val="24"/>
          <w:lang w:val="sv-SE"/>
        </w:rPr>
        <w:instrText xml:space="preserve"> FILLIN "Ärende" \* MERGEFORMAT </w:instrText>
      </w:r>
      <w:r>
        <w:rPr>
          <w:b/>
          <w:sz w:val="24"/>
        </w:rPr>
        <w:fldChar w:fldCharType="separate"/>
      </w:r>
      <w:r>
        <w:rPr>
          <w:b/>
          <w:sz w:val="24"/>
          <w:lang w:val="sv-SE"/>
        </w:rPr>
        <w:t xml:space="preserve">FÖRSLAG TILL </w:t>
      </w:r>
      <w:r w:rsidR="006D4364" w:rsidRPr="006D4364">
        <w:rPr>
          <w:b/>
          <w:sz w:val="24"/>
          <w:lang w:val="sv-SE"/>
        </w:rPr>
        <w:t>BUDGET FÖR ÅR</w:t>
      </w:r>
      <w:r>
        <w:rPr>
          <w:b/>
          <w:sz w:val="24"/>
          <w:lang w:val="sv-SE"/>
        </w:rPr>
        <w:t xml:space="preserve"> 201</w:t>
      </w:r>
      <w:r>
        <w:rPr>
          <w:b/>
          <w:sz w:val="24"/>
        </w:rPr>
        <w:fldChar w:fldCharType="end"/>
      </w:r>
      <w:r w:rsidR="00E130AE" w:rsidRPr="00E130AE">
        <w:rPr>
          <w:b/>
          <w:sz w:val="24"/>
          <w:lang w:val="sv-FI"/>
        </w:rPr>
        <w:t>8</w:t>
      </w:r>
    </w:p>
    <w:p w:rsidR="00A03AC4" w:rsidRDefault="00A03AC4" w:rsidP="00A03AC4">
      <w:pPr>
        <w:pStyle w:val="Vnster"/>
      </w:pPr>
    </w:p>
    <w:p w:rsidR="00A03AC4" w:rsidRDefault="00A03AC4" w:rsidP="00A03AC4">
      <w:pPr>
        <w:pStyle w:val="Hger"/>
        <w:spacing w:line="360" w:lineRule="auto"/>
      </w:pPr>
      <w:r>
        <w:t>För att behandlas i den ordning lagtingsordningen föreskriver översänds härmed</w:t>
      </w:r>
      <w:r w:rsidR="006D4797">
        <w:t xml:space="preserve"> la</w:t>
      </w:r>
      <w:r>
        <w:t xml:space="preserve">ndskapsregeringens budgetförslag nr </w:t>
      </w:r>
      <w:r w:rsidR="006D4364">
        <w:t>1</w:t>
      </w:r>
      <w:r>
        <w:t>/201</w:t>
      </w:r>
      <w:r w:rsidR="00E130AE">
        <w:t>7</w:t>
      </w:r>
      <w:r>
        <w:t>-201</w:t>
      </w:r>
      <w:r w:rsidR="00E130AE">
        <w:t>8</w:t>
      </w:r>
      <w:r>
        <w:t xml:space="preserve"> med förslag till </w:t>
      </w:r>
      <w:r w:rsidR="006D4364" w:rsidRPr="006D4364">
        <w:t xml:space="preserve">budget för år </w:t>
      </w:r>
      <w:r>
        <w:t>201</w:t>
      </w:r>
      <w:r w:rsidR="00E130AE">
        <w:t>8</w:t>
      </w:r>
      <w:r>
        <w:t>.</w:t>
      </w: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EC2088">
      <w:pPr>
        <w:pStyle w:val="Hger"/>
      </w:pPr>
      <w:r>
        <w:t>L a n t r å d</w:t>
      </w:r>
      <w:r>
        <w:tab/>
      </w:r>
      <w:r w:rsidR="00D02588">
        <w:t>Katrin Sjögren</w:t>
      </w: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D02588" w:rsidP="00EC2088">
      <w:pPr>
        <w:pStyle w:val="Hger"/>
      </w:pPr>
      <w:r>
        <w:t>Minister</w:t>
      </w:r>
      <w:r w:rsidR="00A03AC4">
        <w:tab/>
      </w:r>
      <w:r>
        <w:t xml:space="preserve">Mats </w:t>
      </w:r>
      <w:proofErr w:type="spellStart"/>
      <w:r>
        <w:t>Perämaa</w:t>
      </w:r>
      <w:proofErr w:type="spellEnd"/>
    </w:p>
    <w:p w:rsidR="002F1B2B" w:rsidRDefault="002F1B2B" w:rsidP="00EC2088">
      <w:pPr>
        <w:pStyle w:val="Hger"/>
      </w:pPr>
    </w:p>
    <w:p w:rsidR="002F1B2B" w:rsidRDefault="002F1B2B" w:rsidP="00EC2088">
      <w:pPr>
        <w:pStyle w:val="Hger"/>
      </w:pPr>
    </w:p>
    <w:p w:rsidR="002F1B2B" w:rsidRDefault="002F1B2B" w:rsidP="00EC2088">
      <w:pPr>
        <w:pStyle w:val="Hger"/>
      </w:pPr>
    </w:p>
    <w:p w:rsidR="002F1B2B" w:rsidRPr="00EE2B50" w:rsidRDefault="002F1B2B" w:rsidP="00EC2088">
      <w:pPr>
        <w:pStyle w:val="Hger"/>
      </w:pPr>
      <w:r>
        <w:t xml:space="preserve">Bilaga: </w:t>
      </w:r>
      <w:hyperlink r:id="rId8" w:history="1">
        <w:r w:rsidR="00EB21E1" w:rsidRPr="00EB21E1">
          <w:rPr>
            <w:rStyle w:val="Hyperlnk"/>
          </w:rPr>
          <w:t>Förslag till b</w:t>
        </w:r>
        <w:r w:rsidRPr="00EB21E1">
          <w:rPr>
            <w:rStyle w:val="Hyperlnk"/>
          </w:rPr>
          <w:t>udget</w:t>
        </w:r>
        <w:r w:rsidR="00EB21E1" w:rsidRPr="00EB21E1">
          <w:rPr>
            <w:rStyle w:val="Hyperlnk"/>
          </w:rPr>
          <w:t xml:space="preserve"> för landskapet Åland 2018</w:t>
        </w:r>
      </w:hyperlink>
      <w:bookmarkStart w:id="0" w:name="_GoBack"/>
      <w:bookmarkEnd w:id="0"/>
    </w:p>
    <w:sectPr w:rsidR="002F1B2B" w:rsidRPr="00EE2B50">
      <w:headerReference w:type="even" r:id="rId9"/>
      <w:headerReference w:type="default" r:id="rId10"/>
      <w:footerReference w:type="first" r:id="rId11"/>
      <w:type w:val="continuous"/>
      <w:pgSz w:w="11906" w:h="16838" w:code="9"/>
      <w:pgMar w:top="567" w:right="1134" w:bottom="567" w:left="1134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C4" w:rsidRDefault="00A03AC4">
      <w:r>
        <w:separator/>
      </w:r>
    </w:p>
  </w:endnote>
  <w:endnote w:type="continuationSeparator" w:id="0">
    <w:p w:rsidR="00A03AC4" w:rsidRDefault="00A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1E" w:rsidRDefault="00EC1C1E">
    <w:pPr>
      <w:pBdr>
        <w:bottom w:val="single" w:sz="12" w:space="1" w:color="auto"/>
      </w:pBdr>
      <w:tabs>
        <w:tab w:val="left" w:pos="851"/>
      </w:tabs>
      <w:rPr>
        <w:lang w:val="sv-SE"/>
      </w:rPr>
    </w:pPr>
  </w:p>
  <w:p w:rsidR="00EC1C1E" w:rsidRDefault="005773E0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proofErr w:type="spellStart"/>
    <w:r>
      <w:rPr>
        <w:sz w:val="16"/>
        <w:lang w:val="de-DE"/>
      </w:rPr>
      <w:t>Postadress</w:t>
    </w:r>
    <w:proofErr w:type="spellEnd"/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:rsidR="00EC1C1E" w:rsidRDefault="005773E0">
    <w:pPr>
      <w:tabs>
        <w:tab w:val="left" w:pos="3686"/>
        <w:tab w:val="left" w:pos="5387"/>
        <w:tab w:val="left" w:pos="7088"/>
      </w:tabs>
      <w:rPr>
        <w:sz w:val="18"/>
        <w:lang w:val="sv-SE"/>
      </w:rPr>
    </w:pPr>
    <w:r>
      <w:rPr>
        <w:sz w:val="18"/>
        <w:lang w:val="sv-SE"/>
      </w:rPr>
      <w:t>PB 1060</w:t>
    </w:r>
    <w:r>
      <w:rPr>
        <w:sz w:val="18"/>
        <w:lang w:val="sv-SE"/>
      </w:rPr>
      <w:tab/>
      <w:t>(018) 25000</w:t>
    </w:r>
    <w:r>
      <w:rPr>
        <w:sz w:val="18"/>
        <w:lang w:val="sv-SE"/>
      </w:rPr>
      <w:tab/>
      <w:t>(018) 19155</w:t>
    </w:r>
    <w:r>
      <w:rPr>
        <w:sz w:val="18"/>
        <w:lang w:val="sv-SE"/>
      </w:rPr>
      <w:tab/>
      <w:t>registrator@regeringen.ax</w:t>
    </w:r>
  </w:p>
  <w:p w:rsidR="00EC1C1E" w:rsidRDefault="005773E0">
    <w:pPr>
      <w:tabs>
        <w:tab w:val="left" w:pos="7088"/>
      </w:tabs>
      <w:rPr>
        <w:sz w:val="18"/>
        <w:lang w:val="sv-SE"/>
      </w:rPr>
    </w:pPr>
    <w:r>
      <w:rPr>
        <w:sz w:val="18"/>
        <w:lang w:val="sv-SE"/>
      </w:rPr>
      <w:t>AX-22111 MARIEHAMN, Åland</w:t>
    </w:r>
    <w:r>
      <w:rPr>
        <w:sz w:val="18"/>
        <w:lang w:val="sv-SE"/>
      </w:rPr>
      <w:tab/>
      <w:t>URL www.regeringen.ax</w:t>
    </w:r>
  </w:p>
  <w:p w:rsidR="00EC1C1E" w:rsidRDefault="005773E0">
    <w:pPr>
      <w:tabs>
        <w:tab w:val="left" w:pos="851"/>
      </w:tabs>
      <w:rPr>
        <w:sz w:val="18"/>
        <w:lang w:val="sv-SE"/>
      </w:rPr>
    </w:pPr>
    <w:r>
      <w:rPr>
        <w:sz w:val="18"/>
        <w:lang w:val="sv-SE"/>
      </w:rPr>
      <w:t>Tjänstebrev bör ställas till Ålands landskapsregering, inte till enskild tjänsteman</w:t>
    </w:r>
  </w:p>
  <w:p w:rsidR="00EC1C1E" w:rsidRDefault="00EC1C1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C4" w:rsidRDefault="00A03AC4">
      <w:r>
        <w:separator/>
      </w:r>
    </w:p>
  </w:footnote>
  <w:footnote w:type="continuationSeparator" w:id="0">
    <w:p w:rsidR="00A03AC4" w:rsidRDefault="00A0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1E" w:rsidRDefault="005773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C1C1E" w:rsidRDefault="00EC1C1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1E" w:rsidRDefault="005773E0">
    <w:pPr>
      <w:pStyle w:val="Sidhuvud"/>
      <w:framePr w:wrap="around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</w:instrText>
    </w:r>
    <w:r>
      <w:rPr>
        <w:rStyle w:val="Sidnummer"/>
        <w:sz w:val="24"/>
      </w:rPr>
      <w:fldChar w:fldCharType="separate"/>
    </w:r>
    <w:r w:rsidR="003B3767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</w:p>
  <w:p w:rsidR="00EC1C1E" w:rsidRDefault="00EC1C1E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4"/>
    <w:rsid w:val="00007465"/>
    <w:rsid w:val="00045337"/>
    <w:rsid w:val="00067283"/>
    <w:rsid w:val="00212CCB"/>
    <w:rsid w:val="002309FA"/>
    <w:rsid w:val="00234FE2"/>
    <w:rsid w:val="002364D6"/>
    <w:rsid w:val="002602F2"/>
    <w:rsid w:val="00286902"/>
    <w:rsid w:val="002F1B2B"/>
    <w:rsid w:val="003742EC"/>
    <w:rsid w:val="00383D79"/>
    <w:rsid w:val="003B3767"/>
    <w:rsid w:val="003D0862"/>
    <w:rsid w:val="004304E1"/>
    <w:rsid w:val="004D591A"/>
    <w:rsid w:val="0050167D"/>
    <w:rsid w:val="005773E0"/>
    <w:rsid w:val="005B34CB"/>
    <w:rsid w:val="00634FB1"/>
    <w:rsid w:val="006D4364"/>
    <w:rsid w:val="006D4797"/>
    <w:rsid w:val="0075579F"/>
    <w:rsid w:val="00765C95"/>
    <w:rsid w:val="007E7269"/>
    <w:rsid w:val="007F0277"/>
    <w:rsid w:val="008542B0"/>
    <w:rsid w:val="00894BE0"/>
    <w:rsid w:val="008C539B"/>
    <w:rsid w:val="009153F3"/>
    <w:rsid w:val="00924504"/>
    <w:rsid w:val="009F46E8"/>
    <w:rsid w:val="00A03AC4"/>
    <w:rsid w:val="00A616D2"/>
    <w:rsid w:val="00AF14A9"/>
    <w:rsid w:val="00B224CE"/>
    <w:rsid w:val="00BE5E03"/>
    <w:rsid w:val="00C47DF3"/>
    <w:rsid w:val="00CC77A1"/>
    <w:rsid w:val="00CF00D8"/>
    <w:rsid w:val="00D02588"/>
    <w:rsid w:val="00D05ABA"/>
    <w:rsid w:val="00D55CA8"/>
    <w:rsid w:val="00D6755B"/>
    <w:rsid w:val="00D9069F"/>
    <w:rsid w:val="00DD56F0"/>
    <w:rsid w:val="00DE29F7"/>
    <w:rsid w:val="00E130AE"/>
    <w:rsid w:val="00E90052"/>
    <w:rsid w:val="00EB21E1"/>
    <w:rsid w:val="00EC1C1E"/>
    <w:rsid w:val="00EC2088"/>
    <w:rsid w:val="00F7061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EB2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EB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.lagtinget.ax/handlingar/2017-2018/BF01/budget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FINANS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</Template>
  <TotalTime>3</TotalTime>
  <Pages>1</Pages>
  <Words>64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Ålands landskapsregering</vt:lpstr>
      <vt:lpstr>Ålands landskapsregering</vt:lpstr>
    </vt:vector>
  </TitlesOfParts>
  <Company>Ålands landskapsregering</Company>
  <LinksUpToDate>false</LinksUpToDate>
  <CharactersWithSpaces>1049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creator>LR</dc:creator>
  <cp:lastModifiedBy>Jessica Laaksonen</cp:lastModifiedBy>
  <cp:revision>4</cp:revision>
  <cp:lastPrinted>2017-11-01T08:30:00Z</cp:lastPrinted>
  <dcterms:created xsi:type="dcterms:W3CDTF">2017-11-01T08:34:00Z</dcterms:created>
  <dcterms:modified xsi:type="dcterms:W3CDTF">2017-11-01T08:38:00Z</dcterms:modified>
</cp:coreProperties>
</file>