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>
        <w:trPr>
          <w:cantSplit/>
          <w:trHeight w:val="20"/>
        </w:trPr>
        <w:tc>
          <w:tcPr>
            <w:tcW w:w="861" w:type="dxa"/>
            <w:vMerge w:val="restart"/>
          </w:tcPr>
          <w:p w:rsidR="004740D0" w:rsidRDefault="0010200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0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4740D0" w:rsidRDefault="0010200F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>
        <w:trPr>
          <w:cantSplit/>
          <w:trHeight w:val="299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4740D0" w:rsidRDefault="00CC48D0">
            <w:pPr>
              <w:pStyle w:val="xDokTypNr"/>
            </w:pPr>
            <w:r>
              <w:t>BESLUT LTB 64</w:t>
            </w:r>
            <w:r w:rsidR="004740D0">
              <w:t>/20</w:t>
            </w:r>
            <w:r w:rsidR="003352B6">
              <w:t>1</w:t>
            </w:r>
            <w:r w:rsidR="00287826">
              <w:t>8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  <w:r>
              <w:t>Ärende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4740D0" w:rsidRDefault="003352B6">
            <w:pPr>
              <w:pStyle w:val="xDatum1"/>
            </w:pPr>
            <w:r>
              <w:t>201</w:t>
            </w:r>
            <w:r w:rsidR="00F22973">
              <w:t>8-12-</w:t>
            </w:r>
            <w:r w:rsidR="00CC48D0">
              <w:t>12</w:t>
            </w:r>
          </w:p>
        </w:tc>
        <w:tc>
          <w:tcPr>
            <w:tcW w:w="2563" w:type="dxa"/>
            <w:vAlign w:val="center"/>
          </w:tcPr>
          <w:p w:rsidR="004740D0" w:rsidRDefault="00CC48D0">
            <w:pPr>
              <w:pStyle w:val="xBeteckning1"/>
            </w:pPr>
            <w:r>
              <w:t>RP 8</w:t>
            </w:r>
            <w:r w:rsidR="00F22973">
              <w:t>/2017-2018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Beteckning2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1"/>
            </w:pPr>
            <w:r>
              <w:t>Till Republikens President</w:t>
            </w: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</w:tbl>
    <w:p w:rsidR="004740D0" w:rsidRDefault="004740D0">
      <w:pPr>
        <w:rPr>
          <w:b/>
          <w:bCs/>
        </w:rPr>
        <w:sectPr w:rsidR="004740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4740D0" w:rsidRDefault="004740D0">
      <w:pPr>
        <w:pStyle w:val="ANormal"/>
      </w:pPr>
    </w:p>
    <w:p w:rsidR="004740D0" w:rsidRDefault="004740D0">
      <w:pPr>
        <w:pStyle w:val="ANormal"/>
      </w:pPr>
      <w:r>
        <w:t>Till lagtinget har överlämnats Republikens Presid</w:t>
      </w:r>
      <w:r w:rsidR="00F22973">
        <w:t>ents framställning av den 2</w:t>
      </w:r>
      <w:r w:rsidR="00CC48D0">
        <w:t>1</w:t>
      </w:r>
      <w:r w:rsidR="00F22973">
        <w:t xml:space="preserve"> </w:t>
      </w:r>
      <w:r w:rsidR="00CC48D0">
        <w:t>september</w:t>
      </w:r>
      <w:r w:rsidR="00F22973">
        <w:t xml:space="preserve"> 2018 angående godkännande </w:t>
      </w:r>
      <w:r w:rsidR="00CC48D0">
        <w:t>och sättande i kraft av avtalet och protokollet med Hongkong för att undanröja dubbelbeskattning beträ</w:t>
      </w:r>
      <w:r w:rsidR="00CC48D0">
        <w:t>f</w:t>
      </w:r>
      <w:r w:rsidR="00CC48D0">
        <w:t>fande skatter på inkomst och för att förhindra kringgående och undvikande av skatt</w:t>
      </w:r>
      <w:r>
        <w:t>, i det avseende 59 § 1 mom. självstyrelselagen för Åland av den 16 augusti 1991 föreskr</w:t>
      </w:r>
      <w:r>
        <w:t>i</w:t>
      </w:r>
      <w:r>
        <w:t>ver.</w:t>
      </w:r>
    </w:p>
    <w:p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</w:t>
      </w:r>
      <w:r>
        <w:t>e</w:t>
      </w:r>
      <w:r>
        <w:t>slut vördsamt meddela</w:t>
      </w:r>
    </w:p>
    <w:p w:rsidR="004740D0" w:rsidRDefault="004740D0">
      <w:pPr>
        <w:pStyle w:val="ANormal"/>
      </w:pPr>
    </w:p>
    <w:p w:rsidR="00F22973" w:rsidRDefault="004740D0" w:rsidP="009274CC">
      <w:pPr>
        <w:pStyle w:val="Klam"/>
      </w:pPr>
      <w:r>
        <w:t xml:space="preserve">att lagtinget ger sitt bifall till att </w:t>
      </w:r>
      <w:r w:rsidR="00F22973">
        <w:t>lage</w:t>
      </w:r>
      <w:r w:rsidR="009274CC">
        <w:t>n</w:t>
      </w:r>
      <w:r w:rsidR="00287826">
        <w:t xml:space="preserve"> träder i kraft</w:t>
      </w:r>
      <w:r>
        <w:t xml:space="preserve"> </w:t>
      </w:r>
      <w:r w:rsidR="00F22973">
        <w:t>på</w:t>
      </w:r>
      <w:r>
        <w:t xml:space="preserve"> Åland till de delar </w:t>
      </w:r>
      <w:r w:rsidR="00287826">
        <w:t>avtalet och protokollet</w:t>
      </w:r>
      <w:r w:rsidR="00F22973">
        <w:t xml:space="preserve"> faller inom landskapets behöri</w:t>
      </w:r>
      <w:r w:rsidR="00F22973">
        <w:t>g</w:t>
      </w:r>
      <w:r w:rsidR="00F22973">
        <w:t>het.</w:t>
      </w:r>
    </w:p>
    <w:p w:rsidR="004740D0" w:rsidRDefault="004740D0" w:rsidP="00F22973">
      <w:pPr>
        <w:pStyle w:val="Klam"/>
      </w:pPr>
    </w:p>
    <w:p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>
        <w:trPr>
          <w:cantSplit/>
        </w:trPr>
        <w:tc>
          <w:tcPr>
            <w:tcW w:w="6706" w:type="dxa"/>
            <w:gridSpan w:val="2"/>
          </w:tcPr>
          <w:p w:rsidR="004740D0" w:rsidRDefault="004740D0" w:rsidP="00287826">
            <w:pPr>
              <w:pStyle w:val="ANormal"/>
              <w:keepNext/>
            </w:pPr>
            <w:r>
              <w:t xml:space="preserve">Mariehamn den </w:t>
            </w:r>
            <w:r w:rsidR="00287826">
              <w:t>12</w:t>
            </w:r>
            <w:bookmarkStart w:id="1" w:name="_GoBack"/>
            <w:bookmarkEnd w:id="1"/>
            <w:r w:rsidR="00F22973">
              <w:t xml:space="preserve"> december 2018</w:t>
            </w:r>
          </w:p>
        </w:tc>
      </w:tr>
      <w:tr w:rsidR="004740D0">
        <w:trPr>
          <w:cantSplit/>
        </w:trPr>
        <w:tc>
          <w:tcPr>
            <w:tcW w:w="6706" w:type="dxa"/>
            <w:gridSpan w:val="2"/>
            <w:vAlign w:val="bottom"/>
          </w:tcPr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F22973">
            <w:pPr>
              <w:pStyle w:val="ANormal"/>
              <w:keepNext/>
              <w:jc w:val="center"/>
            </w:pPr>
            <w:r>
              <w:t>Gun-Mari Lindholm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F22973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F22973">
            <w:pPr>
              <w:pStyle w:val="ANormal"/>
              <w:keepNext/>
              <w:jc w:val="center"/>
            </w:pPr>
            <w:r>
              <w:t>Viveka Eriksson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4740D0" w:rsidRDefault="004740D0">
      <w:pPr>
        <w:pStyle w:val="ANormal"/>
      </w:pPr>
    </w:p>
    <w:sectPr w:rsidR="004740D0" w:rsidSect="009C6C05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0F" w:rsidRDefault="0010200F">
      <w:r>
        <w:separator/>
      </w:r>
    </w:p>
  </w:endnote>
  <w:endnote w:type="continuationSeparator" w:id="0">
    <w:p w:rsidR="0010200F" w:rsidRDefault="0010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F5268E">
    <w:pPr>
      <w:pStyle w:val="Sidfot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LTB642018.docx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0F" w:rsidRDefault="0010200F">
      <w:r>
        <w:separator/>
      </w:r>
    </w:p>
  </w:footnote>
  <w:footnote w:type="continuationSeparator" w:id="0">
    <w:p w:rsidR="0010200F" w:rsidRDefault="00102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0F"/>
    <w:rsid w:val="0010200F"/>
    <w:rsid w:val="0014455F"/>
    <w:rsid w:val="00236114"/>
    <w:rsid w:val="00287826"/>
    <w:rsid w:val="0031617B"/>
    <w:rsid w:val="003352B6"/>
    <w:rsid w:val="003F317F"/>
    <w:rsid w:val="004740D0"/>
    <w:rsid w:val="00480EDB"/>
    <w:rsid w:val="005D03E1"/>
    <w:rsid w:val="006D0A07"/>
    <w:rsid w:val="007A3508"/>
    <w:rsid w:val="009274CC"/>
    <w:rsid w:val="009C6C05"/>
    <w:rsid w:val="00A03F24"/>
    <w:rsid w:val="00CC48D0"/>
    <w:rsid w:val="00D0550E"/>
    <w:rsid w:val="00E71C2A"/>
    <w:rsid w:val="00F22973"/>
    <w:rsid w:val="00F51D8C"/>
    <w:rsid w:val="00F5268E"/>
    <w:rsid w:val="00F5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973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sv-SE" w:eastAsia="sv-SE"/>
    </w:r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  <w:rPr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  <w:rPr>
      <w:lang w:val="sv-SE" w:eastAsia="sv-SE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lang w:val="sv-SE" w:eastAsia="sv-SE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lang w:val="sv-SE" w:eastAsia="sv-SE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lang w:val="sv-SE" w:eastAsia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10200F"/>
    <w:rPr>
      <w:rFonts w:ascii="Tahoma" w:hAnsi="Tahoma" w:cs="Tahoma"/>
      <w:sz w:val="16"/>
      <w:szCs w:val="16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rsid w:val="0010200F"/>
    <w:rPr>
      <w:rFonts w:ascii="Tahoma" w:hAnsi="Tahoma" w:cs="Tahoma"/>
      <w:sz w:val="16"/>
      <w:szCs w:val="16"/>
      <w:lang w:val="sv-SE" w:eastAsia="sv-SE"/>
    </w:rPr>
  </w:style>
  <w:style w:type="character" w:customStyle="1" w:styleId="llnormaalikirjasin--char1">
    <w:name w:val="llnormaalikirjasin--char1"/>
    <w:rsid w:val="00F22973"/>
    <w:rPr>
      <w:rFonts w:ascii="Times New Roman" w:hAnsi="Times New Roman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locked/>
    <w:rsid w:val="00F22973"/>
    <w:rPr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973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sv-SE" w:eastAsia="sv-SE"/>
    </w:r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  <w:rPr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  <w:rPr>
      <w:lang w:val="sv-SE" w:eastAsia="sv-SE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lang w:val="sv-SE" w:eastAsia="sv-SE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lang w:val="sv-SE" w:eastAsia="sv-SE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lang w:val="sv-SE" w:eastAsia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10200F"/>
    <w:rPr>
      <w:rFonts w:ascii="Tahoma" w:hAnsi="Tahoma" w:cs="Tahoma"/>
      <w:sz w:val="16"/>
      <w:szCs w:val="16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rsid w:val="0010200F"/>
    <w:rPr>
      <w:rFonts w:ascii="Tahoma" w:hAnsi="Tahoma" w:cs="Tahoma"/>
      <w:sz w:val="16"/>
      <w:szCs w:val="16"/>
      <w:lang w:val="sv-SE" w:eastAsia="sv-SE"/>
    </w:rPr>
  </w:style>
  <w:style w:type="character" w:customStyle="1" w:styleId="llnormaalikirjasin--char1">
    <w:name w:val="llnormaalikirjasin--char1"/>
    <w:rsid w:val="00F22973"/>
    <w:rPr>
      <w:rFonts w:ascii="Times New Roman" w:hAnsi="Times New Roman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locked/>
    <w:rsid w:val="00F22973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69</TotalTime>
  <Pages>1</Pages>
  <Words>133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62/2018</vt:lpstr>
    </vt:vector>
  </TitlesOfParts>
  <Company>Ålands lagting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62/2018</dc:title>
  <dc:creator>Jessica Laaksonen</dc:creator>
  <cp:lastModifiedBy>Jessica Laaksonen</cp:lastModifiedBy>
  <cp:revision>9</cp:revision>
  <cp:lastPrinted>2018-12-10T12:59:00Z</cp:lastPrinted>
  <dcterms:created xsi:type="dcterms:W3CDTF">2018-11-30T09:27:00Z</dcterms:created>
  <dcterms:modified xsi:type="dcterms:W3CDTF">2018-12-10T13:00:00Z</dcterms:modified>
</cp:coreProperties>
</file>