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10200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10200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F22973" w:rsidP="00BE18EB">
            <w:pPr>
              <w:pStyle w:val="xDokTypNr"/>
            </w:pPr>
            <w:r>
              <w:t>BESLUT LTB 6</w:t>
            </w:r>
            <w:r w:rsidR="00D83E0C">
              <w:t>3</w:t>
            </w:r>
            <w:r w:rsidR="004740D0">
              <w:t>/20</w:t>
            </w:r>
            <w:r w:rsidR="003352B6">
              <w:t>1</w:t>
            </w:r>
            <w:r w:rsidR="00BE18EB">
              <w:t>8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F22973">
              <w:t>8-12-</w:t>
            </w:r>
            <w:r w:rsidR="00D83E0C">
              <w:t>12</w:t>
            </w:r>
          </w:p>
        </w:tc>
        <w:tc>
          <w:tcPr>
            <w:tcW w:w="2563" w:type="dxa"/>
            <w:vAlign w:val="center"/>
          </w:tcPr>
          <w:p w:rsidR="004740D0" w:rsidRDefault="00D83E0C">
            <w:pPr>
              <w:pStyle w:val="xBeteckning1"/>
            </w:pPr>
            <w:r>
              <w:t>RP 6</w:t>
            </w:r>
            <w:r w:rsidR="00F22973">
              <w:t>/2017-2018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>Till lagtinget har överlämnats Republikens Presid</w:t>
      </w:r>
      <w:r w:rsidR="00F22973">
        <w:t xml:space="preserve">ents framställning av den 24 augusti 2018 angående godkännande </w:t>
      </w:r>
      <w:r w:rsidR="00D83E0C">
        <w:t>av avtalet med Ryssland om än</w:t>
      </w:r>
      <w:r w:rsidR="00D83E0C">
        <w:t>d</w:t>
      </w:r>
      <w:r w:rsidR="00D83E0C">
        <w:t>ring av överenskommelsen om internationell vägtrafik och av protokollet om tilläm</w:t>
      </w:r>
      <w:r w:rsidR="00135BAB">
        <w:t>p</w:t>
      </w:r>
      <w:bookmarkStart w:id="1" w:name="_GoBack"/>
      <w:bookmarkEnd w:id="1"/>
      <w:r w:rsidR="00D83E0C">
        <w:t>ning av överenskommelsen om vägtrafik</w:t>
      </w:r>
      <w:r>
        <w:t>, i det avseende 59 § 1 mom. självstyrelselagen för Åland av den 16 augusti 1991 föreskriver.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F22973" w:rsidRDefault="004740D0" w:rsidP="009274CC">
      <w:pPr>
        <w:pStyle w:val="Klam"/>
      </w:pPr>
      <w:r>
        <w:t xml:space="preserve">att </w:t>
      </w:r>
      <w:r w:rsidR="00D83E0C">
        <w:t>lagting</w:t>
      </w:r>
      <w:r w:rsidR="00376AC6">
        <w:t xml:space="preserve">et </w:t>
      </w:r>
      <w:r>
        <w:t xml:space="preserve">ger sitt bifall till att </w:t>
      </w:r>
      <w:r w:rsidR="00D83E0C">
        <w:t>statsrådets förordning om go</w:t>
      </w:r>
      <w:r w:rsidR="00D83E0C">
        <w:t>d</w:t>
      </w:r>
      <w:r w:rsidR="00D83E0C">
        <w:t xml:space="preserve">kännandet av avtalet </w:t>
      </w:r>
      <w:r w:rsidR="00BE18EB">
        <w:t>träder i kraft</w:t>
      </w:r>
      <w:r>
        <w:t xml:space="preserve"> </w:t>
      </w:r>
      <w:r w:rsidR="00F22973">
        <w:t>på</w:t>
      </w:r>
      <w:r>
        <w:t xml:space="preserve"> Åland till de delar</w:t>
      </w:r>
      <w:r w:rsidR="00D83E0C">
        <w:t xml:space="preserve"> ändrin</w:t>
      </w:r>
      <w:r w:rsidR="00D83E0C">
        <w:t>g</w:t>
      </w:r>
      <w:r w:rsidR="00D83E0C">
        <w:t>arna i avtalet</w:t>
      </w:r>
      <w:r w:rsidR="00F22973">
        <w:t xml:space="preserve"> faller inom landskapets behörighet.</w:t>
      </w:r>
    </w:p>
    <w:p w:rsidR="004740D0" w:rsidRDefault="004740D0" w:rsidP="00F22973">
      <w:pPr>
        <w:pStyle w:val="Klam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 w:rsidP="00BE18EB">
            <w:pPr>
              <w:pStyle w:val="ANormal"/>
              <w:keepNext/>
            </w:pPr>
            <w:r>
              <w:t xml:space="preserve">Mariehamn den </w:t>
            </w:r>
            <w:r w:rsidR="00BE18EB">
              <w:t>12</w:t>
            </w:r>
            <w:r w:rsidR="00F22973">
              <w:t xml:space="preserve"> december 2018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F22973">
            <w:pPr>
              <w:pStyle w:val="ANormal"/>
              <w:keepNext/>
              <w:jc w:val="center"/>
            </w:pPr>
            <w:r>
              <w:t>Gun-Mari Lindholm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F22973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F22973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0F" w:rsidRDefault="0010200F">
      <w:r>
        <w:separator/>
      </w:r>
    </w:p>
  </w:endnote>
  <w:endnote w:type="continuationSeparator" w:id="0">
    <w:p w:rsidR="0010200F" w:rsidRDefault="0010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2E4A20">
    <w:pPr>
      <w:pStyle w:val="Sidfot"/>
    </w:pPr>
    <w:fldSimple w:instr=" FILENAME  \* MERGEFORMAT ">
      <w:r w:rsidR="00991BEA">
        <w:rPr>
          <w:noProof/>
        </w:rPr>
        <w:t>LTB632018.docx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0F" w:rsidRDefault="0010200F">
      <w:r>
        <w:separator/>
      </w:r>
    </w:p>
  </w:footnote>
  <w:footnote w:type="continuationSeparator" w:id="0">
    <w:p w:rsidR="0010200F" w:rsidRDefault="0010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0F"/>
    <w:rsid w:val="0010200F"/>
    <w:rsid w:val="00135BAB"/>
    <w:rsid w:val="0014455F"/>
    <w:rsid w:val="00236114"/>
    <w:rsid w:val="002E4A20"/>
    <w:rsid w:val="0031617B"/>
    <w:rsid w:val="003352B6"/>
    <w:rsid w:val="00376AC6"/>
    <w:rsid w:val="003F317F"/>
    <w:rsid w:val="004740D0"/>
    <w:rsid w:val="00480EDB"/>
    <w:rsid w:val="005D03E1"/>
    <w:rsid w:val="006D0A07"/>
    <w:rsid w:val="007A3508"/>
    <w:rsid w:val="008D7053"/>
    <w:rsid w:val="009274CC"/>
    <w:rsid w:val="00991BEA"/>
    <w:rsid w:val="009C6C05"/>
    <w:rsid w:val="00A03F24"/>
    <w:rsid w:val="00A46776"/>
    <w:rsid w:val="00BE18EB"/>
    <w:rsid w:val="00CC2288"/>
    <w:rsid w:val="00D0550E"/>
    <w:rsid w:val="00D83E0C"/>
    <w:rsid w:val="00E71C2A"/>
    <w:rsid w:val="00F22973"/>
    <w:rsid w:val="00F51D8C"/>
    <w:rsid w:val="00F5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973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10200F"/>
    <w:rPr>
      <w:rFonts w:ascii="Tahoma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rsid w:val="0010200F"/>
    <w:rPr>
      <w:rFonts w:ascii="Tahoma" w:hAnsi="Tahoma" w:cs="Tahoma"/>
      <w:sz w:val="16"/>
      <w:szCs w:val="16"/>
      <w:lang w:val="sv-SE" w:eastAsia="sv-SE"/>
    </w:rPr>
  </w:style>
  <w:style w:type="character" w:customStyle="1" w:styleId="llnormaalikirjasin--char1">
    <w:name w:val="llnormaalikirjasin--char1"/>
    <w:rsid w:val="00F22973"/>
    <w:rPr>
      <w:rFonts w:ascii="Times New Roman" w:hAnsi="Times New Roman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F22973"/>
    <w:rPr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973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10200F"/>
    <w:rPr>
      <w:rFonts w:ascii="Tahoma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rsid w:val="0010200F"/>
    <w:rPr>
      <w:rFonts w:ascii="Tahoma" w:hAnsi="Tahoma" w:cs="Tahoma"/>
      <w:sz w:val="16"/>
      <w:szCs w:val="16"/>
      <w:lang w:val="sv-SE" w:eastAsia="sv-SE"/>
    </w:rPr>
  </w:style>
  <w:style w:type="character" w:customStyle="1" w:styleId="llnormaalikirjasin--char1">
    <w:name w:val="llnormaalikirjasin--char1"/>
    <w:rsid w:val="00F22973"/>
    <w:rPr>
      <w:rFonts w:ascii="Times New Roman" w:hAnsi="Times New Roman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F22973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34</TotalTime>
  <Pages>1</Pages>
  <Words>131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62/2018</vt:lpstr>
    </vt:vector>
  </TitlesOfParts>
  <Company>Ålands lagting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62/2018</dc:title>
  <dc:creator>Jessica Laaksonen</dc:creator>
  <cp:lastModifiedBy>Jessica Laaksonen</cp:lastModifiedBy>
  <cp:revision>15</cp:revision>
  <cp:lastPrinted>2018-12-11T08:01:00Z</cp:lastPrinted>
  <dcterms:created xsi:type="dcterms:W3CDTF">2018-11-30T09:27:00Z</dcterms:created>
  <dcterms:modified xsi:type="dcterms:W3CDTF">2018-12-11T08:02:00Z</dcterms:modified>
</cp:coreProperties>
</file>