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F0042E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0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F0042E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9F1162">
            <w:pPr>
              <w:pStyle w:val="xDokTypNr"/>
            </w:pPr>
            <w:r>
              <w:t xml:space="preserve">BESLUT LTB </w:t>
            </w:r>
            <w:r w:rsidR="00A66E89">
              <w:t>109</w:t>
            </w:r>
            <w:r>
              <w:t>/20</w:t>
            </w:r>
            <w:r w:rsidR="008414E5">
              <w:t>1</w:t>
            </w:r>
            <w:r w:rsidR="00A66E89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A66E89">
              <w:t>7-12-20</w:t>
            </w:r>
          </w:p>
        </w:tc>
        <w:tc>
          <w:tcPr>
            <w:tcW w:w="2563" w:type="dxa"/>
            <w:vAlign w:val="center"/>
          </w:tcPr>
          <w:p w:rsidR="00337A19" w:rsidRDefault="002F788D">
            <w:pPr>
              <w:pStyle w:val="xBeteckning1"/>
            </w:pPr>
            <w:r>
              <w:t>BF 1/2017-2018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A046B2" w:rsidP="005C5E44">
      <w:pPr>
        <w:pStyle w:val="ArendeRubrik"/>
        <w:outlineLvl w:val="0"/>
      </w:pPr>
      <w:r>
        <w:t>Budget för landskapet Åland år 2018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</w:r>
      <w:r w:rsidR="00A046B2">
        <w:t>Efter att förslag inkommit från landskapsregeringen har lagtinget antagit nedanstående budget för landskapet Åland för år 2018:</w:t>
      </w:r>
    </w:p>
    <w:p w:rsidR="00841C3A" w:rsidRDefault="00337A19">
      <w:pPr>
        <w:pStyle w:val="ANormal"/>
      </w:pPr>
      <w:r>
        <w:tab/>
      </w:r>
    </w:p>
    <w:tbl>
      <w:tblPr>
        <w:tblW w:w="9498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1418"/>
        <w:gridCol w:w="166"/>
        <w:gridCol w:w="1393"/>
      </w:tblGrid>
      <w:tr w:rsidR="00B15AF7" w:rsidRPr="002F788D" w:rsidTr="00812996">
        <w:trPr>
          <w:trHeight w:val="300"/>
          <w:tblHeader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9E0F97" w:rsidP="00841C3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Anslag</w:t>
            </w:r>
          </w:p>
          <w:p w:rsidR="00B15AF7" w:rsidRPr="002F788D" w:rsidRDefault="009E0F97" w:rsidP="00841C3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2018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Inkomster</w:t>
            </w:r>
            <w:r w:rsidR="009E0F97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 xml:space="preserve"> </w:t>
            </w:r>
            <w:r w:rsidRPr="002F788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2018</w:t>
            </w:r>
          </w:p>
        </w:tc>
      </w:tr>
      <w:tr w:rsidR="00B15AF7" w:rsidRPr="002F788D" w:rsidTr="00B15AF7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LAGTINGET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-3 690 000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-1 883 000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-1 883 000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LAGTINGETS KANSLI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-1 416 000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11100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Lagtingets kansli,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-1 391 000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11130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Lagtingets bibliotek,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LAGTINGETS ÖVRIGA UTGIFTER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-160 000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11210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Lagtingets Östersjösamarbete BSPC,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-90 000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11220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Dispositionsmedel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-70 000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LANDSKAPSREVISIONEN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-197 000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12010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Landskapsrevisionen,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-197 000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DELEGATION I NORDISKA RÅDET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-34 000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13010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delegation i Nordiska rådet,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-34 000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LANDSKAPSREGERINGEN OCH REGERINGSKANSLIET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-6 927 000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2 964 000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AF7" w:rsidRPr="002F788D" w:rsidRDefault="00EE408D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AF7" w:rsidRPr="002F788D" w:rsidRDefault="003B2306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LANTRÅDET OCH LANDSKAPSREGERINGENS </w:t>
            </w:r>
            <w:r w:rsidR="00B15AF7"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LEDAMÖTER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-1 045 000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Landskapsregeringen,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-975 000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Dispositionsmedel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-70 000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REGERINGSKANSLIET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-2 530 000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170 000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21010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Regeringskansliet,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-2 530 000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170 000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KOMMUNIKATIONSVERKSAMHET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-109 000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14 000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21500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Kommunikationsverksamhet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-50 000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11 000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21510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Ålandskontoret i Helsingfors,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-59 000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3 000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JÄMSTÄLLDHETEN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-75 000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22000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jämställdheten,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-75 000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INTEGRATION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-65 000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22500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integration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-65 000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LAGTINGSVAL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23000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Lagtingsval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BRAND- OCH RÄDDNINGSVÄSENDET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24000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Brand- och räddningsväsendet,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-30 000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PERSONALARBETE OCH ARBETSMILJÖ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-606 000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203 000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25000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Utbildning, företagshälsovård, arbetarskydd,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personalaktiviteter och personalpolitiska åtgärder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-606 000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203 000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SERVICEVERKSAMHET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-337 000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26 000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25210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Serviceverksamhet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-337 000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26 000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LANDSKAPSREGERINGENS ÖVRIGA INKOMSTER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OCH UTGIFTER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-632 000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84 000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26000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Landskapsregeringens övriga inkomster och utgifter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-375 000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26002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spellStart"/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Interreg</w:t>
            </w:r>
            <w:proofErr w:type="spellEnd"/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 Central Baltic </w:t>
            </w:r>
            <w:proofErr w:type="spellStart"/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Programme</w:t>
            </w:r>
            <w:proofErr w:type="spellEnd"/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 2014 - 2020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-84 000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84 000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26003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Utvecklings- och tillväxtplan för ett hållbart Åland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-161 000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26004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Ålandsdelegationen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-12 000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KONSUMENTSKYDD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-18 000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26500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Konsumentskydd,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-18 000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RADIO- OCH TV-VERKSAMHET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-447 000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2 460 000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27000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Radio- och TV-verksamhet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-447 000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2 460 000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LAGBEREDNINGEN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-1 013 000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5 000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28010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Lagberedningen,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-1 013 000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FINANSAVDELNINGENS FÖRVALTNINGSOMRÅDE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-44 584 000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16 155 000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ALLMÄN FÖRVALTNING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-2 468 000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55 000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30010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Finansavdelningens allmänna förvaltning,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-2 468 000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55 000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380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PENSIONER OCH PENSIONSAVGIFTER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-33 970 000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16 000 000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38000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Pensioner och pensionsrelaterade utgifter (F)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-33 970 000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16 000 000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390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GEMENSAMMA FÖRVALTNINGSKOSTNADER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-8 146 000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100 000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lastRenderedPageBreak/>
              <w:t>39000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IT-drifts- och utvecklingskostnader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-2 710 000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100 000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39050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Förändring av semesterlöneskuld och andra bokföringsmässiga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korrigeringar (F)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-1 350 000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39099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Internhyra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-4 086 000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400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SOCIAL- OCH MILJÖAVDELNINGENS FÖRVALT-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NINGSOMRÅDE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-2 986 000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464 000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ALLMÄN FÖRVALTNING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-1 488 000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43 000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Social- och miljöavdelningens allmänna förvaltning, verksamhet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-1 488 000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43 000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ÖVRIGA SOCIALA UPPGIFTER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-118 000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41000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Övriga sociala uppgifter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-118 000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ÖVRIGA HÄLSO- OCH SJUKVÅRDSUPPGIFTER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-70 000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42000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Övriga hälso- och sjukvårdsuppgifter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-70 000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ALLMÄN MILJÖVÅRD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-126 000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43000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Allmän miljövård,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-126 000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NATURVÅRD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-389 000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50 000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44000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Naturvård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-389 000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VATTENFÖRSÖRJNING OCH VATTENVÅRD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-560 000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241 000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45000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Vattenförsörjning och vattenvård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-560 000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241 000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CIRKULÄR EKONOMI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46000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Cirkulär ekonomi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-35 000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MILJÖHÄLSOVÅRD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-200 000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130 000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47000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Miljöhälsovård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-200 000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130 000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 xml:space="preserve">UTBILDNINGS- OCH KULTURAVDELNINGENS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FÖRVALTNINGSOMRÅDE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-6 743 000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488 000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ALLMÄN FÖRVALTNING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-3 336 000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115 000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Utbildnings- och kulturavdelningens allmänna förvaltning,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verksamhet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-3 336 000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115 000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BIBLIOTEKSVERKSAMHET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-135 000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50500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Bibliotek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-135 000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ALLMÄN UNGDOMS-, IDROTTS- OCH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KULTURVERKSAMHET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-116 000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51010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kulturdelegation och nordiskt kultursamarbete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-116 000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 FÖR UNGDOMSARBETE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OCH IDROTT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-147 000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51500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 för ungdomsarbete och idrott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-147 000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 FÖR KULTURELL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-150 000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51600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Penningautomatmedel för kulturell verksamhet (R)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-150 000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UTBILDNING EFTER GRUNDSKOLAN OCH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VUXENUTBILDNING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-900 000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53500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Vuxenutbildning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-900 000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KULTURARVS- OCH MUSEIVERKSAMHET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-1 959 000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371 000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54000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Kulturarvs- och museiverksamhet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-1 959 000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371 000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NÄRINGSAVDELNINGENS FÖRVALTNINGSOMRÅDE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-2 731 000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872 000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ALLMÄN FÖRVALTNING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-2 256 000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331 000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Näringsavdelningens allmänna förvaltning,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-2 256 000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331 000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NÄRINGSLIVETS FRÄMJANDE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-252 000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61 000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61000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Näringslivets främjande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-50 000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61100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landsbygdscentrum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-202 000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61 000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LIVSMEDELSPRODUKTION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-14 000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61500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livsmedelsproduktion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-14 000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EUROPEISKA UNIONEN - ERUF OCH ESF, 2014 - 2020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-60 000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62110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Förvaltningskostnader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-60 000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SKOGSBRUKET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64000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skogsbruket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JAKT- OCH VILTVÅRD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-50 000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180 000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65000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Jakt- och viltvård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-50 000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180 000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FISKERINÄRINGEN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-74 000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300 000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67000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fiskerinäringen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-28 000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67010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Fiskevård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-46 000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300 000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700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INFRASTRUKTURAVDELNINGENS FÖRVALTNINGS-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OMRÅDE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-23 439 000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1 500 000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ALLMÄN FÖRVALTNING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-2 069 000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60 000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Infrastrukturavdelningens allmänna förvaltning,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-2 069 000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PLANLÄGGNINGS- OCH BYGGNADSVÄSENDET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-45 000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71000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Planläggnings- och byggnadsväsendet,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-45 000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ELSÄKERHET OCH ENERGI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-85 000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72000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Elsäkerhet och energi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-50 000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72030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Samhällsteknikutveckling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-35 000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ÅLANDSTRAFIKEN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-415 000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74000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Ålandstrafiken,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-415 000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OLJESKYDD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-140 000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74500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Oljeskydd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-140 000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KOSTNADER FÖR SJÖTRAFIK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-16 825 000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1 200 000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75010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Upphandling av sjötrafik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-14 575 000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1 200 000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75030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Upphandling av linfärjetrafik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-2 250 000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KOSTNADER FÖR VÄGHÅLLNING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-3 860 000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230 000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76010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Utgifter för drift och underhåll av vägar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-2 390 000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76030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Utgifter för underhåll av farleder och fiskefyrar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-630 000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230 000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76050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Utgifter för drift och underhåll av färjfästen, bryggor, broar,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hamnar och byggnader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-840 000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80-88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MYNDIGHETER SAMT FRISTÅENDE ENHETER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-141 257 698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18 432 698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STATISTIK- OCH UTREDNINGSBYRÅ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-875 000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297 000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82000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statistik- och utredningsbyrå,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-875 000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297 000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DATAINSPEKTIONEN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-150 000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82200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Datainspektionen,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-150 000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ENERGIMYNDIGHET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-51 000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37 000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82300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energimyndighet,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-51 000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37 000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POLISMYNDIGHET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-6 656 000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430 000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82500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polismyndighet,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-6 656 000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430 000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OMBUDSMANNAMYNDIGHET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-199 000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46 000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lastRenderedPageBreak/>
              <w:t>82600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ombudsmannamyndighet,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-199 000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46 000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LOTTERIINSPEKTIONEN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-150 000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150 000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82700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Lotteriinspektionen,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-150 000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150 000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UPPHANDLINGSINSPEKTIONEN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-120 000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83100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Upphandlingsinspektionen,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-120 000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HÄLSO- OCH SJUKVÅRD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-89 155 000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7 900 000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84000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hälso- och sjukvård,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-89 155 000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7 900 000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MILJÖ- OCH HÄLSOSKYDDSMYNDIGHET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-2 973 000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1 072 000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84810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miljö- och hälsoskyddsmyndighet,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-2 118 000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687 000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84820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miljö- och hälsoskyddsmyndighets laboratorium,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-855 000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385 000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HÖGSKOLAN PÅ ÅLAND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-9 751 662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617 662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85000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Högskolan på Åland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-9 751 662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617 662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FOLKHÖGSKOLA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-1 309 000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79 000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85100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folkhögskola,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-1 309 000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79 000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MUSIKINSTITUT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-1 153 000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135 000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85200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musikinstitut,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-1 153 000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135 000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GYMNASIUM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-18 424 000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590 000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85500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gymnasium,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-18 424 000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590 000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SJÖSÄKERHETSCENTRUM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-1 494 500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1 042 500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85600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sjösäkerhetscentrum,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-1 494 500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1 042 500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ARBETSMARKNADS- OCH STUDIESERVICE-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MYNDIGHET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-2 277 000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21 000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86000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Arbetsmarknads- och studieservicemyndigheten,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-1 567 000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21 000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86050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Sysselsättnings- och arbetslöshetsunderstöd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-710 000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FISKODLING, GUTTORP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-802 000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168 000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86500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Ålands fiskodling, </w:t>
            </w:r>
            <w:proofErr w:type="spellStart"/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Guttorp</w:t>
            </w:r>
            <w:proofErr w:type="spellEnd"/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-802 000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168 000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MOTORFORDONSBYRÅN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-1 320 000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1 400 000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87000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Motorfordonsbyrån,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-1 320 000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1 400 000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REDERIVERKSAMHET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87100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Rederienheten, verksamhet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812996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96" w:rsidRPr="002F788D" w:rsidRDefault="00812996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96" w:rsidRPr="002F788D" w:rsidRDefault="00812996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96" w:rsidRPr="002F788D" w:rsidRDefault="00812996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96" w:rsidRPr="002F788D" w:rsidRDefault="00812996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996" w:rsidRPr="002F788D" w:rsidRDefault="00812996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VÄGUNDERHÅLLSVERKSAMHET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-2 525 536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2 525 536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lastRenderedPageBreak/>
              <w:t>87200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Vägunderhållsenheten,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-2 525 536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2 525 536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VERKSTAD OCH LAGER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-1 872 000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1 922 000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87300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Verkstad och lager,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-1 872 000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1 922 000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Verksamhet sammanlagt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-232 357 698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40 876 698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ÖVERFÖRINGAR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 xml:space="preserve">LAGTINGET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-255 000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LAGTINGETS ÖVRIGA UTGIFTER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-255 000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11290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Till lagtingsgruppernas disposition för kansliändamål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-255 000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LANDSKAPSREGERINGEN OCH REGERINGSKANSLIET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-2 553 000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148 000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LAGTINGSVAL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23000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Lagtingsval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UNDERSTÖDJANDE AV POLITISK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-165 000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148 000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23200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Understödjande av politisk verksamhet och politisk information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-165 000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148 000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BRAND- OCH RÄDDNINGSVÄSENDET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-375 000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24010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Landskapsstöd för materielanskaffningar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-375 000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RADIO- OCH TV-VERKSAMHET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-2 013 000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27000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Radio- och TV-verksamhet (F)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-2 013 000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FINANSAVDELNINGENS FÖRVALTNINGSOMRÅDE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-24 950 000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200 000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330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LANDSKAPSANDELAR OCH STÖD TILL KOMMUNERNA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-17 760 000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33000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Landskapsandelar och stöd till kommunerna (F)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-17 760 000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340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SÄRSKILDA UNDERSTÖD, LÅN OCH INVESTERINGAR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-200 000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200 000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34000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Särskilda stöd och lån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-200 000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200 000</w:t>
            </w:r>
          </w:p>
        </w:tc>
      </w:tr>
      <w:tr w:rsidR="00985E78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78" w:rsidRPr="002F788D" w:rsidRDefault="00985E78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78" w:rsidRPr="002F788D" w:rsidRDefault="00985E78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78" w:rsidRPr="002F788D" w:rsidRDefault="00985E78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78" w:rsidRPr="002F788D" w:rsidRDefault="00985E78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78" w:rsidRPr="002F788D" w:rsidRDefault="00985E78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350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-6 990 000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lastRenderedPageBreak/>
              <w:t>35000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-6 990 000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400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SOCIAL- OCH MILJÖAVDELNINGENS FÖRVALT-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NINGSOMRÅDE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-27 636 000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ÖVRIGA SOCIALA UPPGIFTER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-11 909 000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41010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Övriga sociala uppgifter, överföringar (F)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-11 909 000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KOMMUNERNAS SOCIALVÅRDSOMRÅDE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-11 735 000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41500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Kostnadsbaserade landskapsandelar och stöd inom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socialvårdsområdet (F)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-11 735 000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ÖVRIGA HÄLSO- OCH SJUKVÅRDSUPPGIFTER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42000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Övriga hälso- och sjukvårdsuppgifter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-30 000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NATURVÅRD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44000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Naturvård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 FÖR SOCIAL OCH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MILJÖVERKSAMHET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-3 942 000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44510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 för social verksamhet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-3 342 000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44520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 för miljöverksamhet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-600 000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VATTENFÖRSÖRJNING OCH VATTENVÅRD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45000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Vattenförsörjning och vattenvård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CIRKULÄR EKONOMI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46000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Cirkulär ekonomi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UTBILDNINGS- OCH KULTURAVDELNINGENS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FÖRVALTNINGSOMRÅDE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-19 801 000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50 000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STUDIESTÖD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-8 478 000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50 000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50200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Studiestöd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-8 478 000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BIBLIOTEKSVERKSAMHET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-34 000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50510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Understöd för författare och översättare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-34 000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C92741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41" w:rsidRPr="002F788D" w:rsidRDefault="00C92741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41" w:rsidRPr="002F788D" w:rsidRDefault="00C92741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41" w:rsidRPr="002F788D" w:rsidRDefault="00C92741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41" w:rsidRPr="002F788D" w:rsidRDefault="00C92741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41" w:rsidRPr="002F788D" w:rsidRDefault="00C92741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C92741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41" w:rsidRPr="002F788D" w:rsidRDefault="00C92741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41" w:rsidRPr="002F788D" w:rsidRDefault="00C92741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41" w:rsidRPr="002F788D" w:rsidRDefault="00C92741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41" w:rsidRPr="002F788D" w:rsidRDefault="00C92741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41" w:rsidRPr="002F788D" w:rsidRDefault="00C92741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C92741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41" w:rsidRPr="002F788D" w:rsidRDefault="00C92741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41" w:rsidRPr="002F788D" w:rsidRDefault="00C92741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41" w:rsidRPr="002F788D" w:rsidRDefault="00C92741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41" w:rsidRPr="002F788D" w:rsidRDefault="00C92741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41" w:rsidRPr="002F788D" w:rsidRDefault="00C92741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ALLMÄN UNGDOMS-, IDROTTS- OCH KULTUR-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-559 000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51000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Landskapsandelar och stöd för medborgarinstitut och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kulturverksamhet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-559 000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515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 FÖR UNGDOMSARBETE OCH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IDROTT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-2 170 000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51500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Penningautomatmedel för ungdomsarbete och idrott (R)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-2 170 000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 FÖR KULTURELL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-1 550 000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51600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 för kulturell verksamhet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-1 550 000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LANDSKAPSANDELAR OCH STÖD FÖR GRUNDSKOLAN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-7 010 000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52000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Landskapsandelar för grundskolan och stöd för undervisning (F)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-7 010 000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NÄRINGSAVDELNINGENS FÖRVALTNINGSOMRÅDE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-13 795 000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3 794 000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NÄRINGSLIVETS FRÄMJANDE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-2 157 000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61000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Näringslivets främjande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-2 157 000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LIVSMEDELSPRODUKTION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-1 100 000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61500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livsmedelsproduktion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-775 000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61550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Avbytarservice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-325 000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EUROPEISKA UNIONEN - ERUF OCH ESF, 2014 - 2020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-145 000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323 000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62100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Europeiska Unionen - ERUF och ESF, 2014 - 2020 (R-EU)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-145 000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323 000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EUROPEISKA UNIONEN - PROGRAM FÖR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LANDSBYGDENS UTVECKLING, EJFLU, 2014 - 2020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-8 502 000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3 018 000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62300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Europeiska Unionen - EJFLU, 2014 - 2020 (R-EU)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-8 407 000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3 018 000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62390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spellStart"/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Leaderfinansiering</w:t>
            </w:r>
            <w:proofErr w:type="spellEnd"/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 med penningautomatmedel (R-EU)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-95 000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EUROPEISKA UNIONEN - EUROPEISKA HAVS-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OCH FISKERIFONDEN, EHFF, 2014 - 2020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-1 200 000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453 000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62500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Europeiska Unionen - EHFF, 2014 - 2020 (R-EU)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-1 200 000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453 000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SKOGSBRUKET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-465 000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64000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skogsbruket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-465 000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JAKT- OCH VILTVÅRD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-100 000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65000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Jakt- och viltvård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-100 000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C92741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41" w:rsidRPr="002F788D" w:rsidRDefault="00C92741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41" w:rsidRPr="002F788D" w:rsidRDefault="00C92741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41" w:rsidRPr="002F788D" w:rsidRDefault="00C92741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41" w:rsidRPr="002F788D" w:rsidRDefault="00C92741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741" w:rsidRPr="002F788D" w:rsidRDefault="00C92741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670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FISKERINÄRINGEN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-126 000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lastRenderedPageBreak/>
              <w:t>67000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fiskerinäringen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-126 000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6D5F7C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F7C" w:rsidRPr="002F788D" w:rsidRDefault="006D5F7C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F7C" w:rsidRPr="002F788D" w:rsidRDefault="006D5F7C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F7C" w:rsidRPr="002F788D" w:rsidRDefault="006D5F7C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F7C" w:rsidRPr="002F788D" w:rsidRDefault="006D5F7C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F7C" w:rsidRPr="002F788D" w:rsidRDefault="006D5F7C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700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INFRASTRUKTURAVDELNINGENS FÖRVALTNINGS-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OMRÅDE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-4 357 000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BOSTÄDER OCH BYGGANDE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-340 000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71500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Stöd för byggnadsrelaterade åtgärder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-220 000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71510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Räntestöd och landskapsborgen för bostadsproduktion (F)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-120 000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ELSÄKERHET OCH ENERGI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-630 000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72010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hållbar energiomställning (RF)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-630 000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ÖVRIG TRAFIK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-3 113 000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74700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Understöd för övrig trafik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-3 113 000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KOSTNADER FÖR SJÖTRAFIK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-274 000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75100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Understöd för varutransporter i skärgården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-274 000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KOSTNADER FÖR VÄGHÅLLNING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76000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Landskapsunderstöd för byggande och förbättrande av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kommunalvägar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80-88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MYNDIGHETER SAMT FRISTÅENDE ENHETER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-4 740 000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35 000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HÖGSKOLAN PÅ ÅLAND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-110 000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35 000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85000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Högskolan på Åland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-110 000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35 000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ARBETSMARKNADS- OCH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STUDIESERVICEMYNDIGHET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-4 630 000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86050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Sysselsättnings- och arbetslöshetsunderstöd (F)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-4 630 000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OFÖRDELAD MINSKNING ÖVERFÖRINGSKOSTNADER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100 000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ÅTERFÖRDA ANSLAG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E53D95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100 000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E53D95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E53D95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88900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Återförda anslag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E53D95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100 000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E53D95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E53D95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AF34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Överföringar sammanlagt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-97 987 000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4 227 000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D5F7C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5F7C" w:rsidRPr="002F788D" w:rsidRDefault="006D5F7C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5F7C" w:rsidRPr="002F788D" w:rsidRDefault="006D5F7C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F7C" w:rsidRPr="002F788D" w:rsidRDefault="006D5F7C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F7C" w:rsidRPr="002F788D" w:rsidRDefault="006D5F7C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F7C" w:rsidRPr="002F788D" w:rsidRDefault="006D5F7C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D5F7C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5F7C" w:rsidRPr="002F788D" w:rsidRDefault="006D5F7C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5F7C" w:rsidRPr="002F788D" w:rsidRDefault="006D5F7C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F7C" w:rsidRPr="002F788D" w:rsidRDefault="006D5F7C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F7C" w:rsidRPr="002F788D" w:rsidRDefault="006D5F7C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F7C" w:rsidRPr="002F788D" w:rsidRDefault="006D5F7C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6D5F7C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5F7C" w:rsidRPr="002F788D" w:rsidRDefault="006D5F7C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5F7C" w:rsidRPr="002F788D" w:rsidRDefault="006D5F7C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F7C" w:rsidRPr="002F788D" w:rsidRDefault="006D5F7C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F7C" w:rsidRPr="002F788D" w:rsidRDefault="006D5F7C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F7C" w:rsidRPr="002F788D" w:rsidRDefault="006D5F7C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6D5F7C">
        <w:trPr>
          <w:trHeight w:val="3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lastRenderedPageBreak/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AF7" w:rsidRDefault="00B15AF7" w:rsidP="00841C3A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SKATTEFINANSIERING, FINANSIELLA POSTER OCH</w:t>
            </w:r>
          </w:p>
          <w:p w:rsidR="00B15AF7" w:rsidRPr="002F788D" w:rsidRDefault="00B15AF7" w:rsidP="00841C3A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RESULTATRÄKNINGSPOSTER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890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 xml:space="preserve">SKATTER OCH AVGIFTER AV SKATTENATUR,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INKOMSTER AV LÅN OCH FINANSIELLA POSTER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-8 041 000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312 220 000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SKATTER OCH INKOMSTER AV SKATTENATUR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263 418 000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89000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Skatter och inkomster av skattenatur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263 418 000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FINANSIELLA POSTER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-280 000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48 802 000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89200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Finansiella poster (F)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-280 000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1 502 000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89205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Europeiska Unionen - ERUF och ESF, 2014 - 2020 (R-EU)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89230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Landskapets fastighetsverk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29 300 000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89250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Avkastning av Ålands Penningautomatförenings 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18 000 000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AVSKRIVNINGAR OCH NEDSKRIVNINGAR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-7 761 000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89300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Av- och nedskrivningar (F)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-7 761 000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Skattefinansiering, finansiella poster och resultaträknings-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poster sammanlagt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-8 041 000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312 220 000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E664AB">
        <w:trPr>
          <w:trHeight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 xml:space="preserve">INVESTERINGAR, LÅN OCH ÖVRIGA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E664AB">
        <w:trPr>
          <w:trHeight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FINANSINVESTERINGAR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6D5F7C" w:rsidTr="00E664AB">
        <w:trPr>
          <w:trHeight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6D5F7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6D5F7C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6D5F7C" w:rsidTr="00E664AB">
        <w:trPr>
          <w:trHeight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6D5F7C">
            <w:pPr>
              <w:jc w:val="center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6D5F7C" w:rsidRDefault="00B15AF7" w:rsidP="006D5F7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6D5F7C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6D5F7C" w:rsidRDefault="00B15AF7" w:rsidP="006D5F7C">
            <w:pPr>
              <w:jc w:val="center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6D5F7C">
            <w:pPr>
              <w:jc w:val="center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6D5F7C">
            <w:pPr>
              <w:jc w:val="center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LAGTINGET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-280 000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LAGTINGETS KANSLI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-280 000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911150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E-demokrati - utvecklingsprojekt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-280 000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FINANSAVDELNINGENS FÖRVALTNINGSOMRÅDE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-4 385 000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5 892 000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9340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SÄRSKILDA UNDERSTÖD, LÅN OCH INVESTERINGAR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-992 000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5 892 000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934000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Övriga finansinvesteringar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-800 000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3 388 000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934080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Övriga lån (F)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-192 000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2 504 000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9350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-2 958 000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935010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Lån ur penningautomatmedel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-2 958 000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9390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GEMENSAMMA FÖRVALTNINGSKOSTNADER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-435 000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939000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IT-systemanskaffningar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-435 000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400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SOCIAL- OCH MILJÖAVDELNINGENS FÖRVALT-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NINGSOMRÅDE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-219 000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NATURVÅRD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-219 000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944000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Anskaffning av områden för naturskyddsändamål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-219 000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 xml:space="preserve">UTBILDNINGS- OCH KULTURAVDELNINGENS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FÖRVALTNINGSOMRÅDE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-204 000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9516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 FÖR KULTURELL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951600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Utbyggnad av Ålands sjöfartsmuseum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9540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KULTURARVS- OCH MUSEIVERKSAMHET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-204 000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954000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Inköp av konst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954010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Kulturarvs- och museiverksamhetsinvesteringar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-184 000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600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NÄRINGSAVDELNINGENS FÖRVALTNINGSOMRÅDE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9621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EUROPEISKA UNIONEN - ERUF OCH ESF, 2014 - 2020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962100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Europeiska Unionen - ERUF och ESF, 2014 - 2020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9640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SKOGSBRUKET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964000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Övriga investeringar för skogsbruket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700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INFRASTRUKTURAVDELNINGENS FÖRVALTNINGS-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OMRÅDE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-14 407 000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9745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OLJESKYDD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974500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Oljeskyddsinvesteringar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9750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KOSTNADER FÖR SJÖTRAFIK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-507 000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975000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Fartygs- och färjeinvesteringar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-507 000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9760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KOSTNADER FÖR VÄGHÅLLNING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-13 900 000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976000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Infrastrukturinvesteringar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-13 900 000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lastRenderedPageBreak/>
              <w:t>80-88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 xml:space="preserve">MYNDIGHETER SAMT FRISTÅENDE ENHETER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-6 920 000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9825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POLISMYNDIGHET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-1 085 000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982500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Investeringar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-1 085 000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9840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HÄLSO- OCH SJUKVÅRD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-5 400 000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984000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Hälso- och sjukvårdsinvesteringar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-5 400 000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9850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HÖGSKOLAN PÅ ÅLAND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985000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Investeringsutgifter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-15 000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9855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GYMNASIUM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-200 000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985500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Investeringsutgifter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-200 000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9856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SJÖSÄKERHETSCENTRUM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-220 000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985600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sjösäkerhetscentrum, investeringar (R)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-220 000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Investeringar, lån och övriga finansinvesteringar sammanlagt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-26 415 000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5 892 000</w:t>
            </w: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B15AF7" w:rsidRPr="002F788D" w:rsidTr="00B15AF7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F05E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Anslag och inkomster totalt ovanstående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-364 800 698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AF7" w:rsidRPr="002F788D" w:rsidRDefault="00B15AF7" w:rsidP="00841C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2F788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363 215 698</w:t>
            </w:r>
          </w:p>
        </w:tc>
      </w:tr>
    </w:tbl>
    <w:p w:rsidR="00337A19" w:rsidRDefault="00337A19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2F788D">
              <w:t>20 december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9048BA">
            <w:pPr>
              <w:pStyle w:val="ANormal"/>
              <w:keepNext/>
              <w:jc w:val="center"/>
            </w:pPr>
            <w:r>
              <w:t>Gun-Mari Lindholm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1D0E06">
            <w:pPr>
              <w:pStyle w:val="ANormal"/>
              <w:keepNext/>
              <w:jc w:val="center"/>
            </w:pPr>
            <w:r>
              <w:t>Veronica Thörnroos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1D0E06">
            <w:pPr>
              <w:pStyle w:val="ANormal"/>
              <w:keepNext/>
              <w:jc w:val="center"/>
            </w:pPr>
            <w:r>
              <w:t>Viveka Eriksson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DA" w:rsidRDefault="008E48DA">
      <w:r>
        <w:separator/>
      </w:r>
    </w:p>
  </w:endnote>
  <w:endnote w:type="continuationSeparator" w:id="0">
    <w:p w:rsidR="008E48DA" w:rsidRDefault="008E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DA" w:rsidRDefault="008E48DA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DA" w:rsidRDefault="008E48DA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>
      <w:rPr>
        <w:noProof/>
        <w:lang w:val="fi-FI"/>
      </w:rPr>
      <w:t>LTB1092017.docx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DA" w:rsidRDefault="008E48D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DA" w:rsidRDefault="008E48DA">
      <w:r>
        <w:separator/>
      </w:r>
    </w:p>
  </w:footnote>
  <w:footnote w:type="continuationSeparator" w:id="0">
    <w:p w:rsidR="008E48DA" w:rsidRDefault="008E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DA" w:rsidRDefault="008E48DA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E48DA" w:rsidRDefault="008E48D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DA" w:rsidRDefault="008E48DA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A5CE1">
      <w:rPr>
        <w:rStyle w:val="Sidnummer"/>
        <w:noProof/>
      </w:rPr>
      <w:t>13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06"/>
    <w:rsid w:val="00004B5B"/>
    <w:rsid w:val="000805F7"/>
    <w:rsid w:val="00091617"/>
    <w:rsid w:val="00172D50"/>
    <w:rsid w:val="001D0E06"/>
    <w:rsid w:val="00284C7A"/>
    <w:rsid w:val="002E1682"/>
    <w:rsid w:val="002F788D"/>
    <w:rsid w:val="00337A19"/>
    <w:rsid w:val="0038180C"/>
    <w:rsid w:val="003B2306"/>
    <w:rsid w:val="004D7ED5"/>
    <w:rsid w:val="004E7D01"/>
    <w:rsid w:val="004F64FE"/>
    <w:rsid w:val="005407A7"/>
    <w:rsid w:val="005C5E44"/>
    <w:rsid w:val="005E1BD9"/>
    <w:rsid w:val="005F6898"/>
    <w:rsid w:val="006538ED"/>
    <w:rsid w:val="006D5F7C"/>
    <w:rsid w:val="00812996"/>
    <w:rsid w:val="008414E5"/>
    <w:rsid w:val="00841C3A"/>
    <w:rsid w:val="00867707"/>
    <w:rsid w:val="008B5FA2"/>
    <w:rsid w:val="008E48DA"/>
    <w:rsid w:val="009048BA"/>
    <w:rsid w:val="00985E78"/>
    <w:rsid w:val="009A5CE1"/>
    <w:rsid w:val="009E0F97"/>
    <w:rsid w:val="009F1162"/>
    <w:rsid w:val="00A046B2"/>
    <w:rsid w:val="00A66E89"/>
    <w:rsid w:val="00A974F6"/>
    <w:rsid w:val="00AF3426"/>
    <w:rsid w:val="00B15AF7"/>
    <w:rsid w:val="00B5110A"/>
    <w:rsid w:val="00B967DB"/>
    <w:rsid w:val="00BD48EF"/>
    <w:rsid w:val="00BE2983"/>
    <w:rsid w:val="00C92741"/>
    <w:rsid w:val="00D41F23"/>
    <w:rsid w:val="00D636DC"/>
    <w:rsid w:val="00DD3988"/>
    <w:rsid w:val="00E53D95"/>
    <w:rsid w:val="00E6237B"/>
    <w:rsid w:val="00E664AB"/>
    <w:rsid w:val="00E67986"/>
    <w:rsid w:val="00EE408D"/>
    <w:rsid w:val="00F0042E"/>
    <w:rsid w:val="00F05EFD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uiPriority w:val="99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F0042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0042E"/>
    <w:rPr>
      <w:rFonts w:ascii="Segoe UI" w:hAnsi="Segoe UI" w:cs="Segoe UI"/>
      <w:sz w:val="18"/>
      <w:szCs w:val="18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uiPriority w:val="99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F0042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0042E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13</Pages>
  <Words>2676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109/2017</dc:title>
  <dc:creator>Theresia Sjöberg</dc:creator>
  <cp:lastModifiedBy>Jessica Laaksonen</cp:lastModifiedBy>
  <cp:revision>2</cp:revision>
  <cp:lastPrinted>2017-12-19T07:38:00Z</cp:lastPrinted>
  <dcterms:created xsi:type="dcterms:W3CDTF">2017-12-19T08:38:00Z</dcterms:created>
  <dcterms:modified xsi:type="dcterms:W3CDTF">2017-12-19T08:38:00Z</dcterms:modified>
</cp:coreProperties>
</file>