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9B0E7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9B0E7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545BDD">
            <w:pPr>
              <w:pStyle w:val="xDokTypNr"/>
            </w:pPr>
            <w:r>
              <w:t>BESLUT LTB 102</w:t>
            </w:r>
            <w:r w:rsidR="004740D0">
              <w:t>/20</w:t>
            </w:r>
            <w:r w:rsidR="003352B6">
              <w:t>1</w:t>
            </w:r>
            <w:r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545BDD">
              <w:t>7-11-22</w:t>
            </w:r>
          </w:p>
        </w:tc>
        <w:tc>
          <w:tcPr>
            <w:tcW w:w="2563" w:type="dxa"/>
            <w:vAlign w:val="center"/>
          </w:tcPr>
          <w:p w:rsidR="004740D0" w:rsidRDefault="00545BDD">
            <w:pPr>
              <w:pStyle w:val="xBeteckning1"/>
            </w:pPr>
            <w:r>
              <w:t>RP 16/2016-2017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545BDD">
        <w:t>ents framställning av den 8 september</w:t>
      </w:r>
      <w:r w:rsidR="00186CCD">
        <w:t xml:space="preserve"> 2017</w:t>
      </w:r>
      <w:r w:rsidR="00545BDD">
        <w:t xml:space="preserve"> </w:t>
      </w:r>
      <w:r>
        <w:t>angående godkännande av</w:t>
      </w:r>
      <w:r w:rsidR="00545BDD">
        <w:t xml:space="preserve"> </w:t>
      </w:r>
      <w:r w:rsidR="00545BDD" w:rsidRPr="00B834B7">
        <w:t xml:space="preserve">förordningen om </w:t>
      </w:r>
      <w:r w:rsidR="00545BDD" w:rsidRPr="00FA2C61">
        <w:t xml:space="preserve">sättande i kraft av ändringen av 1999 års protokoll till 1979 </w:t>
      </w:r>
      <w:r w:rsidR="00545BDD">
        <w:t xml:space="preserve">års </w:t>
      </w:r>
      <w:r w:rsidR="00545BDD" w:rsidRPr="00FA2C61">
        <w:t>konvention om lån</w:t>
      </w:r>
      <w:r w:rsidR="00545BDD" w:rsidRPr="00FA2C61">
        <w:t>g</w:t>
      </w:r>
      <w:r w:rsidR="00545BDD" w:rsidRPr="00FA2C61">
        <w:t>väga gränsöverskridande luftför</w:t>
      </w:r>
      <w:r w:rsidR="00545BDD">
        <w:t>or</w:t>
      </w:r>
      <w:r w:rsidR="00545BDD" w:rsidRPr="00FA2C61">
        <w:t>eningar angående minskning av förs</w:t>
      </w:r>
      <w:r w:rsidR="00545BDD">
        <w:t>u</w:t>
      </w:r>
      <w:r w:rsidR="00545BDD">
        <w:t>r</w:t>
      </w:r>
      <w:r w:rsidR="00545BDD">
        <w:t>ning, övergödning och marknära</w:t>
      </w:r>
      <w:r w:rsidR="00545BDD" w:rsidRPr="00FA2C61">
        <w:t xml:space="preserve"> ozon</w:t>
      </w:r>
      <w:r>
        <w:t>, i det avseende 59 § 1 mom. självst</w:t>
      </w:r>
      <w:r>
        <w:t>y</w:t>
      </w:r>
      <w:r>
        <w:t>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förordningen träder i kraft </w:t>
      </w:r>
      <w:r w:rsidR="00545BDD">
        <w:t xml:space="preserve">på </w:t>
      </w:r>
      <w:r>
        <w:t xml:space="preserve">Åland till de delar </w:t>
      </w:r>
      <w:r w:rsidR="00545BDD">
        <w:t xml:space="preserve">bestämmelserna i protokollet </w:t>
      </w:r>
      <w:r>
        <w:t>faller inom lan</w:t>
      </w:r>
      <w:r>
        <w:t>d</w:t>
      </w:r>
      <w:r>
        <w:t>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545BDD">
              <w:t>22 november 2017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545BDD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545BDD">
            <w:pPr>
              <w:pStyle w:val="ANormal"/>
              <w:keepNext/>
              <w:jc w:val="center"/>
            </w:pPr>
            <w:r>
              <w:t>Veronica Thörnroos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545BDD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DD" w:rsidRDefault="00545BDD">
      <w:r>
        <w:separator/>
      </w:r>
    </w:p>
  </w:endnote>
  <w:endnote w:type="continuationSeparator" w:id="0">
    <w:p w:rsidR="00545BDD" w:rsidRDefault="0054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186CCD">
    <w:pPr>
      <w:pStyle w:val="Sidfot"/>
    </w:pPr>
    <w:fldSimple w:instr=" FILENAME  \* MERGEFORMAT ">
      <w:r>
        <w:rPr>
          <w:noProof/>
        </w:rPr>
        <w:t>LTB1022017.docx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DD" w:rsidRDefault="00545BDD">
      <w:r>
        <w:separator/>
      </w:r>
    </w:p>
  </w:footnote>
  <w:footnote w:type="continuationSeparator" w:id="0">
    <w:p w:rsidR="00545BDD" w:rsidRDefault="0054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BDD"/>
    <w:rsid w:val="0014455F"/>
    <w:rsid w:val="00186CCD"/>
    <w:rsid w:val="0031617B"/>
    <w:rsid w:val="003352B6"/>
    <w:rsid w:val="003F317F"/>
    <w:rsid w:val="004740D0"/>
    <w:rsid w:val="00545BDD"/>
    <w:rsid w:val="005D03E1"/>
    <w:rsid w:val="006D0A07"/>
    <w:rsid w:val="007A3508"/>
    <w:rsid w:val="009B0E73"/>
    <w:rsid w:val="009C6C05"/>
    <w:rsid w:val="00B215DB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BDD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102/2017</vt:lpstr>
    </vt:vector>
  </TitlesOfParts>
  <Company>Ålands lagting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102/2017</dc:title>
  <dc:creator>Jessica Laaksonen</dc:creator>
  <cp:lastModifiedBy>Jessica Laaksonen</cp:lastModifiedBy>
  <cp:revision>2</cp:revision>
  <cp:lastPrinted>2017-11-22T08:14:00Z</cp:lastPrinted>
  <dcterms:created xsi:type="dcterms:W3CDTF">2017-11-23T07:55:00Z</dcterms:created>
  <dcterms:modified xsi:type="dcterms:W3CDTF">2017-11-23T07:55:00Z</dcterms:modified>
</cp:coreProperties>
</file>