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631FF7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631FF7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054E8E">
            <w:pPr>
              <w:pStyle w:val="xDokTypNr"/>
            </w:pPr>
            <w:r>
              <w:t>BESLUT LTB 106</w:t>
            </w:r>
            <w:r w:rsidR="004740D0">
              <w:t>/20</w:t>
            </w:r>
            <w:r w:rsidR="003352B6">
              <w:t>1</w:t>
            </w:r>
            <w:r>
              <w:t>7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054E8E">
              <w:t>7-12-13</w:t>
            </w:r>
          </w:p>
        </w:tc>
        <w:tc>
          <w:tcPr>
            <w:tcW w:w="2563" w:type="dxa"/>
            <w:vAlign w:val="center"/>
          </w:tcPr>
          <w:p w:rsidR="004740D0" w:rsidRDefault="00915CF4">
            <w:pPr>
              <w:pStyle w:val="xBeteckning1"/>
            </w:pPr>
            <w:r>
              <w:t>RP 15/2016</w:t>
            </w:r>
            <w:r w:rsidR="00054E8E">
              <w:t>-201</w:t>
            </w:r>
            <w:r>
              <w:t>7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  <w:r>
        <w:t>Till lagtinget har överlämnats Republikens Presid</w:t>
      </w:r>
      <w:r w:rsidR="00054E8E">
        <w:t xml:space="preserve">ents framställning av den 8 september 2017 </w:t>
      </w:r>
      <w:r>
        <w:t>angående godkännande av</w:t>
      </w:r>
      <w:r w:rsidR="00054E8E">
        <w:t xml:space="preserve"> </w:t>
      </w:r>
      <w:r w:rsidR="00054E8E" w:rsidRPr="00666AA1">
        <w:t>det strategiska partnerskap</w:t>
      </w:r>
      <w:r w:rsidR="00054E8E" w:rsidRPr="00666AA1">
        <w:t>s</w:t>
      </w:r>
      <w:r w:rsidR="00054E8E" w:rsidRPr="00666AA1">
        <w:t>avtalet som upprättats mellan Europeiska unionen och dess medlemsstater, å ena sidan, och Kanada, å andra sidan, samt med förslag till lag om sä</w:t>
      </w:r>
      <w:r w:rsidR="00054E8E" w:rsidRPr="00666AA1">
        <w:t>t</w:t>
      </w:r>
      <w:r w:rsidR="00054E8E" w:rsidRPr="00666AA1">
        <w:t>tande i kraft av de bestämmelser i avtalet som hör till området för lagstif</w:t>
      </w:r>
      <w:r w:rsidR="00054E8E" w:rsidRPr="00666AA1">
        <w:t>t</w:t>
      </w:r>
      <w:r w:rsidR="00054E8E" w:rsidRPr="00666AA1">
        <w:t>ningen</w:t>
      </w:r>
      <w:r>
        <w:t>, i det avseende 59 § 1 mom. självstyrelselagen för Åland av den 16 augusti 1991 föreskriver.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4740D0" w:rsidRDefault="004740D0">
      <w:pPr>
        <w:pStyle w:val="Klam"/>
      </w:pPr>
      <w:r>
        <w:t xml:space="preserve">att lagtinget ger sitt bifall till att </w:t>
      </w:r>
      <w:r w:rsidR="00054E8E">
        <w:t>lagen</w:t>
      </w:r>
      <w:r w:rsidR="00915CF4">
        <w:t xml:space="preserve"> träder i kraft på</w:t>
      </w:r>
      <w:r w:rsidR="00054E8E">
        <w:t xml:space="preserve"> Åland till de delar partnerskapsavtalet med Kanada</w:t>
      </w:r>
      <w:r>
        <w:t xml:space="preserve"> faller inom landskapets behörighet.</w:t>
      </w:r>
    </w:p>
    <w:p w:rsidR="004740D0" w:rsidRDefault="004740D0">
      <w:pPr>
        <w:pStyle w:val="ANormal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054E8E">
              <w:t>13 december 2017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054E8E">
            <w:pPr>
              <w:pStyle w:val="ANormal"/>
              <w:keepNext/>
              <w:jc w:val="center"/>
            </w:pPr>
            <w:r>
              <w:t>Gun-Mari Lindholm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054E8E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054E8E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8E" w:rsidRDefault="00054E8E">
      <w:r>
        <w:separator/>
      </w:r>
    </w:p>
  </w:endnote>
  <w:endnote w:type="continuationSeparator" w:id="0">
    <w:p w:rsidR="00054E8E" w:rsidRDefault="0005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37782">
    <w:pPr>
      <w:pStyle w:val="Sidfot"/>
    </w:pPr>
    <w:fldSimple w:instr=" FILENAME  \* MERGEFORMAT ">
      <w:r w:rsidR="00631FF7">
        <w:rPr>
          <w:noProof/>
        </w:rPr>
        <w:t>LTB1062017.docx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8E" w:rsidRDefault="00054E8E">
      <w:r>
        <w:separator/>
      </w:r>
    </w:p>
  </w:footnote>
  <w:footnote w:type="continuationSeparator" w:id="0">
    <w:p w:rsidR="00054E8E" w:rsidRDefault="0005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8E"/>
    <w:rsid w:val="00054E8E"/>
    <w:rsid w:val="0014455F"/>
    <w:rsid w:val="0031617B"/>
    <w:rsid w:val="003352B6"/>
    <w:rsid w:val="003F317F"/>
    <w:rsid w:val="00437782"/>
    <w:rsid w:val="004740D0"/>
    <w:rsid w:val="005D03E1"/>
    <w:rsid w:val="00631FF7"/>
    <w:rsid w:val="006B76EE"/>
    <w:rsid w:val="006D0A07"/>
    <w:rsid w:val="007A3508"/>
    <w:rsid w:val="00915CF4"/>
    <w:rsid w:val="009C6C05"/>
    <w:rsid w:val="00C66E6F"/>
    <w:rsid w:val="00D0550E"/>
    <w:rsid w:val="00D6280B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25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106/2017</vt:lpstr>
    </vt:vector>
  </TitlesOfParts>
  <Company>Ålands lagting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106/2017</dc:title>
  <dc:creator>Jessica Laaksonen</dc:creator>
  <cp:lastModifiedBy>Jessica Laaksonen</cp:lastModifiedBy>
  <cp:revision>7</cp:revision>
  <cp:lastPrinted>2017-12-13T08:50:00Z</cp:lastPrinted>
  <dcterms:created xsi:type="dcterms:W3CDTF">2017-12-05T13:11:00Z</dcterms:created>
  <dcterms:modified xsi:type="dcterms:W3CDTF">2017-12-13T08:51:00Z</dcterms:modified>
</cp:coreProperties>
</file>