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932D0D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932D0D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D15D67">
            <w:pPr>
              <w:pStyle w:val="xDokTypNr"/>
            </w:pPr>
            <w:r>
              <w:t>BESLUT LTB 22</w:t>
            </w:r>
            <w:r w:rsidR="004740D0">
              <w:t>/20</w:t>
            </w:r>
            <w:r w:rsidR="003352B6">
              <w:t>1</w:t>
            </w:r>
            <w:r>
              <w:t>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D15D67">
              <w:t>7-04-26</w:t>
            </w:r>
          </w:p>
        </w:tc>
        <w:tc>
          <w:tcPr>
            <w:tcW w:w="2563" w:type="dxa"/>
            <w:vAlign w:val="center"/>
          </w:tcPr>
          <w:p w:rsidR="004740D0" w:rsidRDefault="00D15D67">
            <w:pPr>
              <w:pStyle w:val="xBeteckning1"/>
            </w:pPr>
            <w:r>
              <w:t>RP 9/2016-2017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D15D67">
        <w:t>ents framställning av den 23 mars 2017</w:t>
      </w:r>
      <w:r>
        <w:t xml:space="preserve"> angående godkännande av </w:t>
      </w:r>
      <w:r w:rsidR="00D15D67">
        <w:t>förordningen</w:t>
      </w:r>
      <w:r w:rsidR="00D15D67" w:rsidRPr="00D15D67">
        <w:t xml:space="preserve"> </w:t>
      </w:r>
      <w:r w:rsidR="00D15D67" w:rsidRPr="00905A3F">
        <w:t>om sättande i kraft av Minamatakonventionen om kvicksilver</w:t>
      </w:r>
      <w:r>
        <w:t>, 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>att lagtinget ger sitt bifall till att förordningen träder i kraft i lan</w:t>
      </w:r>
      <w:r>
        <w:t>d</w:t>
      </w:r>
      <w:r>
        <w:t xml:space="preserve">skapet Åland till de delar </w:t>
      </w:r>
      <w:r w:rsidR="004164D2">
        <w:t xml:space="preserve">bestämmelserna i konventionen </w:t>
      </w:r>
      <w:r>
        <w:t>faller inom landskapets behörighet.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4164D2">
              <w:t>26 april 2017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164D2">
            <w:pPr>
              <w:pStyle w:val="ANormal"/>
              <w:keepNext/>
              <w:jc w:val="center"/>
            </w:pPr>
            <w:r>
              <w:t>Johan Ehn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164D2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164D2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67" w:rsidRDefault="00D15D67">
      <w:r>
        <w:separator/>
      </w:r>
    </w:p>
  </w:endnote>
  <w:endnote w:type="continuationSeparator" w:id="0">
    <w:p w:rsidR="00D15D67" w:rsidRDefault="00D1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932D0D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LTB222017.docx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67" w:rsidRDefault="00D15D67">
      <w:r>
        <w:separator/>
      </w:r>
    </w:p>
  </w:footnote>
  <w:footnote w:type="continuationSeparator" w:id="0">
    <w:p w:rsidR="00D15D67" w:rsidRDefault="00D1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D67"/>
    <w:rsid w:val="0014455F"/>
    <w:rsid w:val="0031617B"/>
    <w:rsid w:val="003352B6"/>
    <w:rsid w:val="003F317F"/>
    <w:rsid w:val="004164D2"/>
    <w:rsid w:val="004740D0"/>
    <w:rsid w:val="005D03E1"/>
    <w:rsid w:val="006D0A07"/>
    <w:rsid w:val="007A3508"/>
    <w:rsid w:val="00932D0D"/>
    <w:rsid w:val="009C6C05"/>
    <w:rsid w:val="00D0550E"/>
    <w:rsid w:val="00D15D67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39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22/2017</vt:lpstr>
    </vt:vector>
  </TitlesOfParts>
  <Company>Ålands lagting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22/2017</dc:title>
  <dc:creator>Jessica Laaksonen</dc:creator>
  <cp:lastModifiedBy>Jessica Laaksonen</cp:lastModifiedBy>
  <cp:revision>2</cp:revision>
  <cp:lastPrinted>2017-04-26T06:40:00Z</cp:lastPrinted>
  <dcterms:created xsi:type="dcterms:W3CDTF">2017-04-21T05:01:00Z</dcterms:created>
  <dcterms:modified xsi:type="dcterms:W3CDTF">2017-04-26T06:43:00Z</dcterms:modified>
</cp:coreProperties>
</file>