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A031EF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7520" cy="688975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A031EF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" cy="4762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377141" w:rsidP="00C72D5F">
            <w:pPr>
              <w:pStyle w:val="xDokTypNr"/>
            </w:pPr>
            <w:r>
              <w:t>ÅTGÄRDS</w:t>
            </w:r>
            <w:r w:rsidR="00935A18">
              <w:t xml:space="preserve">MOTION nr </w:t>
            </w:r>
            <w:r w:rsidR="00C72D5F">
              <w:t>7</w:t>
            </w:r>
            <w:r w:rsidR="00935A18">
              <w:t>/20</w:t>
            </w:r>
            <w:r w:rsidR="00A16986">
              <w:t>1</w:t>
            </w:r>
            <w:r w:rsidR="00C72D5F">
              <w:t>6</w:t>
            </w:r>
            <w:r w:rsidR="00935A18">
              <w:t>-20</w:t>
            </w:r>
            <w:r w:rsidR="00D3286C">
              <w:t>1</w:t>
            </w:r>
            <w:r w:rsidR="00B96EA5">
              <w:t>7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  <w:p w:rsidR="00E3351F" w:rsidRDefault="00C72D5F">
            <w:pPr>
              <w:pStyle w:val="xLedtext"/>
            </w:pPr>
            <w:proofErr w:type="spellStart"/>
            <w:r>
              <w:t>Vtm</w:t>
            </w:r>
            <w:proofErr w:type="spellEnd"/>
            <w:r w:rsidR="00E3351F">
              <w:t xml:space="preserve"> Veronica </w:t>
            </w:r>
            <w:proofErr w:type="spellStart"/>
            <w:r w:rsidR="00E3351F">
              <w:t>Thörnroos</w:t>
            </w:r>
            <w:proofErr w:type="spellEnd"/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0B3F00" w:rsidP="00377141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0B3F00" w:rsidRDefault="0012085E" w:rsidP="0012085E">
            <w:pPr>
              <w:pStyle w:val="xDatum1"/>
            </w:pPr>
            <w:r>
              <w:t>201</w:t>
            </w:r>
            <w:r w:rsidR="00C72D5F">
              <w:t>7-08-23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0B3F00" w:rsidRDefault="00A031EF" w:rsidP="00A031EF">
      <w:pPr>
        <w:pStyle w:val="ArendeRubrik"/>
      </w:pPr>
      <w:r>
        <w:lastRenderedPageBreak/>
        <w:t>Cancerscreening, en vinst för alla</w:t>
      </w:r>
    </w:p>
    <w:p w:rsidR="000B3F00" w:rsidRPr="00E3351F" w:rsidRDefault="000B3F00">
      <w:pPr>
        <w:pStyle w:val="ANormal"/>
        <w:rPr>
          <w:sz w:val="24"/>
          <w:szCs w:val="24"/>
        </w:rPr>
      </w:pPr>
    </w:p>
    <w:p w:rsidR="00E3351F" w:rsidRDefault="009B1BE6" w:rsidP="00C72D5F">
      <w:pPr>
        <w:pStyle w:val="ANormal"/>
        <w:rPr>
          <w:shd w:val="clear" w:color="auto" w:fill="FFFFFF"/>
        </w:rPr>
      </w:pPr>
      <w:r w:rsidRPr="00E3351F">
        <w:rPr>
          <w:shd w:val="clear" w:color="auto" w:fill="FFFFFF"/>
        </w:rPr>
        <w:t>Basalcellscancer, skivepitelcancer och malignt melanom är tre olika typer av hudtumörer. Antalet fall</w:t>
      </w:r>
      <w:r w:rsidR="00E3351F">
        <w:rPr>
          <w:shd w:val="clear" w:color="auto" w:fill="FFFFFF"/>
        </w:rPr>
        <w:t xml:space="preserve"> har ökat både i Sverige och Finland och därig</w:t>
      </w:r>
      <w:r w:rsidR="00E3351F">
        <w:rPr>
          <w:shd w:val="clear" w:color="auto" w:fill="FFFFFF"/>
        </w:rPr>
        <w:t>e</w:t>
      </w:r>
      <w:r w:rsidR="00E3351F">
        <w:rPr>
          <w:shd w:val="clear" w:color="auto" w:fill="FFFFFF"/>
        </w:rPr>
        <w:t>nom finns det fog för att anta att motsvarande ökning även finns på Åland.</w:t>
      </w:r>
      <w:r w:rsidRPr="00E3351F">
        <w:rPr>
          <w:shd w:val="clear" w:color="auto" w:fill="FFFFFF"/>
        </w:rPr>
        <w:t xml:space="preserve"> </w:t>
      </w:r>
    </w:p>
    <w:p w:rsidR="00C72D5F" w:rsidRDefault="00C72D5F" w:rsidP="00C72D5F">
      <w:pPr>
        <w:pStyle w:val="ANormal"/>
      </w:pPr>
    </w:p>
    <w:p w:rsidR="00E3351F" w:rsidRDefault="009B1BE6" w:rsidP="00C72D5F">
      <w:pPr>
        <w:pStyle w:val="ANormal"/>
      </w:pPr>
      <w:r w:rsidRPr="00E3351F">
        <w:t>Ålands Cancerförening arrangerade</w:t>
      </w:r>
      <w:r w:rsidR="0092643E">
        <w:t xml:space="preserve"> screeningdagar så kallade </w:t>
      </w:r>
      <w:r w:rsidRPr="00E3351F">
        <w:t xml:space="preserve">Prickdagar </w:t>
      </w:r>
      <w:r w:rsidR="0092643E">
        <w:t>under våren</w:t>
      </w:r>
      <w:r w:rsidRPr="00E3351F">
        <w:t>. Två hudspecialister unde</w:t>
      </w:r>
      <w:r w:rsidR="0092643E">
        <w:t>rsökte under två</w:t>
      </w:r>
      <w:r w:rsidRPr="00E3351F">
        <w:t xml:space="preserve"> dagar 380 perso</w:t>
      </w:r>
      <w:r w:rsidR="0092643E">
        <w:t xml:space="preserve">ner varvid </w:t>
      </w:r>
      <w:r w:rsidRPr="00E3351F">
        <w:t>40 personer opererades vid en privat läkarmottagning och 3 personer rem</w:t>
      </w:r>
      <w:r w:rsidR="0092643E">
        <w:t>itt</w:t>
      </w:r>
      <w:r w:rsidRPr="00E3351F">
        <w:t>erades till hudpolikliniken vid Å</w:t>
      </w:r>
      <w:r w:rsidR="0092643E">
        <w:t>lands hälso- och sjukvård.</w:t>
      </w:r>
    </w:p>
    <w:p w:rsidR="00C72D5F" w:rsidRDefault="00C72D5F" w:rsidP="00C72D5F">
      <w:pPr>
        <w:pStyle w:val="ANormal"/>
      </w:pPr>
    </w:p>
    <w:p w:rsidR="00E3351F" w:rsidRDefault="00E3351F" w:rsidP="00C72D5F">
      <w:pPr>
        <w:pStyle w:val="ANormal"/>
      </w:pPr>
      <w:r>
        <w:t xml:space="preserve">En cancerdiagnos är alltid tung att </w:t>
      </w:r>
      <w:r w:rsidR="0092643E">
        <w:t>bära både för den drabbade samt anh</w:t>
      </w:r>
      <w:r w:rsidR="0092643E">
        <w:t>ö</w:t>
      </w:r>
      <w:r w:rsidR="0092643E">
        <w:t>riga.</w:t>
      </w:r>
      <w:r>
        <w:t xml:space="preserve"> Genom att i ett tidigt skede upptäcka och behandla en hudtumör min</w:t>
      </w:r>
      <w:r>
        <w:t>s</w:t>
      </w:r>
      <w:r>
        <w:t>kas den enskildes li</w:t>
      </w:r>
      <w:r w:rsidR="003C6108">
        <w:t xml:space="preserve">dande och </w:t>
      </w:r>
      <w:r w:rsidR="0092643E">
        <w:t xml:space="preserve">prognosen förbättras. Ur ett </w:t>
      </w:r>
      <w:r>
        <w:t>samhä</w:t>
      </w:r>
      <w:r w:rsidR="0092643E">
        <w:t>llsekon</w:t>
      </w:r>
      <w:r w:rsidR="0092643E">
        <w:t>o</w:t>
      </w:r>
      <w:r w:rsidR="0092643E">
        <w:t>miskt</w:t>
      </w:r>
      <w:r w:rsidR="003C6108">
        <w:t xml:space="preserve"> perspektiv</w:t>
      </w:r>
      <w:r w:rsidR="0092643E">
        <w:t xml:space="preserve"> </w:t>
      </w:r>
      <w:r w:rsidR="003C6108">
        <w:t xml:space="preserve">är </w:t>
      </w:r>
      <w:r w:rsidR="0092643E">
        <w:t>uteblivna eller förkortade sjukskrivningar</w:t>
      </w:r>
      <w:r w:rsidR="003C6108">
        <w:t xml:space="preserve"> at</w:t>
      </w:r>
      <w:r w:rsidR="005D4BE9">
        <w:t>t</w:t>
      </w:r>
      <w:bookmarkStart w:id="1" w:name="_GoBack"/>
      <w:bookmarkEnd w:id="1"/>
      <w:r w:rsidR="003C6108">
        <w:t xml:space="preserve"> föredra framom det motsatta. Rent kostnadsmässigt är screeningundersökningar b</w:t>
      </w:r>
      <w:r w:rsidR="003C6108">
        <w:t>e</w:t>
      </w:r>
      <w:r w:rsidR="003C6108">
        <w:t>tydligt billigare än behandling av cancer.</w:t>
      </w:r>
    </w:p>
    <w:p w:rsidR="00FB74D7" w:rsidRDefault="00FB74D7" w:rsidP="00377141">
      <w:pPr>
        <w:pStyle w:val="ANormal"/>
        <w:outlineLvl w:val="0"/>
      </w:pPr>
    </w:p>
    <w:p w:rsidR="006F21F2" w:rsidRDefault="006F21F2" w:rsidP="00C72D5F">
      <w:pPr>
        <w:pStyle w:val="Klam"/>
      </w:pPr>
    </w:p>
    <w:p w:rsidR="006F21F2" w:rsidRDefault="00377141" w:rsidP="006F21F2">
      <w:pPr>
        <w:pStyle w:val="ANormal"/>
      </w:pPr>
      <w:r>
        <w:t>Med anledning av</w:t>
      </w:r>
      <w:r w:rsidR="009B1BE6">
        <w:t xml:space="preserve"> det ovanstående föreslår jag</w:t>
      </w:r>
    </w:p>
    <w:p w:rsidR="006F21F2" w:rsidRDefault="006F21F2" w:rsidP="006F21F2">
      <w:pPr>
        <w:pStyle w:val="ANormal"/>
      </w:pPr>
    </w:p>
    <w:p w:rsidR="00377141" w:rsidRPr="006F21F2" w:rsidRDefault="003C6108" w:rsidP="006F21F2">
      <w:pPr>
        <w:pStyle w:val="Klam"/>
      </w:pPr>
      <w:r w:rsidRPr="006F21F2">
        <w:t xml:space="preserve">att lagtinget uppmanar </w:t>
      </w:r>
      <w:r w:rsidR="009B1BE6" w:rsidRPr="006F21F2">
        <w:t xml:space="preserve">landskapsregeringen </w:t>
      </w:r>
      <w:r w:rsidRPr="006F21F2">
        <w:t xml:space="preserve">att </w:t>
      </w:r>
      <w:r w:rsidR="009B1BE6" w:rsidRPr="006F21F2">
        <w:t>an</w:t>
      </w:r>
      <w:r w:rsidRPr="006F21F2">
        <w:t>slå</w:t>
      </w:r>
      <w:r w:rsidR="009B1BE6" w:rsidRPr="006F21F2">
        <w:t xml:space="preserve"> budgetmedel så att alla ålänningar kostnadsfritt </w:t>
      </w:r>
      <w:r w:rsidRPr="006F21F2">
        <w:t xml:space="preserve">under 2018 </w:t>
      </w:r>
      <w:r w:rsidR="009B1BE6" w:rsidRPr="006F21F2">
        <w:t xml:space="preserve">bereds möjlighet till att få sina </w:t>
      </w:r>
      <w:r w:rsidRPr="006F21F2">
        <w:t xml:space="preserve">födelsemärken ”prickar” </w:t>
      </w:r>
      <w:r w:rsidR="009B1BE6" w:rsidRPr="006F21F2">
        <w:t>kontrol</w:t>
      </w:r>
      <w:r w:rsidRPr="006F21F2">
        <w:t>lerade.</w:t>
      </w:r>
    </w:p>
    <w:p w:rsidR="00377141" w:rsidRDefault="00377141" w:rsidP="00377141">
      <w:pPr>
        <w:pStyle w:val="ANormal"/>
      </w:pPr>
    </w:p>
    <w:p w:rsidR="000B3F00" w:rsidRDefault="000B3F00">
      <w:pPr>
        <w:pStyle w:val="ANormal"/>
      </w:pPr>
    </w:p>
    <w:p w:rsidR="00FB74D7" w:rsidRDefault="00FB74D7">
      <w:pPr>
        <w:pStyle w:val="ANormal"/>
      </w:pP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Tr="00BA74E7">
        <w:trPr>
          <w:cantSplit/>
        </w:trPr>
        <w:tc>
          <w:tcPr>
            <w:tcW w:w="7931" w:type="dxa"/>
            <w:gridSpan w:val="2"/>
          </w:tcPr>
          <w:p w:rsidR="00377141" w:rsidRDefault="003C6108" w:rsidP="00377141">
            <w:pPr>
              <w:pStyle w:val="ANormal"/>
              <w:keepNext/>
            </w:pPr>
            <w:r>
              <w:t>Mariehamn den 23.08.2017</w:t>
            </w:r>
          </w:p>
        </w:tc>
      </w:tr>
      <w:tr w:rsidR="00377141" w:rsidTr="00BA74E7">
        <w:tc>
          <w:tcPr>
            <w:tcW w:w="4454" w:type="dxa"/>
            <w:vAlign w:val="bottom"/>
          </w:tcPr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  <w:p w:rsidR="00377141" w:rsidRDefault="003C6108" w:rsidP="00BA74E7">
            <w:pPr>
              <w:pStyle w:val="ANormal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</w:p>
        </w:tc>
        <w:tc>
          <w:tcPr>
            <w:tcW w:w="3477" w:type="dxa"/>
            <w:vAlign w:val="bottom"/>
          </w:tcPr>
          <w:p w:rsidR="00377141" w:rsidRDefault="00377141" w:rsidP="00BA74E7">
            <w:pPr>
              <w:pStyle w:val="ANormal"/>
            </w:pPr>
          </w:p>
        </w:tc>
      </w:tr>
    </w:tbl>
    <w:p w:rsidR="000B3F00" w:rsidRDefault="000B3F00">
      <w:pPr>
        <w:pStyle w:val="ANormal"/>
      </w:pPr>
    </w:p>
    <w:sectPr w:rsidR="000B3F00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BE6" w:rsidRDefault="009B1BE6">
      <w:r>
        <w:separator/>
      </w:r>
    </w:p>
  </w:endnote>
  <w:endnote w:type="continuationSeparator" w:id="0">
    <w:p w:rsidR="009B1BE6" w:rsidRDefault="009B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D700C">
      <w:rPr>
        <w:noProof/>
        <w:lang w:val="fi-FI"/>
      </w:rPr>
      <w:t>MOT0720162017.docx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BE6" w:rsidRDefault="009B1BE6">
      <w:r>
        <w:separator/>
      </w:r>
    </w:p>
  </w:footnote>
  <w:footnote w:type="continuationSeparator" w:id="0">
    <w:p w:rsidR="009B1BE6" w:rsidRDefault="009B1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3C6108"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E6"/>
    <w:rsid w:val="00030472"/>
    <w:rsid w:val="00045708"/>
    <w:rsid w:val="000B3F00"/>
    <w:rsid w:val="001120C3"/>
    <w:rsid w:val="0012085E"/>
    <w:rsid w:val="001969FE"/>
    <w:rsid w:val="002F50E4"/>
    <w:rsid w:val="003011C1"/>
    <w:rsid w:val="003310E6"/>
    <w:rsid w:val="00377141"/>
    <w:rsid w:val="0038300C"/>
    <w:rsid w:val="003C6108"/>
    <w:rsid w:val="003D700C"/>
    <w:rsid w:val="005D4BE9"/>
    <w:rsid w:val="00663FC5"/>
    <w:rsid w:val="006F21F2"/>
    <w:rsid w:val="0084359B"/>
    <w:rsid w:val="009044DF"/>
    <w:rsid w:val="0092643E"/>
    <w:rsid w:val="00935A18"/>
    <w:rsid w:val="009B1BE6"/>
    <w:rsid w:val="009D01AC"/>
    <w:rsid w:val="00A031EF"/>
    <w:rsid w:val="00A16986"/>
    <w:rsid w:val="00A716AD"/>
    <w:rsid w:val="00AB47CC"/>
    <w:rsid w:val="00AB7037"/>
    <w:rsid w:val="00AF314A"/>
    <w:rsid w:val="00B866AB"/>
    <w:rsid w:val="00B96EA5"/>
    <w:rsid w:val="00BA74E7"/>
    <w:rsid w:val="00C57836"/>
    <w:rsid w:val="00C72D5F"/>
    <w:rsid w:val="00D10E5F"/>
    <w:rsid w:val="00D3286C"/>
    <w:rsid w:val="00D72AC8"/>
    <w:rsid w:val="00E038F1"/>
    <w:rsid w:val="00E100E9"/>
    <w:rsid w:val="00E131E0"/>
    <w:rsid w:val="00E3351F"/>
    <w:rsid w:val="00EB5F02"/>
    <w:rsid w:val="00F92A96"/>
    <w:rsid w:val="00FB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9B1B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9B1B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edam&#246;ternas%20mallar\&#197;tg&#228;rdsmotio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Åtgärdsmotion.dot</Template>
  <TotalTime>1</TotalTime>
  <Pages>1</Pages>
  <Words>180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Åtgärdsmotion nr 7/2016-2017</vt:lpstr>
    </vt:vector>
  </TitlesOfParts>
  <Company>LR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Åtgärdsmotion nr 7/2016-2017</dc:title>
  <dc:creator>Veronica Thörnroos</dc:creator>
  <cp:lastModifiedBy>Jessica Laaksonen</cp:lastModifiedBy>
  <cp:revision>4</cp:revision>
  <cp:lastPrinted>2017-08-24T06:57:00Z</cp:lastPrinted>
  <dcterms:created xsi:type="dcterms:W3CDTF">2017-08-23T10:46:00Z</dcterms:created>
  <dcterms:modified xsi:type="dcterms:W3CDTF">2017-08-24T06:58:00Z</dcterms:modified>
</cp:coreProperties>
</file>