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80102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80102E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7E681F">
            <w:pPr>
              <w:pStyle w:val="xDokTypNr"/>
            </w:pPr>
            <w:r>
              <w:t xml:space="preserve">BESLUT LTB </w:t>
            </w:r>
            <w:r w:rsidR="007E681F">
              <w:t>105</w:t>
            </w:r>
            <w:r>
              <w:t>/20</w:t>
            </w:r>
            <w:r w:rsidR="008414E5">
              <w:t>1</w:t>
            </w:r>
            <w:r w:rsidR="003343CD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3343CD">
              <w:t>7-11-</w:t>
            </w:r>
            <w:r w:rsidR="007E681F">
              <w:t>22</w:t>
            </w:r>
          </w:p>
        </w:tc>
        <w:tc>
          <w:tcPr>
            <w:tcW w:w="2563" w:type="dxa"/>
            <w:vAlign w:val="center"/>
          </w:tcPr>
          <w:p w:rsidR="00337A19" w:rsidRDefault="003343CD" w:rsidP="007E681F">
            <w:pPr>
              <w:pStyle w:val="xBeteckning1"/>
            </w:pPr>
            <w:r>
              <w:t>LF 3</w:t>
            </w:r>
            <w:r w:rsidR="007E681F">
              <w:t>6</w:t>
            </w:r>
            <w:r>
              <w:t>/201</w:t>
            </w:r>
            <w:r w:rsidR="00C274D3">
              <w:t>6-</w:t>
            </w:r>
            <w:r>
              <w:t>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392F37">
        <w:t xml:space="preserve"> </w:t>
      </w:r>
      <w:r w:rsidR="007E681F" w:rsidRPr="00F84356">
        <w:rPr>
          <w:lang w:val="sv-FI"/>
        </w:rPr>
        <w:t>om ändring av</w:t>
      </w:r>
      <w:r w:rsidR="007E681F">
        <w:rPr>
          <w:lang w:val="sv-FI"/>
        </w:rPr>
        <w:t xml:space="preserve"> 59 § körkorts</w:t>
      </w:r>
      <w:r w:rsidR="007E681F" w:rsidRPr="00F84356">
        <w:rPr>
          <w:lang w:val="sv-FI"/>
        </w:rPr>
        <w:t xml:space="preserve">lagen </w:t>
      </w:r>
      <w:r w:rsidR="007E681F">
        <w:rPr>
          <w:lang w:val="sv-FI"/>
        </w:rPr>
        <w:t>för Åland</w:t>
      </w:r>
    </w:p>
    <w:p w:rsidR="00337A19" w:rsidRDefault="00337A19">
      <w:pPr>
        <w:pStyle w:val="ANormal"/>
      </w:pPr>
    </w:p>
    <w:p w:rsidR="007E681F" w:rsidRDefault="00337A19" w:rsidP="007E681F">
      <w:pPr>
        <w:pStyle w:val="ANormal"/>
      </w:pPr>
      <w:r>
        <w:tab/>
        <w:t xml:space="preserve">I enlighet med lagtingets beslut </w:t>
      </w:r>
      <w:r w:rsidR="007E681F" w:rsidRPr="00F84356">
        <w:rPr>
          <w:b/>
        </w:rPr>
        <w:t>ändras</w:t>
      </w:r>
      <w:r w:rsidR="007E681F">
        <w:t xml:space="preserve"> 59 § körkortslagen (2015:88) för Åland som följer:</w:t>
      </w:r>
    </w:p>
    <w:p w:rsidR="007E681F" w:rsidRDefault="007E681F" w:rsidP="007E681F">
      <w:pPr>
        <w:pStyle w:val="ANormal"/>
      </w:pPr>
    </w:p>
    <w:p w:rsidR="007E681F" w:rsidRDefault="007E681F" w:rsidP="007E681F">
      <w:pPr>
        <w:pStyle w:val="LagParagraf"/>
      </w:pPr>
      <w:r>
        <w:t>59 §</w:t>
      </w:r>
    </w:p>
    <w:p w:rsidR="007E681F" w:rsidRDefault="007E681F" w:rsidP="007E681F">
      <w:pPr>
        <w:pStyle w:val="LagPararubrik"/>
      </w:pPr>
      <w:r>
        <w:t>Godkännande av alkolås</w:t>
      </w:r>
    </w:p>
    <w:p w:rsidR="007E681F" w:rsidRDefault="007E681F" w:rsidP="007E681F">
      <w:pPr>
        <w:pStyle w:val="ANormal"/>
      </w:pPr>
      <w:r>
        <w:tab/>
        <w:t>För att ett alkolås ska få säljas, överlåtas eller användas på Åland enligt denna lag ska det uppfylla de krav som anges i lagen om alkolås (FFS 730/2016).</w:t>
      </w:r>
    </w:p>
    <w:p w:rsidR="007E681F" w:rsidRPr="001B21B1" w:rsidRDefault="007E681F" w:rsidP="007E681F">
      <w:pPr>
        <w:pStyle w:val="ANormal"/>
      </w:pPr>
    </w:p>
    <w:p w:rsidR="007E681F" w:rsidRDefault="0080102E" w:rsidP="007E681F">
      <w:pPr>
        <w:pStyle w:val="ANormal"/>
        <w:jc w:val="center"/>
      </w:pPr>
      <w:hyperlink w:anchor="_top" w:tooltip="Klicka för att gå till toppen av dokumentet" w:history="1">
        <w:r w:rsidR="007E681F">
          <w:rPr>
            <w:rStyle w:val="Hyperlnk"/>
          </w:rPr>
          <w:t>__________________</w:t>
        </w:r>
      </w:hyperlink>
    </w:p>
    <w:p w:rsidR="00392F37" w:rsidRDefault="00392F37" w:rsidP="007E681F">
      <w:pPr>
        <w:pStyle w:val="ANormal"/>
        <w:suppressAutoHyphens/>
        <w:outlineLvl w:val="0"/>
      </w:pPr>
    </w:p>
    <w:p w:rsidR="00392F37" w:rsidRDefault="00392F37" w:rsidP="00392F37">
      <w:pPr>
        <w:pStyle w:val="ANormal"/>
      </w:pPr>
    </w:p>
    <w:p w:rsidR="00392F37" w:rsidRDefault="00392F37" w:rsidP="00392F37">
      <w:pPr>
        <w:pStyle w:val="ANormal"/>
      </w:pPr>
      <w:r>
        <w:tab/>
        <w:t>Denna lag träder i kraft den</w:t>
      </w:r>
    </w:p>
    <w:p w:rsidR="00392F37" w:rsidRDefault="00392F37" w:rsidP="00392F37">
      <w:pPr>
        <w:pStyle w:val="ANormal"/>
      </w:pPr>
    </w:p>
    <w:p w:rsidR="00392F37" w:rsidRDefault="0080102E" w:rsidP="00392F37">
      <w:pPr>
        <w:pStyle w:val="ANormal"/>
        <w:jc w:val="center"/>
      </w:pPr>
      <w:hyperlink w:anchor="_top" w:tooltip="Klicka för att gå till toppen av dokumentet" w:history="1">
        <w:r w:rsidR="00392F37">
          <w:rPr>
            <w:rStyle w:val="Hyperlnk"/>
          </w:rPr>
          <w:t>__________________</w:t>
        </w:r>
      </w:hyperlink>
    </w:p>
    <w:p w:rsidR="00337A19" w:rsidRDefault="00337A19" w:rsidP="00392F37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E681F">
              <w:t>22</w:t>
            </w:r>
            <w:r w:rsidR="00392F37">
              <w:t xml:space="preserve"> november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92F37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92F37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92F37" w:rsidRDefault="00392F37" w:rsidP="00392F37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DE" w:rsidRDefault="00B633DE">
      <w:r>
        <w:separator/>
      </w:r>
    </w:p>
  </w:endnote>
  <w:endnote w:type="continuationSeparator" w:id="0">
    <w:p w:rsidR="00B633DE" w:rsidRDefault="00B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0102E">
      <w:rPr>
        <w:noProof/>
        <w:lang w:val="fi-FI"/>
      </w:rPr>
      <w:t>LTB1052017.docx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DE" w:rsidRDefault="00B633DE">
      <w:r>
        <w:separator/>
      </w:r>
    </w:p>
  </w:footnote>
  <w:footnote w:type="continuationSeparator" w:id="0">
    <w:p w:rsidR="00B633DE" w:rsidRDefault="00B6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681F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DE"/>
    <w:rsid w:val="00004B5B"/>
    <w:rsid w:val="000B020E"/>
    <w:rsid w:val="00284C7A"/>
    <w:rsid w:val="002E1682"/>
    <w:rsid w:val="003343CD"/>
    <w:rsid w:val="00337A19"/>
    <w:rsid w:val="0038180C"/>
    <w:rsid w:val="00392F37"/>
    <w:rsid w:val="004D7ED5"/>
    <w:rsid w:val="004E7D01"/>
    <w:rsid w:val="004F64FE"/>
    <w:rsid w:val="005C5E44"/>
    <w:rsid w:val="005E1BD9"/>
    <w:rsid w:val="005F6898"/>
    <w:rsid w:val="006538ED"/>
    <w:rsid w:val="007E681F"/>
    <w:rsid w:val="0080102E"/>
    <w:rsid w:val="008414E5"/>
    <w:rsid w:val="00867707"/>
    <w:rsid w:val="00881D6D"/>
    <w:rsid w:val="008B5FA2"/>
    <w:rsid w:val="009E1423"/>
    <w:rsid w:val="009F1162"/>
    <w:rsid w:val="00B50621"/>
    <w:rsid w:val="00B5110A"/>
    <w:rsid w:val="00B633DE"/>
    <w:rsid w:val="00BA3751"/>
    <w:rsid w:val="00BD48EF"/>
    <w:rsid w:val="00BE2983"/>
    <w:rsid w:val="00C274D3"/>
    <w:rsid w:val="00D11AC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138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6</cp:revision>
  <cp:lastPrinted>2017-11-22T09:02:00Z</cp:lastPrinted>
  <dcterms:created xsi:type="dcterms:W3CDTF">2017-10-25T09:54:00Z</dcterms:created>
  <dcterms:modified xsi:type="dcterms:W3CDTF">2017-11-22T09:03:00Z</dcterms:modified>
</cp:coreProperties>
</file>