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6F196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6F1961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640A4C">
            <w:pPr>
              <w:pStyle w:val="xDokTypNr"/>
            </w:pPr>
            <w:r>
              <w:t xml:space="preserve">BESLUT LTB </w:t>
            </w:r>
            <w:r w:rsidR="00640A4C">
              <w:t>96</w:t>
            </w:r>
            <w:r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640A4C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A8392C">
        <w:t xml:space="preserve"> </w:t>
      </w:r>
      <w:r w:rsidR="00A8392C" w:rsidRPr="00D94B19">
        <w:t>om</w:t>
      </w:r>
      <w:r w:rsidR="00A8392C">
        <w:t xml:space="preserve"> upphävande av 2 § landskapslagen om landskapsunderstöd för främjande av näringar i kommunerna</w:t>
      </w:r>
    </w:p>
    <w:p w:rsidR="00337A19" w:rsidRDefault="00337A19">
      <w:pPr>
        <w:pStyle w:val="ANormal"/>
      </w:pPr>
    </w:p>
    <w:p w:rsidR="00A8392C" w:rsidRDefault="00337A19" w:rsidP="00A8392C">
      <w:pPr>
        <w:pStyle w:val="ANormal"/>
      </w:pPr>
      <w:r>
        <w:tab/>
        <w:t xml:space="preserve">I enlighet med lagtingets beslut </w:t>
      </w:r>
      <w:r w:rsidR="00A8392C">
        <w:t>föreskrivs:</w:t>
      </w:r>
    </w:p>
    <w:p w:rsidR="00A8392C" w:rsidRDefault="00A8392C" w:rsidP="00A8392C">
      <w:pPr>
        <w:pStyle w:val="ANormal"/>
      </w:pPr>
    </w:p>
    <w:p w:rsidR="00A8392C" w:rsidRDefault="00A8392C" w:rsidP="00A8392C">
      <w:pPr>
        <w:pStyle w:val="LagParagraf"/>
      </w:pPr>
      <w:r>
        <w:t>1 §</w:t>
      </w:r>
    </w:p>
    <w:p w:rsidR="00A8392C" w:rsidRDefault="00A8392C" w:rsidP="00A8392C">
      <w:pPr>
        <w:pStyle w:val="ANormal"/>
      </w:pPr>
      <w:r>
        <w:tab/>
        <w:t>Genom denna lag upphävs 2 § landskapslagen (1989:60) om landskap</w:t>
      </w:r>
      <w:r>
        <w:t>s</w:t>
      </w:r>
      <w:r>
        <w:t>understöd för främjande av näringar i kommunerna sådan den lyder i lan</w:t>
      </w:r>
      <w:r>
        <w:t>d</w:t>
      </w:r>
      <w:r>
        <w:t>skapslagen 1993/76.</w:t>
      </w:r>
    </w:p>
    <w:p w:rsidR="00A8392C" w:rsidRDefault="00A8392C" w:rsidP="00A8392C">
      <w:pPr>
        <w:pStyle w:val="ANormal"/>
      </w:pPr>
    </w:p>
    <w:p w:rsidR="00A8392C" w:rsidRDefault="00A8392C" w:rsidP="00A8392C">
      <w:pPr>
        <w:pStyle w:val="LagParagraf"/>
        <w:rPr>
          <w:bCs/>
        </w:rPr>
      </w:pPr>
      <w:r>
        <w:t>2 §</w:t>
      </w:r>
    </w:p>
    <w:p w:rsidR="00A8392C" w:rsidRDefault="00A8392C" w:rsidP="00A8392C">
      <w:pPr>
        <w:pStyle w:val="ANormal"/>
      </w:pPr>
      <w:r>
        <w:tab/>
        <w:t>Denna lag träder i kraft den 1 januari 2018.</w:t>
      </w:r>
    </w:p>
    <w:p w:rsidR="00A8392C" w:rsidRDefault="00A8392C" w:rsidP="00A8392C">
      <w:pPr>
        <w:pStyle w:val="ANormal"/>
      </w:pPr>
    </w:p>
    <w:p w:rsidR="00337A19" w:rsidRDefault="00A8392C" w:rsidP="00A8392C">
      <w:pPr>
        <w:pStyle w:val="ANormal"/>
        <w:suppressAutoHyphens/>
        <w:outlineLvl w:val="0"/>
      </w:pPr>
      <w:r>
        <w:tab/>
      </w:r>
      <w:r>
        <w:tab/>
        <w:t xml:space="preserve">              </w:t>
      </w: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640A4C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F1961">
      <w:rPr>
        <w:noProof/>
        <w:lang w:val="fi-FI"/>
      </w:rPr>
      <w:t>LTB962017.docx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1F5F30"/>
    <w:rsid w:val="00284C7A"/>
    <w:rsid w:val="002C274A"/>
    <w:rsid w:val="002D76B7"/>
    <w:rsid w:val="002E1682"/>
    <w:rsid w:val="00317ED7"/>
    <w:rsid w:val="003353FA"/>
    <w:rsid w:val="00337A19"/>
    <w:rsid w:val="00350B5D"/>
    <w:rsid w:val="0038180C"/>
    <w:rsid w:val="003B7A76"/>
    <w:rsid w:val="004B1E67"/>
    <w:rsid w:val="004D7ED5"/>
    <w:rsid w:val="004E7D01"/>
    <w:rsid w:val="004F64FE"/>
    <w:rsid w:val="005069F9"/>
    <w:rsid w:val="0055687F"/>
    <w:rsid w:val="005C3DBD"/>
    <w:rsid w:val="005C5E44"/>
    <w:rsid w:val="005E1BD9"/>
    <w:rsid w:val="005F6898"/>
    <w:rsid w:val="00634C9C"/>
    <w:rsid w:val="00640A4C"/>
    <w:rsid w:val="006538ED"/>
    <w:rsid w:val="00654482"/>
    <w:rsid w:val="006F1961"/>
    <w:rsid w:val="006F201D"/>
    <w:rsid w:val="00783513"/>
    <w:rsid w:val="008414E5"/>
    <w:rsid w:val="00867707"/>
    <w:rsid w:val="00885681"/>
    <w:rsid w:val="008B1113"/>
    <w:rsid w:val="008B5FA2"/>
    <w:rsid w:val="00925158"/>
    <w:rsid w:val="00943029"/>
    <w:rsid w:val="009A126E"/>
    <w:rsid w:val="009C29DC"/>
    <w:rsid w:val="009E1423"/>
    <w:rsid w:val="009F1162"/>
    <w:rsid w:val="00A8392C"/>
    <w:rsid w:val="00AF2770"/>
    <w:rsid w:val="00B5110A"/>
    <w:rsid w:val="00BA3751"/>
    <w:rsid w:val="00BB51FA"/>
    <w:rsid w:val="00BD48EF"/>
    <w:rsid w:val="00BE2983"/>
    <w:rsid w:val="00CC651F"/>
    <w:rsid w:val="00D636DC"/>
    <w:rsid w:val="00DD3988"/>
    <w:rsid w:val="00E4468D"/>
    <w:rsid w:val="00E6237B"/>
    <w:rsid w:val="00E828C7"/>
    <w:rsid w:val="00ED188C"/>
    <w:rsid w:val="00F21AEE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10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7</cp:revision>
  <cp:lastPrinted>2017-09-19T07:06:00Z</cp:lastPrinted>
  <dcterms:created xsi:type="dcterms:W3CDTF">2017-09-11T09:34:00Z</dcterms:created>
  <dcterms:modified xsi:type="dcterms:W3CDTF">2017-09-19T07:14:00Z</dcterms:modified>
</cp:coreProperties>
</file>