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E56EF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E56EF8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504224">
            <w:pPr>
              <w:pStyle w:val="xDokTypNr"/>
            </w:pPr>
            <w:r>
              <w:t xml:space="preserve">BESLUT LTB </w:t>
            </w:r>
            <w:r w:rsidR="00504224">
              <w:t>94</w:t>
            </w:r>
            <w:r>
              <w:t>/20</w:t>
            </w:r>
            <w:r w:rsidR="008414E5">
              <w:t>1</w:t>
            </w:r>
            <w:r w:rsidR="00032E3A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032E3A">
              <w:t>7-09-</w:t>
            </w:r>
            <w:r w:rsidR="00504224">
              <w:t>18</w:t>
            </w:r>
          </w:p>
        </w:tc>
        <w:tc>
          <w:tcPr>
            <w:tcW w:w="2563" w:type="dxa"/>
            <w:vAlign w:val="center"/>
          </w:tcPr>
          <w:p w:rsidR="00337A19" w:rsidRDefault="00032E3A">
            <w:pPr>
              <w:pStyle w:val="xBeteckning1"/>
            </w:pPr>
            <w:r>
              <w:t>LF 28/2016-2017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6729C1">
        <w:t xml:space="preserve"> </w:t>
      </w:r>
      <w:r w:rsidR="006729C1" w:rsidRPr="00D94B19">
        <w:t>om</w:t>
      </w:r>
      <w:r w:rsidR="006729C1">
        <w:t xml:space="preserve"> upphävande av landskapslagen om landskapsandel för underhållskostnader för gator</w:t>
      </w:r>
    </w:p>
    <w:p w:rsidR="00337A19" w:rsidRDefault="00337A19">
      <w:pPr>
        <w:pStyle w:val="ANormal"/>
      </w:pPr>
    </w:p>
    <w:p w:rsidR="006729C1" w:rsidRDefault="00337A19" w:rsidP="006729C1">
      <w:pPr>
        <w:pStyle w:val="ANormal"/>
      </w:pPr>
      <w:r>
        <w:tab/>
        <w:t xml:space="preserve">I enlighet med lagtingets beslut </w:t>
      </w:r>
      <w:r w:rsidR="006729C1">
        <w:t>föreskrivs</w:t>
      </w:r>
      <w:r w:rsidR="00D05A42">
        <w:t>:</w:t>
      </w:r>
    </w:p>
    <w:p w:rsidR="006729C1" w:rsidRDefault="006729C1" w:rsidP="006729C1">
      <w:pPr>
        <w:pStyle w:val="ANormal"/>
      </w:pPr>
    </w:p>
    <w:p w:rsidR="006729C1" w:rsidRDefault="006729C1" w:rsidP="006729C1">
      <w:pPr>
        <w:pStyle w:val="LagParagraf"/>
      </w:pPr>
      <w:r>
        <w:t>1 §</w:t>
      </w:r>
    </w:p>
    <w:p w:rsidR="006729C1" w:rsidRDefault="006729C1" w:rsidP="006729C1">
      <w:pPr>
        <w:pStyle w:val="ANormal"/>
      </w:pPr>
      <w:r>
        <w:tab/>
        <w:t>Genom denna lag upphävs landskapslagen (1980:46) om landskapsandel för underhållskostnader för gator.</w:t>
      </w:r>
    </w:p>
    <w:p w:rsidR="006729C1" w:rsidRDefault="006729C1" w:rsidP="006729C1">
      <w:pPr>
        <w:pStyle w:val="ANormal"/>
      </w:pPr>
    </w:p>
    <w:p w:rsidR="006729C1" w:rsidRDefault="006729C1" w:rsidP="006729C1">
      <w:pPr>
        <w:pStyle w:val="LagParagraf"/>
      </w:pPr>
      <w:r>
        <w:t>2 §</w:t>
      </w:r>
    </w:p>
    <w:p w:rsidR="006729C1" w:rsidRPr="009759F7" w:rsidRDefault="006729C1" w:rsidP="006729C1">
      <w:pPr>
        <w:pStyle w:val="ANormal"/>
      </w:pPr>
      <w:r>
        <w:tab/>
        <w:t>Denna lag träder i kraft den 1 januari 2018.</w:t>
      </w:r>
    </w:p>
    <w:p w:rsidR="00337A19" w:rsidRDefault="006729C1" w:rsidP="006729C1">
      <w:pPr>
        <w:pStyle w:val="ANormal"/>
        <w:suppressAutoHyphens/>
        <w:outlineLvl w:val="0"/>
      </w:pPr>
      <w:r>
        <w:tab/>
      </w:r>
      <w:r>
        <w:tab/>
        <w:t xml:space="preserve">                </w:t>
      </w: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04224">
              <w:t>18</w:t>
            </w:r>
            <w:r w:rsidR="00032E3A">
              <w:t xml:space="preserve"> september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032E3A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032E3A" w:rsidRDefault="00032E3A" w:rsidP="00032E3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B7" w:rsidRDefault="002D76B7">
      <w:r>
        <w:separator/>
      </w:r>
    </w:p>
  </w:endnote>
  <w:endnote w:type="continuationSeparator" w:id="0">
    <w:p w:rsidR="002D76B7" w:rsidRDefault="002D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56EF8">
      <w:rPr>
        <w:noProof/>
        <w:lang w:val="fi-FI"/>
      </w:rPr>
      <w:t>LTB942017.docx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B7" w:rsidRDefault="002D76B7">
      <w:r>
        <w:separator/>
      </w:r>
    </w:p>
  </w:footnote>
  <w:footnote w:type="continuationSeparator" w:id="0">
    <w:p w:rsidR="002D76B7" w:rsidRDefault="002D7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B7"/>
    <w:rsid w:val="00004B5B"/>
    <w:rsid w:val="00032E3A"/>
    <w:rsid w:val="001F5F30"/>
    <w:rsid w:val="00284C7A"/>
    <w:rsid w:val="002A439F"/>
    <w:rsid w:val="002C274A"/>
    <w:rsid w:val="002D76B7"/>
    <w:rsid w:val="002E1682"/>
    <w:rsid w:val="00317ED7"/>
    <w:rsid w:val="003353FA"/>
    <w:rsid w:val="00337A19"/>
    <w:rsid w:val="00350B5D"/>
    <w:rsid w:val="0038180C"/>
    <w:rsid w:val="003B7A76"/>
    <w:rsid w:val="004B1E67"/>
    <w:rsid w:val="004D7ED5"/>
    <w:rsid w:val="004E7D01"/>
    <w:rsid w:val="004F64FE"/>
    <w:rsid w:val="00504224"/>
    <w:rsid w:val="005069F9"/>
    <w:rsid w:val="005C3DBD"/>
    <w:rsid w:val="005C5E44"/>
    <w:rsid w:val="005E1BD9"/>
    <w:rsid w:val="005F6898"/>
    <w:rsid w:val="00634C9C"/>
    <w:rsid w:val="006538ED"/>
    <w:rsid w:val="00654482"/>
    <w:rsid w:val="006729C1"/>
    <w:rsid w:val="006F201D"/>
    <w:rsid w:val="008414E5"/>
    <w:rsid w:val="00867707"/>
    <w:rsid w:val="00885681"/>
    <w:rsid w:val="008B5FA2"/>
    <w:rsid w:val="00925158"/>
    <w:rsid w:val="00943029"/>
    <w:rsid w:val="009A126E"/>
    <w:rsid w:val="009C1CB7"/>
    <w:rsid w:val="009C29DC"/>
    <w:rsid w:val="009E1423"/>
    <w:rsid w:val="009F1162"/>
    <w:rsid w:val="00AF2770"/>
    <w:rsid w:val="00B5110A"/>
    <w:rsid w:val="00BA3751"/>
    <w:rsid w:val="00BB51FA"/>
    <w:rsid w:val="00BD48EF"/>
    <w:rsid w:val="00BE2983"/>
    <w:rsid w:val="00CC651F"/>
    <w:rsid w:val="00D05A42"/>
    <w:rsid w:val="00D636DC"/>
    <w:rsid w:val="00DD3988"/>
    <w:rsid w:val="00E4468D"/>
    <w:rsid w:val="00E56EF8"/>
    <w:rsid w:val="00E6237B"/>
    <w:rsid w:val="00E828C7"/>
    <w:rsid w:val="00ED188C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7</TotalTime>
  <Pages>1</Pages>
  <Words>108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x/2017</vt:lpstr>
    </vt:vector>
  </TitlesOfParts>
  <Company>Ålands lagting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x/2017</dc:title>
  <dc:creator>Jessica Laaksonen</dc:creator>
  <cp:lastModifiedBy>Jessica Laaksonen</cp:lastModifiedBy>
  <cp:revision>8</cp:revision>
  <cp:lastPrinted>2017-09-19T07:01:00Z</cp:lastPrinted>
  <dcterms:created xsi:type="dcterms:W3CDTF">2017-09-11T09:34:00Z</dcterms:created>
  <dcterms:modified xsi:type="dcterms:W3CDTF">2017-09-19T07:01:00Z</dcterms:modified>
</cp:coreProperties>
</file>