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829B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829BE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D7455" w:rsidP="009F1162">
            <w:pPr>
              <w:pStyle w:val="xDokTypNr"/>
            </w:pPr>
            <w:r>
              <w:t>BESLUT LTB 91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0D7455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4C1643">
        <w:t xml:space="preserve"> </w:t>
      </w:r>
      <w:r w:rsidR="004C1643" w:rsidRPr="00D94B19">
        <w:t>om</w:t>
      </w:r>
      <w:r w:rsidR="004C1643">
        <w:t xml:space="preserve"> ändring av landskapslagen om ungdomsarbete</w:t>
      </w:r>
    </w:p>
    <w:p w:rsidR="00337A19" w:rsidRDefault="00337A19">
      <w:pPr>
        <w:pStyle w:val="ANormal"/>
      </w:pPr>
    </w:p>
    <w:p w:rsidR="004C1643" w:rsidRDefault="00337A19" w:rsidP="004C1643">
      <w:pPr>
        <w:pStyle w:val="ANormal"/>
      </w:pPr>
      <w:r>
        <w:tab/>
        <w:t xml:space="preserve">I enlighet med lagtingets beslut </w:t>
      </w:r>
      <w:r w:rsidR="004C1643" w:rsidRPr="00906CD1">
        <w:rPr>
          <w:b/>
        </w:rPr>
        <w:t>ändras</w:t>
      </w:r>
      <w:r w:rsidR="004C1643">
        <w:t xml:space="preserve"> 7 §, 14 § 2 mom. och 26 § lan</w:t>
      </w:r>
      <w:r w:rsidR="004C1643">
        <w:t>d</w:t>
      </w:r>
      <w:r w:rsidR="004C1643">
        <w:t>skapslagen (1987:86) om ungdomsarbete, sådana de lyder i landskapslagen 1993/93, som följer:</w:t>
      </w:r>
    </w:p>
    <w:p w:rsidR="004C1643" w:rsidRDefault="004C1643" w:rsidP="004C1643">
      <w:pPr>
        <w:pStyle w:val="ANormal"/>
      </w:pPr>
    </w:p>
    <w:p w:rsidR="004C1643" w:rsidRDefault="004C1643" w:rsidP="004C1643">
      <w:pPr>
        <w:pStyle w:val="LagParagraf"/>
        <w:rPr>
          <w:bCs/>
        </w:rPr>
      </w:pPr>
      <w:r>
        <w:t>7 §</w:t>
      </w:r>
    </w:p>
    <w:p w:rsidR="004C1643" w:rsidRDefault="004C1643" w:rsidP="004C1643">
      <w:pPr>
        <w:pStyle w:val="ANormal"/>
      </w:pPr>
      <w:r>
        <w:tab/>
        <w:t>För finansieringen av ungdomsarbetet</w:t>
      </w:r>
      <w:r w:rsidRPr="003D737C">
        <w:t xml:space="preserve"> </w:t>
      </w:r>
      <w:r>
        <w:t>tilldelas kommunen landskapsa</w:t>
      </w:r>
      <w:r>
        <w:t>n</w:t>
      </w:r>
      <w:r>
        <w:t>del enligt landskapslagen (2017</w:t>
      </w:r>
      <w:proofErr w:type="gramStart"/>
      <w:r>
        <w:t>:…</w:t>
      </w:r>
      <w:proofErr w:type="gramEnd"/>
      <w:r>
        <w:t>) om landskapsandelar till kommunerna.</w:t>
      </w:r>
    </w:p>
    <w:p w:rsidR="004C1643" w:rsidRPr="00906CD1" w:rsidRDefault="004C1643" w:rsidP="004C1643">
      <w:pPr>
        <w:pStyle w:val="ANormal"/>
        <w:rPr>
          <w:bCs/>
        </w:rPr>
      </w:pPr>
    </w:p>
    <w:p w:rsidR="004C1643" w:rsidRDefault="004C1643" w:rsidP="004C1643">
      <w:pPr>
        <w:pStyle w:val="LagParagraf"/>
        <w:rPr>
          <w:bCs/>
        </w:rPr>
      </w:pPr>
      <w:r>
        <w:t>14 §</w:t>
      </w:r>
    </w:p>
    <w:p w:rsidR="004C1643" w:rsidRDefault="004C1643" w:rsidP="004C1643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4C1643" w:rsidRDefault="004C1643" w:rsidP="004C1643">
      <w:pPr>
        <w:pStyle w:val="ANormal"/>
      </w:pPr>
      <w:r>
        <w:tab/>
      </w:r>
      <w:r w:rsidRPr="00906CD1">
        <w:t>När landskapsunderstöd enligt 1</w:t>
      </w:r>
      <w:r>
        <w:t> mom.</w:t>
      </w:r>
      <w:r w:rsidRPr="00906CD1">
        <w:t xml:space="preserve"> beviljas för ett anläggningspr</w:t>
      </w:r>
      <w:r w:rsidRPr="00906CD1">
        <w:t>o</w:t>
      </w:r>
      <w:r w:rsidRPr="00906CD1">
        <w:t xml:space="preserve">jekt gäller i fråga om projektet i tillämpliga delar </w:t>
      </w:r>
      <w:r w:rsidRPr="00DB4522">
        <w:t xml:space="preserve">vad som </w:t>
      </w:r>
      <w:r>
        <w:t>föreskrivs</w:t>
      </w:r>
      <w:r w:rsidRPr="00DB4522">
        <w:t xml:space="preserve"> </w:t>
      </w:r>
      <w:r>
        <w:t>om stöd för anläggningsprojekt i</w:t>
      </w:r>
      <w:r w:rsidRPr="00DB4522">
        <w:t xml:space="preserve"> landskapslagen om </w:t>
      </w:r>
      <w:r>
        <w:t>landskapsandelar till kommunerna</w:t>
      </w:r>
      <w:r w:rsidRPr="00DB4522">
        <w:t xml:space="preserve">. </w:t>
      </w:r>
      <w:r>
        <w:t>Bestämmelserna i 30 och 31 </w:t>
      </w:r>
      <w:proofErr w:type="gramStart"/>
      <w:r>
        <w:t>§§</w:t>
      </w:r>
      <w:proofErr w:type="gramEnd"/>
      <w:r>
        <w:t xml:space="preserve"> i nämnda lag tillämpas dock inte och trots lagens 26 § </w:t>
      </w:r>
      <w:r w:rsidRPr="00DB4522">
        <w:t>fastställer landskapsregeringen till vilket belopp landskapsunderstöd högst kan beviljas.</w:t>
      </w:r>
    </w:p>
    <w:p w:rsidR="004C1643" w:rsidRDefault="004C1643" w:rsidP="004C1643">
      <w:pPr>
        <w:pStyle w:val="ANormal"/>
      </w:pPr>
    </w:p>
    <w:p w:rsidR="004C1643" w:rsidRPr="00571375" w:rsidRDefault="004C1643" w:rsidP="004C1643">
      <w:pPr>
        <w:pStyle w:val="LagParagraf"/>
        <w:rPr>
          <w:bCs/>
        </w:rPr>
      </w:pPr>
      <w:r w:rsidRPr="00571375">
        <w:t>26</w:t>
      </w:r>
      <w:r>
        <w:t> §</w:t>
      </w:r>
    </w:p>
    <w:p w:rsidR="004C1643" w:rsidRPr="00571375" w:rsidRDefault="004C1643" w:rsidP="004C1643">
      <w:pPr>
        <w:pStyle w:val="ANormal"/>
        <w:rPr>
          <w:bCs/>
        </w:rPr>
      </w:pPr>
      <w:r w:rsidRPr="00571375">
        <w:rPr>
          <w:bCs/>
        </w:rPr>
        <w:tab/>
        <w:t>På sammanslutning i vilken bestämmanderätten innehas av</w:t>
      </w:r>
      <w:r w:rsidR="00316180">
        <w:rPr>
          <w:bCs/>
        </w:rPr>
        <w:t xml:space="preserve"> en</w:t>
      </w:r>
      <w:r w:rsidRPr="00571375">
        <w:rPr>
          <w:bCs/>
        </w:rPr>
        <w:t xml:space="preserve"> kommun eller kommunalförbund tillämpas bestämmelserna om kommunalförbund i landskapslagen om landskapsandelar till kommunerna.</w:t>
      </w:r>
    </w:p>
    <w:p w:rsidR="004C1643" w:rsidRDefault="00C829BE" w:rsidP="004C1643">
      <w:pPr>
        <w:pStyle w:val="ANormal"/>
        <w:jc w:val="center"/>
      </w:pPr>
      <w:hyperlink w:anchor="_top" w:tooltip="Klicka för att gå till toppen av dokumentet" w:history="1">
        <w:r w:rsidR="004C1643">
          <w:rPr>
            <w:rStyle w:val="Hyperlnk"/>
          </w:rPr>
          <w:t>__________________</w:t>
        </w:r>
      </w:hyperlink>
    </w:p>
    <w:p w:rsidR="004C1643" w:rsidRDefault="004C1643" w:rsidP="004C1643">
      <w:pPr>
        <w:pStyle w:val="ANormal"/>
      </w:pPr>
    </w:p>
    <w:p w:rsidR="004C1643" w:rsidRDefault="004C1643" w:rsidP="004C1643">
      <w:pPr>
        <w:pStyle w:val="ANormal"/>
      </w:pPr>
      <w:r>
        <w:tab/>
        <w:t>Denna lag träder i kraft den 1 januari 2018.</w:t>
      </w:r>
    </w:p>
    <w:p w:rsidR="004C1643" w:rsidRDefault="004C1643" w:rsidP="004C1643">
      <w:pPr>
        <w:pStyle w:val="ANormal"/>
      </w:pPr>
      <w:r>
        <w:tab/>
        <w:t>Åtgärder som verkställigheten av lagen förutsätter får vidtas innan lagen träder i kraft.</w:t>
      </w:r>
    </w:p>
    <w:p w:rsidR="004C1643" w:rsidRDefault="00C829BE" w:rsidP="004C1643">
      <w:pPr>
        <w:pStyle w:val="ANormal"/>
        <w:jc w:val="center"/>
      </w:pPr>
      <w:hyperlink w:anchor="_top" w:tooltip="Klicka för att gå till toppen av dokumentet" w:history="1">
        <w:r w:rsidR="004C1643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D7455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829BE">
      <w:rPr>
        <w:noProof/>
        <w:lang w:val="fi-FI"/>
      </w:rPr>
      <w:t>LTB912017.docx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0D7455"/>
    <w:rsid w:val="001F5F30"/>
    <w:rsid w:val="00284C7A"/>
    <w:rsid w:val="002C274A"/>
    <w:rsid w:val="002D76B7"/>
    <w:rsid w:val="002E1682"/>
    <w:rsid w:val="00316180"/>
    <w:rsid w:val="00317ED7"/>
    <w:rsid w:val="003353FA"/>
    <w:rsid w:val="00337A19"/>
    <w:rsid w:val="00350B5D"/>
    <w:rsid w:val="0038180C"/>
    <w:rsid w:val="003B7A76"/>
    <w:rsid w:val="004B1E67"/>
    <w:rsid w:val="004C1643"/>
    <w:rsid w:val="004D7ED5"/>
    <w:rsid w:val="004E7D01"/>
    <w:rsid w:val="004F64FE"/>
    <w:rsid w:val="005C3DBD"/>
    <w:rsid w:val="005C5E44"/>
    <w:rsid w:val="005E1BD9"/>
    <w:rsid w:val="005F6898"/>
    <w:rsid w:val="006538ED"/>
    <w:rsid w:val="00654482"/>
    <w:rsid w:val="006B7745"/>
    <w:rsid w:val="006F201D"/>
    <w:rsid w:val="008414E5"/>
    <w:rsid w:val="00867707"/>
    <w:rsid w:val="00885681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A3751"/>
    <w:rsid w:val="00BB51FA"/>
    <w:rsid w:val="00BD48EF"/>
    <w:rsid w:val="00BE2983"/>
    <w:rsid w:val="00C829BE"/>
    <w:rsid w:val="00CC651F"/>
    <w:rsid w:val="00D636DC"/>
    <w:rsid w:val="00DD3988"/>
    <w:rsid w:val="00E4468D"/>
    <w:rsid w:val="00E6237B"/>
    <w:rsid w:val="00E828C7"/>
    <w:rsid w:val="00F0282E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2017-09-19T06:55:00Z</cp:lastPrinted>
  <dcterms:created xsi:type="dcterms:W3CDTF">2017-09-11T09:34:00Z</dcterms:created>
  <dcterms:modified xsi:type="dcterms:W3CDTF">2017-09-19T06:55:00Z</dcterms:modified>
</cp:coreProperties>
</file>