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FC74EB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FC74EB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3732E9">
            <w:pPr>
              <w:pStyle w:val="xDokTypNr"/>
            </w:pPr>
            <w:r>
              <w:t xml:space="preserve">BESLUT LTB </w:t>
            </w:r>
            <w:r w:rsidR="003732E9">
              <w:t>78</w:t>
            </w:r>
            <w:r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3732E9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E93336">
        <w:t xml:space="preserve"> </w:t>
      </w:r>
      <w:r w:rsidR="00E93336" w:rsidRPr="00D94B19">
        <w:t>om</w:t>
      </w:r>
      <w:r w:rsidR="00E93336">
        <w:t xml:space="preserve"> ändring av 6 § landskapslagen om tillämpning i landskapet Åland av lagen om utkomststöd</w:t>
      </w:r>
    </w:p>
    <w:p w:rsidR="00337A19" w:rsidRDefault="00337A19">
      <w:pPr>
        <w:pStyle w:val="ANormal"/>
      </w:pPr>
    </w:p>
    <w:p w:rsidR="00E93336" w:rsidRDefault="00337A19" w:rsidP="00E93336">
      <w:pPr>
        <w:pStyle w:val="ANormal"/>
      </w:pPr>
      <w:r>
        <w:tab/>
        <w:t xml:space="preserve">I enlighet med lagtingets beslut </w:t>
      </w:r>
      <w:r w:rsidR="00E93336" w:rsidRPr="00316FD8">
        <w:rPr>
          <w:b/>
        </w:rPr>
        <w:t>ändras</w:t>
      </w:r>
      <w:r w:rsidR="00E93336">
        <w:t xml:space="preserve"> 6 § landskapslagen (1998:66) om tillämpning i landskapet Åland av lagen om utkomststöd, sådan den l</w:t>
      </w:r>
      <w:r w:rsidR="00E93336">
        <w:t>y</w:t>
      </w:r>
      <w:r w:rsidR="00E93336">
        <w:t>der i landskapslagen …/…, som följer:</w:t>
      </w:r>
    </w:p>
    <w:p w:rsidR="00E93336" w:rsidRDefault="00E93336" w:rsidP="00E93336">
      <w:pPr>
        <w:pStyle w:val="ANormal"/>
      </w:pPr>
    </w:p>
    <w:p w:rsidR="00E93336" w:rsidRDefault="00E93336" w:rsidP="00E93336">
      <w:pPr>
        <w:pStyle w:val="LagParagraf"/>
      </w:pPr>
      <w:r w:rsidRPr="00BC3AD3">
        <w:t>6</w:t>
      </w:r>
      <w:r>
        <w:t> §</w:t>
      </w:r>
    </w:p>
    <w:p w:rsidR="00E93336" w:rsidRPr="00BC3AD3" w:rsidRDefault="00E93336" w:rsidP="00E93336">
      <w:pPr>
        <w:pStyle w:val="LagPararubrik"/>
        <w:rPr>
          <w:b/>
        </w:rPr>
      </w:pPr>
      <w:r w:rsidRPr="00BC3AD3">
        <w:t xml:space="preserve"> Finansiering</w:t>
      </w:r>
    </w:p>
    <w:p w:rsidR="00E93336" w:rsidRDefault="00E93336" w:rsidP="00E93336">
      <w:pPr>
        <w:pStyle w:val="ANormal"/>
      </w:pPr>
      <w:r>
        <w:tab/>
      </w:r>
      <w:r w:rsidRPr="00FD2015">
        <w:t>På sådan verksamhet som kommunen eller den kommunala myndighet som avses i 3</w:t>
      </w:r>
      <w:r>
        <w:t> §</w:t>
      </w:r>
      <w:r w:rsidRPr="00FD2015">
        <w:t xml:space="preserve"> i landskapslagen (</w:t>
      </w:r>
      <w:r>
        <w:t>2016:2</w:t>
      </w:r>
      <w:r w:rsidRPr="00FD2015">
        <w:t xml:space="preserve">) om en kommunalt samordnad socialtjänst ordnar </w:t>
      </w:r>
      <w:r>
        <w:t>enligt</w:t>
      </w:r>
      <w:r w:rsidRPr="00BC3AD3">
        <w:t xml:space="preserve"> denna lag tillämpas </w:t>
      </w:r>
      <w:r>
        <w:t>landskapslagen (1993:71) om planering av socialvården.</w:t>
      </w:r>
      <w:r w:rsidRPr="00FD2015">
        <w:t xml:space="preserve"> </w:t>
      </w:r>
      <w:r>
        <w:t>Kommunen eller den kommunala myndigheten tilldelas landskapsandel enligt landskapslagen (2017</w:t>
      </w:r>
      <w:proofErr w:type="gramStart"/>
      <w:r>
        <w:t>:…</w:t>
      </w:r>
      <w:proofErr w:type="gramEnd"/>
      <w:r>
        <w:t>) om landskapsa</w:t>
      </w:r>
      <w:r>
        <w:t>n</w:t>
      </w:r>
      <w:r>
        <w:t xml:space="preserve">delar till kommunerna </w:t>
      </w:r>
      <w:r w:rsidRPr="00BC3AD3">
        <w:t>om inte något annat bestäms genom lag.</w:t>
      </w:r>
    </w:p>
    <w:p w:rsidR="00E93336" w:rsidRDefault="00FC74EB" w:rsidP="00E93336">
      <w:pPr>
        <w:pStyle w:val="ANormal"/>
        <w:jc w:val="center"/>
      </w:pPr>
      <w:hyperlink w:anchor="_top" w:tooltip="Klicka för att gå till toppen av dokumentet" w:history="1">
        <w:r w:rsidR="00E93336">
          <w:rPr>
            <w:rStyle w:val="Hyperlnk"/>
          </w:rPr>
          <w:t>__________________</w:t>
        </w:r>
      </w:hyperlink>
    </w:p>
    <w:p w:rsidR="00E93336" w:rsidRDefault="00E93336" w:rsidP="00E93336">
      <w:pPr>
        <w:pStyle w:val="ANormal"/>
      </w:pPr>
    </w:p>
    <w:p w:rsidR="00E93336" w:rsidRDefault="00E93336" w:rsidP="00E93336">
      <w:pPr>
        <w:pStyle w:val="ANormal"/>
      </w:pPr>
      <w:r>
        <w:tab/>
        <w:t xml:space="preserve">Denna lag träder i kraft den </w:t>
      </w:r>
      <w:proofErr w:type="gramStart"/>
      <w:r>
        <w:t>….</w:t>
      </w:r>
      <w:proofErr w:type="gramEnd"/>
    </w:p>
    <w:p w:rsidR="00E93336" w:rsidRDefault="00FC74EB" w:rsidP="00E93336">
      <w:pPr>
        <w:pStyle w:val="ANormal"/>
        <w:jc w:val="center"/>
      </w:pPr>
      <w:hyperlink w:anchor="_top" w:tooltip="Klicka för att gå till toppen av dokumentet" w:history="1">
        <w:r w:rsidR="00E93336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732E9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C74EB">
      <w:rPr>
        <w:noProof/>
        <w:lang w:val="fi-FI"/>
      </w:rPr>
      <w:t>LTB782017.docx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20A39"/>
    <w:rsid w:val="00032E3A"/>
    <w:rsid w:val="00284C7A"/>
    <w:rsid w:val="002D76B7"/>
    <w:rsid w:val="002E1682"/>
    <w:rsid w:val="00337A19"/>
    <w:rsid w:val="003732E9"/>
    <w:rsid w:val="0038180C"/>
    <w:rsid w:val="003B7A76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25158"/>
    <w:rsid w:val="00943029"/>
    <w:rsid w:val="009A126E"/>
    <w:rsid w:val="009C29DC"/>
    <w:rsid w:val="009E1423"/>
    <w:rsid w:val="009F1162"/>
    <w:rsid w:val="00AF2770"/>
    <w:rsid w:val="00B5110A"/>
    <w:rsid w:val="00BA3751"/>
    <w:rsid w:val="00BD48EF"/>
    <w:rsid w:val="00BE2983"/>
    <w:rsid w:val="00D636DC"/>
    <w:rsid w:val="00DD3988"/>
    <w:rsid w:val="00E4468D"/>
    <w:rsid w:val="00E51D5B"/>
    <w:rsid w:val="00E6237B"/>
    <w:rsid w:val="00E93336"/>
    <w:rsid w:val="00F94A35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4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7</cp:revision>
  <cp:lastPrinted>2017-09-19T06:42:00Z</cp:lastPrinted>
  <dcterms:created xsi:type="dcterms:W3CDTF">2017-09-11T09:32:00Z</dcterms:created>
  <dcterms:modified xsi:type="dcterms:W3CDTF">2017-09-19T06:43:00Z</dcterms:modified>
</cp:coreProperties>
</file>