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3B4B0C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3B4B0C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5408E5" w:rsidP="009F1162">
            <w:pPr>
              <w:pStyle w:val="xDokTypNr"/>
            </w:pPr>
            <w:r>
              <w:t>BESLUT LTB 74</w:t>
            </w:r>
            <w:r w:rsidR="00337A19">
              <w:t>/20</w:t>
            </w:r>
            <w:r w:rsidR="008414E5">
              <w:t>1</w:t>
            </w:r>
            <w:r w:rsidR="00032E3A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32E3A">
              <w:t>7-09-</w:t>
            </w:r>
            <w:r w:rsidR="005408E5">
              <w:t>18</w:t>
            </w:r>
          </w:p>
        </w:tc>
        <w:tc>
          <w:tcPr>
            <w:tcW w:w="2563" w:type="dxa"/>
            <w:vAlign w:val="center"/>
          </w:tcPr>
          <w:p w:rsidR="00337A19" w:rsidRDefault="00032E3A">
            <w:pPr>
              <w:pStyle w:val="xBeteckning1"/>
            </w:pPr>
            <w:r>
              <w:t>LF 28/2016-2017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BA027F">
        <w:t xml:space="preserve"> </w:t>
      </w:r>
      <w:r w:rsidR="00BA027F" w:rsidRPr="00BA027F">
        <w:t>om ändring av landskapslagen om en kommunalt samordnad socialtjänst</w:t>
      </w:r>
    </w:p>
    <w:p w:rsidR="00337A19" w:rsidRDefault="00337A19">
      <w:pPr>
        <w:pStyle w:val="ANormal"/>
      </w:pPr>
    </w:p>
    <w:p w:rsidR="00BA027F" w:rsidRDefault="00337A19" w:rsidP="00BA027F">
      <w:pPr>
        <w:pStyle w:val="ANormal"/>
      </w:pPr>
      <w:r>
        <w:tab/>
        <w:t xml:space="preserve">I enlighet med lagtingets beslut </w:t>
      </w:r>
    </w:p>
    <w:p w:rsidR="00BA027F" w:rsidRDefault="00BA027F" w:rsidP="00BA027F">
      <w:pPr>
        <w:pStyle w:val="ANormal"/>
      </w:pPr>
      <w:r>
        <w:tab/>
      </w:r>
      <w:r w:rsidRPr="00AC753F">
        <w:rPr>
          <w:b/>
        </w:rPr>
        <w:t>upphävs</w:t>
      </w:r>
      <w:r>
        <w:t xml:space="preserve"> ikraftträdelsebestämmelsens 3 mom. landskapslagen (2016:2) om en kommunalt samordnad socialtjänst sådan den lyder i landskapslagen </w:t>
      </w:r>
      <w:proofErr w:type="gramStart"/>
      <w:r>
        <w:t>…/…</w:t>
      </w:r>
      <w:proofErr w:type="gramEnd"/>
      <w:r>
        <w:t xml:space="preserve"> samt</w:t>
      </w:r>
    </w:p>
    <w:p w:rsidR="00BA027F" w:rsidRDefault="00BA027F" w:rsidP="00BA027F">
      <w:pPr>
        <w:pStyle w:val="ANormal"/>
      </w:pPr>
      <w:r>
        <w:tab/>
      </w:r>
      <w:r>
        <w:rPr>
          <w:b/>
        </w:rPr>
        <w:t>ändras</w:t>
      </w:r>
      <w:r>
        <w:t xml:space="preserve"> lagens 6d § sådan den lyder i landskapslagen </w:t>
      </w:r>
      <w:proofErr w:type="gramStart"/>
      <w:r>
        <w:t>…/…</w:t>
      </w:r>
      <w:proofErr w:type="gramEnd"/>
      <w:r>
        <w:t xml:space="preserve"> som följer:</w:t>
      </w:r>
    </w:p>
    <w:p w:rsidR="00BA027F" w:rsidRDefault="00BA027F" w:rsidP="00BA027F">
      <w:pPr>
        <w:pStyle w:val="ANormal"/>
      </w:pPr>
    </w:p>
    <w:p w:rsidR="00BA027F" w:rsidRDefault="00BA027F" w:rsidP="00BA027F">
      <w:pPr>
        <w:pStyle w:val="LagParagraf"/>
      </w:pPr>
      <w:r>
        <w:t>6d §</w:t>
      </w:r>
    </w:p>
    <w:p w:rsidR="00BA027F" w:rsidRDefault="00BA027F" w:rsidP="00BA027F">
      <w:pPr>
        <w:pStyle w:val="LagPararubrik"/>
      </w:pPr>
      <w:r>
        <w:t>Finansiering</w:t>
      </w:r>
    </w:p>
    <w:p w:rsidR="00BA027F" w:rsidRPr="00F639C3" w:rsidRDefault="00BA027F" w:rsidP="00BA027F">
      <w:pPr>
        <w:pStyle w:val="ANormal"/>
      </w:pPr>
      <w:r w:rsidRPr="00F639C3">
        <w:tab/>
        <w:t>Kommun</w:t>
      </w:r>
      <w:r>
        <w:t>al</w:t>
      </w:r>
      <w:r w:rsidRPr="00F639C3">
        <w:t xml:space="preserve">förbundets medlemmar </w:t>
      </w:r>
      <w:r>
        <w:t>svarar för</w:t>
      </w:r>
      <w:r w:rsidRPr="00F639C3">
        <w:t xml:space="preserve"> finansieringen av den samordnade socialtjänsten i enlighet med vad som avtalas i grun</w:t>
      </w:r>
      <w:r>
        <w:t>davtalet för kommunalförbundet</w:t>
      </w:r>
      <w:r w:rsidRPr="00F639C3">
        <w:t>.</w:t>
      </w:r>
    </w:p>
    <w:p w:rsidR="00BA027F" w:rsidRDefault="00BA027F" w:rsidP="00BA027F">
      <w:pPr>
        <w:pStyle w:val="ANormal"/>
      </w:pPr>
      <w:r>
        <w:tab/>
        <w:t>På den verksamhet som omfattas av den samordnade socialtjänsten ti</w:t>
      </w:r>
      <w:r>
        <w:t>l</w:t>
      </w:r>
      <w:r>
        <w:t>lämpas landskapslagen (1993:71) om planering av socialvården. Komm</w:t>
      </w:r>
      <w:r>
        <w:t>u</w:t>
      </w:r>
      <w:r>
        <w:t>nen tilldelas landskapsandel enligt landskapslagen (2017</w:t>
      </w:r>
      <w:proofErr w:type="gramStart"/>
      <w:r>
        <w:t>:…</w:t>
      </w:r>
      <w:proofErr w:type="gramEnd"/>
      <w:r>
        <w:t>) om lan</w:t>
      </w:r>
      <w:r>
        <w:t>d</w:t>
      </w:r>
      <w:r>
        <w:t>skapsandelar till kommunerna. Enligt 8 § i den nämnda lagen är ko</w:t>
      </w:r>
      <w:r>
        <w:t>m</w:t>
      </w:r>
      <w:r>
        <w:t>munalförbundet mottagare av landskapsandelen.</w:t>
      </w:r>
    </w:p>
    <w:p w:rsidR="00BA027F" w:rsidRDefault="003B4B0C" w:rsidP="00BA027F">
      <w:pPr>
        <w:pStyle w:val="ANormal"/>
        <w:jc w:val="center"/>
      </w:pPr>
      <w:hyperlink w:anchor="_top" w:tooltip="Klicka för att gå till toppen av dokumentet" w:history="1">
        <w:r w:rsidR="00BA027F">
          <w:rPr>
            <w:rStyle w:val="Hyperlnk"/>
          </w:rPr>
          <w:t>__________________</w:t>
        </w:r>
      </w:hyperlink>
    </w:p>
    <w:p w:rsidR="00BA027F" w:rsidRDefault="00BA027F" w:rsidP="00BA027F">
      <w:pPr>
        <w:pStyle w:val="ANormal"/>
      </w:pPr>
    </w:p>
    <w:p w:rsidR="00BA027F" w:rsidRDefault="00BA027F" w:rsidP="00BA027F">
      <w:pPr>
        <w:pStyle w:val="ANormal"/>
      </w:pPr>
      <w:r>
        <w:tab/>
        <w:t>Denna lag träder i kraft den</w:t>
      </w:r>
    </w:p>
    <w:p w:rsidR="00BA027F" w:rsidRDefault="00BA027F" w:rsidP="00BA027F">
      <w:pPr>
        <w:pStyle w:val="ANormal"/>
      </w:pPr>
      <w:r>
        <w:tab/>
        <w:t>Åtgärder som verkställigheten av lagen förutsätter får vidtas innan lagen träder i kraft.</w:t>
      </w:r>
    </w:p>
    <w:p w:rsidR="00BA027F" w:rsidRDefault="003B4B0C" w:rsidP="00BA027F">
      <w:pPr>
        <w:pStyle w:val="ANormal"/>
        <w:jc w:val="center"/>
      </w:pPr>
      <w:hyperlink w:anchor="_top" w:tooltip="Klicka för att gå till toppen av dokumentet" w:history="1">
        <w:r w:rsidR="00BA027F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5408E5">
              <w:t>18</w:t>
            </w:r>
            <w:r w:rsidR="00032E3A">
              <w:t xml:space="preserve"> september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032E3A" w:rsidRDefault="00032E3A" w:rsidP="00032E3A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B7" w:rsidRDefault="002D76B7">
      <w:r>
        <w:separator/>
      </w:r>
    </w:p>
  </w:endnote>
  <w:endnote w:type="continuationSeparator" w:id="0">
    <w:p w:rsidR="002D76B7" w:rsidRDefault="002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B4B0C">
      <w:rPr>
        <w:noProof/>
        <w:lang w:val="fi-FI"/>
      </w:rPr>
      <w:t>LTB742017.docx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B7" w:rsidRDefault="002D76B7">
      <w:r>
        <w:separator/>
      </w:r>
    </w:p>
  </w:footnote>
  <w:footnote w:type="continuationSeparator" w:id="0">
    <w:p w:rsidR="002D76B7" w:rsidRDefault="002D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B7"/>
    <w:rsid w:val="00004B5B"/>
    <w:rsid w:val="00032E3A"/>
    <w:rsid w:val="00284C7A"/>
    <w:rsid w:val="002D76B7"/>
    <w:rsid w:val="002E1682"/>
    <w:rsid w:val="00337A19"/>
    <w:rsid w:val="0038180C"/>
    <w:rsid w:val="003B4B0C"/>
    <w:rsid w:val="003B7A76"/>
    <w:rsid w:val="004D7ED5"/>
    <w:rsid w:val="004E7D01"/>
    <w:rsid w:val="004F64FE"/>
    <w:rsid w:val="005408E5"/>
    <w:rsid w:val="005C5E44"/>
    <w:rsid w:val="005E1BD9"/>
    <w:rsid w:val="005F6898"/>
    <w:rsid w:val="006538ED"/>
    <w:rsid w:val="007628EF"/>
    <w:rsid w:val="008414E5"/>
    <w:rsid w:val="00867707"/>
    <w:rsid w:val="008B5FA2"/>
    <w:rsid w:val="00925158"/>
    <w:rsid w:val="009C29DC"/>
    <w:rsid w:val="009E1423"/>
    <w:rsid w:val="009F1162"/>
    <w:rsid w:val="00B5110A"/>
    <w:rsid w:val="00BA027F"/>
    <w:rsid w:val="00BA3751"/>
    <w:rsid w:val="00BD48EF"/>
    <w:rsid w:val="00BE2983"/>
    <w:rsid w:val="00D636DC"/>
    <w:rsid w:val="00DD3988"/>
    <w:rsid w:val="00E6237B"/>
    <w:rsid w:val="00E80667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9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x/2017</vt:lpstr>
    </vt:vector>
  </TitlesOfParts>
  <Company>Ålands lagting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x/2017</dc:title>
  <dc:creator>Jessica Laaksonen</dc:creator>
  <cp:lastModifiedBy>Jessica Laaksonen</cp:lastModifiedBy>
  <cp:revision>8</cp:revision>
  <cp:lastPrinted>2017-09-19T06:39:00Z</cp:lastPrinted>
  <dcterms:created xsi:type="dcterms:W3CDTF">2017-09-11T09:29:00Z</dcterms:created>
  <dcterms:modified xsi:type="dcterms:W3CDTF">2017-09-19T06:39:00Z</dcterms:modified>
</cp:coreProperties>
</file>