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B6423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B64239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CA655A" w:rsidP="009F1162">
            <w:pPr>
              <w:pStyle w:val="xDokTypNr"/>
            </w:pPr>
            <w:r>
              <w:t>BESLUT LTB 64</w:t>
            </w:r>
            <w:r w:rsidR="00337A19">
              <w:t>/20</w:t>
            </w:r>
            <w:r w:rsidR="008414E5">
              <w:t>1</w:t>
            </w:r>
            <w:r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CA655A">
              <w:t>7-08-28</w:t>
            </w:r>
          </w:p>
        </w:tc>
        <w:tc>
          <w:tcPr>
            <w:tcW w:w="2563" w:type="dxa"/>
            <w:vAlign w:val="center"/>
          </w:tcPr>
          <w:p w:rsidR="00337A19" w:rsidRDefault="00CA655A">
            <w:pPr>
              <w:pStyle w:val="xBeteckning1"/>
            </w:pPr>
            <w:r>
              <w:t>LF 26/2016-2017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CA655A">
        <w:t xml:space="preserve"> </w:t>
      </w:r>
      <w:r w:rsidR="00CA655A" w:rsidRPr="00850EA3">
        <w:t>om ändring av 8</w:t>
      </w:r>
      <w:r w:rsidR="00CA655A">
        <w:t> §</w:t>
      </w:r>
      <w:r w:rsidR="00CA655A" w:rsidRPr="00850EA3">
        <w:t xml:space="preserve"> landskapslagen om fornminnen</w:t>
      </w:r>
    </w:p>
    <w:p w:rsidR="00337A19" w:rsidRDefault="00337A19">
      <w:pPr>
        <w:pStyle w:val="ANormal"/>
      </w:pPr>
    </w:p>
    <w:p w:rsidR="00CA655A" w:rsidRPr="00C05750" w:rsidRDefault="00337A19" w:rsidP="00CA655A">
      <w:pPr>
        <w:pStyle w:val="ANormal"/>
      </w:pPr>
      <w:r>
        <w:tab/>
        <w:t xml:space="preserve">I enlighet med lagtingets beslut </w:t>
      </w:r>
      <w:r w:rsidR="00CA655A" w:rsidRPr="00C05750">
        <w:rPr>
          <w:b/>
        </w:rPr>
        <w:t>ändras</w:t>
      </w:r>
      <w:r w:rsidR="00CA655A" w:rsidRPr="00C05750">
        <w:t xml:space="preserve"> 8</w:t>
      </w:r>
      <w:r w:rsidR="00CA655A">
        <w:t> §</w:t>
      </w:r>
      <w:r w:rsidR="00CA655A" w:rsidRPr="00C05750">
        <w:t xml:space="preserve"> 2</w:t>
      </w:r>
      <w:r w:rsidR="00CA655A">
        <w:t> mom.</w:t>
      </w:r>
      <w:r w:rsidR="00CA655A" w:rsidRPr="00C05750">
        <w:t xml:space="preserve"> landskapslag</w:t>
      </w:r>
      <w:r w:rsidR="00CA655A">
        <w:t>en</w:t>
      </w:r>
      <w:r w:rsidR="00CA655A" w:rsidRPr="00C05750">
        <w:t xml:space="preserve"> (1965:9) om fornminnen sådant det lyder i landskapslag</w:t>
      </w:r>
      <w:r w:rsidR="00CA655A">
        <w:t>en</w:t>
      </w:r>
      <w:r w:rsidR="00CA655A" w:rsidRPr="00C05750">
        <w:t xml:space="preserve"> 2008/42 som </w:t>
      </w:r>
      <w:r w:rsidR="00CA655A" w:rsidRPr="00E92A80">
        <w:t>följer:</w:t>
      </w:r>
    </w:p>
    <w:p w:rsidR="00CA655A" w:rsidRPr="00850EA3" w:rsidRDefault="00CA655A" w:rsidP="00CA655A">
      <w:pPr>
        <w:pStyle w:val="ANormal"/>
      </w:pPr>
    </w:p>
    <w:p w:rsidR="00CA655A" w:rsidRDefault="00CA655A" w:rsidP="00CA655A">
      <w:pPr>
        <w:pStyle w:val="LagParagraf"/>
      </w:pPr>
      <w:r>
        <w:t>8 §</w:t>
      </w:r>
    </w:p>
    <w:p w:rsidR="00CA655A" w:rsidRDefault="00CA655A" w:rsidP="00CA655A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CA655A" w:rsidRDefault="00CA655A" w:rsidP="00CA655A">
      <w:pPr>
        <w:pStyle w:val="ANormal"/>
      </w:pPr>
      <w:r>
        <w:tab/>
        <w:t>Landskapsregeringens beslut ska genom offentlig delgivning publiceras på berörd kommuns elektroniska anslagstavla enligt vad som föreskrivs i förvaltningslagen (2008:9) för landskapet Åland. Vid behov kan landskap</w:t>
      </w:r>
      <w:r>
        <w:t>s</w:t>
      </w:r>
      <w:r>
        <w:t>regeringens beslut anslås på lämplig plats i närheten av fornlämningen. En kopia av beslutet ska skickas till polismyndigheten</w:t>
      </w:r>
      <w:r w:rsidR="00B64239">
        <w:t>.</w:t>
      </w:r>
      <w:bookmarkStart w:id="2" w:name="_GoBack"/>
      <w:bookmarkEnd w:id="2"/>
    </w:p>
    <w:p w:rsidR="00CA655A" w:rsidRDefault="00CA655A" w:rsidP="00CA655A">
      <w:pPr>
        <w:pStyle w:val="ANormal"/>
      </w:pPr>
    </w:p>
    <w:p w:rsidR="00CA655A" w:rsidRDefault="00B64239" w:rsidP="00CA655A">
      <w:pPr>
        <w:pStyle w:val="ANormal"/>
        <w:jc w:val="center"/>
      </w:pPr>
      <w:hyperlink w:anchor="_top" w:tooltip="Klicka för att gå till toppen av dokumentet" w:history="1">
        <w:r w:rsidR="00CA655A">
          <w:rPr>
            <w:rStyle w:val="Hyperlnk"/>
          </w:rPr>
          <w:t>__________________</w:t>
        </w:r>
      </w:hyperlink>
    </w:p>
    <w:p w:rsidR="00CA655A" w:rsidRPr="00850EA3" w:rsidRDefault="00CA655A" w:rsidP="00CA655A">
      <w:pPr>
        <w:pStyle w:val="ANormal"/>
      </w:pPr>
    </w:p>
    <w:p w:rsidR="00CA655A" w:rsidRPr="00850EA3" w:rsidRDefault="00CA655A" w:rsidP="00CA655A">
      <w:pPr>
        <w:pStyle w:val="ANormal"/>
      </w:pPr>
      <w:r w:rsidRPr="00850EA3">
        <w:tab/>
        <w:t>Denna lag träder i kraft den</w:t>
      </w:r>
    </w:p>
    <w:p w:rsidR="00CA655A" w:rsidRDefault="00B64239" w:rsidP="00CA655A">
      <w:pPr>
        <w:pStyle w:val="ANormal"/>
        <w:jc w:val="center"/>
      </w:pPr>
      <w:hyperlink w:anchor="_top" w:tooltip="Klicka för att gå till toppen av dokumentet" w:history="1">
        <w:r w:rsidR="00CA655A">
          <w:rPr>
            <w:rStyle w:val="Hyperlnk"/>
          </w:rPr>
          <w:t>__________________</w:t>
        </w:r>
      </w:hyperlink>
    </w:p>
    <w:p w:rsidR="00CA655A" w:rsidRDefault="00CA655A" w:rsidP="00CA655A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CA655A">
              <w:t>28 augusti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646221" w:rsidRDefault="00646221" w:rsidP="00646221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21" w:rsidRDefault="00646221">
      <w:r>
        <w:separator/>
      </w:r>
    </w:p>
  </w:endnote>
  <w:endnote w:type="continuationSeparator" w:id="0">
    <w:p w:rsidR="00646221" w:rsidRDefault="0064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64239">
      <w:rPr>
        <w:noProof/>
        <w:lang w:val="fi-FI"/>
      </w:rPr>
      <w:t>LTB642017.docx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21" w:rsidRDefault="00646221">
      <w:r>
        <w:separator/>
      </w:r>
    </w:p>
  </w:footnote>
  <w:footnote w:type="continuationSeparator" w:id="0">
    <w:p w:rsidR="00646221" w:rsidRDefault="0064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21"/>
    <w:rsid w:val="00004B5B"/>
    <w:rsid w:val="0007288A"/>
    <w:rsid w:val="000B4E22"/>
    <w:rsid w:val="00116782"/>
    <w:rsid w:val="0019624D"/>
    <w:rsid w:val="00284C7A"/>
    <w:rsid w:val="002E1682"/>
    <w:rsid w:val="002E69CF"/>
    <w:rsid w:val="00315123"/>
    <w:rsid w:val="00337A19"/>
    <w:rsid w:val="00342C40"/>
    <w:rsid w:val="00344A9A"/>
    <w:rsid w:val="0038180C"/>
    <w:rsid w:val="00405762"/>
    <w:rsid w:val="00427A64"/>
    <w:rsid w:val="00490A43"/>
    <w:rsid w:val="004C56D7"/>
    <w:rsid w:val="004D7ED5"/>
    <w:rsid w:val="004E7D01"/>
    <w:rsid w:val="004F64FE"/>
    <w:rsid w:val="00504234"/>
    <w:rsid w:val="00522AA7"/>
    <w:rsid w:val="005C5E44"/>
    <w:rsid w:val="005E1BD9"/>
    <w:rsid w:val="005F6898"/>
    <w:rsid w:val="00646221"/>
    <w:rsid w:val="006538ED"/>
    <w:rsid w:val="006627B2"/>
    <w:rsid w:val="006E692C"/>
    <w:rsid w:val="006F6217"/>
    <w:rsid w:val="00775B7D"/>
    <w:rsid w:val="00837857"/>
    <w:rsid w:val="008414E5"/>
    <w:rsid w:val="00867707"/>
    <w:rsid w:val="008B5FA2"/>
    <w:rsid w:val="008C2815"/>
    <w:rsid w:val="008E5CEE"/>
    <w:rsid w:val="009315A1"/>
    <w:rsid w:val="009D081B"/>
    <w:rsid w:val="009E1423"/>
    <w:rsid w:val="009E6A01"/>
    <w:rsid w:val="009F1162"/>
    <w:rsid w:val="00A76A3D"/>
    <w:rsid w:val="00B033C2"/>
    <w:rsid w:val="00B5110A"/>
    <w:rsid w:val="00B64239"/>
    <w:rsid w:val="00BA3751"/>
    <w:rsid w:val="00BB7481"/>
    <w:rsid w:val="00BD48EF"/>
    <w:rsid w:val="00BE2983"/>
    <w:rsid w:val="00C7311C"/>
    <w:rsid w:val="00CA655A"/>
    <w:rsid w:val="00D636DC"/>
    <w:rsid w:val="00DD3988"/>
    <w:rsid w:val="00E6237B"/>
    <w:rsid w:val="00F45050"/>
    <w:rsid w:val="00F94A35"/>
    <w:rsid w:val="00F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7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64/2017</vt:lpstr>
    </vt:vector>
  </TitlesOfParts>
  <Company>Ålands lagting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64/2017</dc:title>
  <dc:creator>Jessica Laaksonen</dc:creator>
  <cp:lastModifiedBy>Jessica Laaksonen</cp:lastModifiedBy>
  <cp:revision>5</cp:revision>
  <cp:lastPrinted>2017-08-25T09:57:00Z</cp:lastPrinted>
  <dcterms:created xsi:type="dcterms:W3CDTF">2017-08-16T07:40:00Z</dcterms:created>
  <dcterms:modified xsi:type="dcterms:W3CDTF">2017-08-25T10:01:00Z</dcterms:modified>
</cp:coreProperties>
</file>