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AA7AB5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AA7AB5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5336AF" w:rsidP="009F1162">
            <w:pPr>
              <w:pStyle w:val="xDokTypNr"/>
            </w:pPr>
            <w:r>
              <w:t>BESLUT LTB 63</w:t>
            </w:r>
            <w:r w:rsidR="00337A19">
              <w:t>/20</w:t>
            </w:r>
            <w:r w:rsidR="008414E5">
              <w:t>1</w:t>
            </w:r>
            <w:r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5336AF">
              <w:t>7-08-28</w:t>
            </w:r>
          </w:p>
        </w:tc>
        <w:tc>
          <w:tcPr>
            <w:tcW w:w="2563" w:type="dxa"/>
            <w:vAlign w:val="center"/>
          </w:tcPr>
          <w:p w:rsidR="00337A19" w:rsidRDefault="005336AF">
            <w:pPr>
              <w:pStyle w:val="xBeteckning1"/>
            </w:pPr>
            <w:r>
              <w:t>LF 26/2016-2017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5336AF">
        <w:t xml:space="preserve"> </w:t>
      </w:r>
      <w:r w:rsidR="005336AF" w:rsidRPr="00850EA3">
        <w:t>om ändring av 4</w:t>
      </w:r>
      <w:r w:rsidR="005336AF">
        <w:t> §</w:t>
      </w:r>
      <w:r w:rsidR="005336AF" w:rsidRPr="00850EA3">
        <w:t xml:space="preserve"> landskapslagen om yrkesmässig trafik</w:t>
      </w:r>
    </w:p>
    <w:p w:rsidR="00337A19" w:rsidRDefault="00337A19">
      <w:pPr>
        <w:pStyle w:val="ANormal"/>
      </w:pPr>
    </w:p>
    <w:p w:rsidR="005336AF" w:rsidRPr="00850EA3" w:rsidRDefault="00337A19" w:rsidP="005336AF">
      <w:pPr>
        <w:pStyle w:val="ANormal"/>
      </w:pPr>
      <w:r>
        <w:tab/>
        <w:t xml:space="preserve">I enlighet med lagtingets beslut </w:t>
      </w:r>
      <w:r w:rsidR="005336AF" w:rsidRPr="00850EA3">
        <w:rPr>
          <w:b/>
        </w:rPr>
        <w:t>ändras</w:t>
      </w:r>
      <w:r w:rsidR="005336AF" w:rsidRPr="00850EA3">
        <w:t xml:space="preserve"> 4</w:t>
      </w:r>
      <w:r w:rsidR="005336AF">
        <w:t> §</w:t>
      </w:r>
      <w:r w:rsidR="005336AF" w:rsidRPr="00850EA3">
        <w:t xml:space="preserve"> 3</w:t>
      </w:r>
      <w:r w:rsidR="005336AF">
        <w:t> mom.</w:t>
      </w:r>
      <w:r w:rsidR="005336AF" w:rsidRPr="00850EA3">
        <w:t xml:space="preserve"> landskapslag</w:t>
      </w:r>
      <w:r w:rsidR="005336AF">
        <w:t>en</w:t>
      </w:r>
      <w:r w:rsidR="005336AF" w:rsidRPr="00850EA3">
        <w:t xml:space="preserve"> (1976:33) om yrkesmässig trafik sådant det lyder i landskapslag</w:t>
      </w:r>
      <w:r w:rsidR="005336AF">
        <w:t>en</w:t>
      </w:r>
      <w:r w:rsidR="005336AF" w:rsidRPr="00850EA3">
        <w:t xml:space="preserve"> 2008/41 som </w:t>
      </w:r>
      <w:r w:rsidR="005336AF" w:rsidRPr="00E92A80">
        <w:t>följer:</w:t>
      </w:r>
    </w:p>
    <w:p w:rsidR="005336AF" w:rsidRPr="00850EA3" w:rsidRDefault="005336AF" w:rsidP="005336AF">
      <w:pPr>
        <w:pStyle w:val="ANormal"/>
      </w:pPr>
    </w:p>
    <w:p w:rsidR="005336AF" w:rsidRDefault="005336AF" w:rsidP="005336AF">
      <w:pPr>
        <w:pStyle w:val="LagParagraf"/>
      </w:pPr>
      <w:r>
        <w:t>4 §</w:t>
      </w:r>
    </w:p>
    <w:p w:rsidR="005336AF" w:rsidRPr="00850EA3" w:rsidRDefault="005336AF" w:rsidP="005336AF">
      <w:pPr>
        <w:pStyle w:val="LagPararubrik"/>
      </w:pPr>
      <w:r w:rsidRPr="00850EA3">
        <w:t>Ansökan om trafiktillstånd</w:t>
      </w:r>
    </w:p>
    <w:p w:rsidR="005336AF" w:rsidRDefault="005336AF" w:rsidP="005336AF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5336AF" w:rsidRDefault="005336AF" w:rsidP="005336AF">
      <w:pPr>
        <w:pStyle w:val="ANormal"/>
      </w:pPr>
      <w:r>
        <w:tab/>
        <w:t>Landskapsregeringen kan vid behov offentligen delge och uppmana dem som önskar bedriva yrkesmässig trafik att ansöka om tillstånd för detta. Vid delgivningen ska bestämmelserna om offentlig delgivning i förvaltningsl</w:t>
      </w:r>
      <w:r>
        <w:t>a</w:t>
      </w:r>
      <w:r>
        <w:t>gen (2008:9) för landskapet Åland iakttas.</w:t>
      </w:r>
    </w:p>
    <w:p w:rsidR="005336AF" w:rsidRDefault="005336AF" w:rsidP="005336AF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5336AF" w:rsidRDefault="005336AF" w:rsidP="005336AF">
      <w:pPr>
        <w:pStyle w:val="ANormal"/>
      </w:pPr>
    </w:p>
    <w:p w:rsidR="005336AF" w:rsidRDefault="00AA7AB5" w:rsidP="005336AF">
      <w:pPr>
        <w:pStyle w:val="ANormal"/>
        <w:jc w:val="center"/>
      </w:pPr>
      <w:hyperlink w:anchor="_top" w:tooltip="Klicka för att gå till toppen av dokumentet" w:history="1">
        <w:r w:rsidR="005336AF">
          <w:rPr>
            <w:rStyle w:val="Hyperlnk"/>
          </w:rPr>
          <w:t>__________________</w:t>
        </w:r>
      </w:hyperlink>
    </w:p>
    <w:p w:rsidR="005336AF" w:rsidRPr="00850EA3" w:rsidRDefault="005336AF" w:rsidP="005336AF">
      <w:pPr>
        <w:pStyle w:val="ANormal"/>
      </w:pPr>
    </w:p>
    <w:p w:rsidR="005336AF" w:rsidRPr="00850EA3" w:rsidRDefault="005336AF" w:rsidP="005336AF">
      <w:pPr>
        <w:pStyle w:val="ANormal"/>
      </w:pPr>
      <w:r w:rsidRPr="00850EA3">
        <w:tab/>
        <w:t>Denna lag träder i kraft den</w:t>
      </w:r>
    </w:p>
    <w:p w:rsidR="005336AF" w:rsidRDefault="00AA7AB5" w:rsidP="005336AF">
      <w:pPr>
        <w:pStyle w:val="ANormal"/>
        <w:jc w:val="center"/>
      </w:pPr>
      <w:hyperlink w:anchor="_top" w:tooltip="Klicka för att gå till toppen av dokumentet" w:history="1">
        <w:r w:rsidR="005336AF">
          <w:rPr>
            <w:rStyle w:val="Hyperlnk"/>
          </w:rPr>
          <w:t>__________________</w:t>
        </w:r>
      </w:hyperlink>
    </w:p>
    <w:p w:rsidR="005336AF" w:rsidRPr="00001811" w:rsidRDefault="005336AF" w:rsidP="005336AF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5336AF">
              <w:t>28 augusti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Johan Ehn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646221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646221" w:rsidRDefault="00646221" w:rsidP="00646221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21" w:rsidRDefault="00646221">
      <w:r>
        <w:separator/>
      </w:r>
    </w:p>
  </w:endnote>
  <w:endnote w:type="continuationSeparator" w:id="0">
    <w:p w:rsidR="00646221" w:rsidRDefault="0064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A7AB5">
      <w:rPr>
        <w:noProof/>
        <w:lang w:val="fi-FI"/>
      </w:rPr>
      <w:t>LTB632017.docx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21" w:rsidRDefault="00646221">
      <w:r>
        <w:separator/>
      </w:r>
    </w:p>
  </w:footnote>
  <w:footnote w:type="continuationSeparator" w:id="0">
    <w:p w:rsidR="00646221" w:rsidRDefault="0064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21"/>
    <w:rsid w:val="00004B5B"/>
    <w:rsid w:val="0007288A"/>
    <w:rsid w:val="000B4E22"/>
    <w:rsid w:val="00116782"/>
    <w:rsid w:val="0019624D"/>
    <w:rsid w:val="00284C7A"/>
    <w:rsid w:val="002E1682"/>
    <w:rsid w:val="002E69CF"/>
    <w:rsid w:val="00315123"/>
    <w:rsid w:val="00337A19"/>
    <w:rsid w:val="00342C40"/>
    <w:rsid w:val="00344A9A"/>
    <w:rsid w:val="0038180C"/>
    <w:rsid w:val="00405762"/>
    <w:rsid w:val="00427A64"/>
    <w:rsid w:val="00490A43"/>
    <w:rsid w:val="004C56D7"/>
    <w:rsid w:val="004D7ED5"/>
    <w:rsid w:val="004E7D01"/>
    <w:rsid w:val="004F64FE"/>
    <w:rsid w:val="00504234"/>
    <w:rsid w:val="00522AA7"/>
    <w:rsid w:val="005336AF"/>
    <w:rsid w:val="005C5E44"/>
    <w:rsid w:val="005E1BD9"/>
    <w:rsid w:val="005F6898"/>
    <w:rsid w:val="00646221"/>
    <w:rsid w:val="006538ED"/>
    <w:rsid w:val="006E692C"/>
    <w:rsid w:val="006F6217"/>
    <w:rsid w:val="007632EF"/>
    <w:rsid w:val="00775B7D"/>
    <w:rsid w:val="00837857"/>
    <w:rsid w:val="008414E5"/>
    <w:rsid w:val="00867707"/>
    <w:rsid w:val="008B5FA2"/>
    <w:rsid w:val="008C2815"/>
    <w:rsid w:val="008E5CEE"/>
    <w:rsid w:val="009315A1"/>
    <w:rsid w:val="009D081B"/>
    <w:rsid w:val="009E1423"/>
    <w:rsid w:val="009E6A01"/>
    <w:rsid w:val="009F1162"/>
    <w:rsid w:val="00A76A3D"/>
    <w:rsid w:val="00AA7AB5"/>
    <w:rsid w:val="00B033C2"/>
    <w:rsid w:val="00B5110A"/>
    <w:rsid w:val="00BA3751"/>
    <w:rsid w:val="00BB7481"/>
    <w:rsid w:val="00BD48EF"/>
    <w:rsid w:val="00BE2983"/>
    <w:rsid w:val="00C7311C"/>
    <w:rsid w:val="00D636DC"/>
    <w:rsid w:val="00DD3988"/>
    <w:rsid w:val="00E6237B"/>
    <w:rsid w:val="00F94A35"/>
    <w:rsid w:val="00F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2</TotalTime>
  <Pages>1</Pages>
  <Words>192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63/2017</vt:lpstr>
    </vt:vector>
  </TitlesOfParts>
  <Company>Ålands lagting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63/2017</dc:title>
  <dc:creator>Jessica Laaksonen</dc:creator>
  <cp:lastModifiedBy>Jessica Laaksonen</cp:lastModifiedBy>
  <cp:revision>5</cp:revision>
  <cp:lastPrinted>2017-08-25T09:55:00Z</cp:lastPrinted>
  <dcterms:created xsi:type="dcterms:W3CDTF">2017-08-16T07:28:00Z</dcterms:created>
  <dcterms:modified xsi:type="dcterms:W3CDTF">2017-08-25T09:55:00Z</dcterms:modified>
</cp:coreProperties>
</file>