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7E1423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7E1423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4773D0" w:rsidP="009F1162">
            <w:pPr>
              <w:pStyle w:val="xDokTypNr"/>
            </w:pPr>
            <w:r>
              <w:t>BESLUT LTB 62</w:t>
            </w:r>
            <w:r w:rsidR="00337A19">
              <w:t>/20</w:t>
            </w:r>
            <w:r w:rsidR="008414E5">
              <w:t>1</w:t>
            </w:r>
            <w:r>
              <w:t>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C33608">
              <w:t>7-08-28</w:t>
            </w:r>
          </w:p>
        </w:tc>
        <w:tc>
          <w:tcPr>
            <w:tcW w:w="2563" w:type="dxa"/>
            <w:vAlign w:val="center"/>
          </w:tcPr>
          <w:p w:rsidR="00337A19" w:rsidRDefault="00C33608">
            <w:pPr>
              <w:pStyle w:val="xBeteckning1"/>
            </w:pPr>
            <w:r>
              <w:t>LF 26/2016-2017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1" w:name="_Toc65564307"/>
      <w:r>
        <w:t>Landskapslag</w:t>
      </w:r>
      <w:bookmarkEnd w:id="1"/>
      <w:r w:rsidR="00C33608">
        <w:t xml:space="preserve"> </w:t>
      </w:r>
      <w:r w:rsidR="00C33608" w:rsidRPr="00F3589D">
        <w:t>om ändring av 46</w:t>
      </w:r>
      <w:r w:rsidR="00C33608">
        <w:t> §</w:t>
      </w:r>
      <w:r w:rsidR="00C33608" w:rsidRPr="00F3589D">
        <w:t xml:space="preserve"> landskapslagen om naturvård</w:t>
      </w:r>
    </w:p>
    <w:p w:rsidR="00337A19" w:rsidRDefault="00337A19">
      <w:pPr>
        <w:pStyle w:val="ANormal"/>
      </w:pPr>
    </w:p>
    <w:p w:rsidR="00C33608" w:rsidRPr="00F3589D" w:rsidRDefault="00337A19" w:rsidP="00C33608">
      <w:pPr>
        <w:pStyle w:val="ANormal"/>
      </w:pPr>
      <w:r>
        <w:tab/>
        <w:t xml:space="preserve">I enlighet med lagtingets beslut </w:t>
      </w:r>
      <w:r w:rsidR="00C33608" w:rsidRPr="00F3589D">
        <w:rPr>
          <w:b/>
        </w:rPr>
        <w:t>ändras</w:t>
      </w:r>
      <w:r w:rsidR="00C33608" w:rsidRPr="00F3589D">
        <w:t xml:space="preserve"> 46</w:t>
      </w:r>
      <w:r w:rsidR="00C33608">
        <w:t> §</w:t>
      </w:r>
      <w:r w:rsidR="00C33608" w:rsidRPr="00F3589D">
        <w:t xml:space="preserve"> 1</w:t>
      </w:r>
      <w:r w:rsidR="00C33608">
        <w:t> mom.</w:t>
      </w:r>
      <w:r w:rsidR="00C33608" w:rsidRPr="00F3589D">
        <w:t xml:space="preserve"> landskapslag</w:t>
      </w:r>
      <w:r w:rsidR="00C33608">
        <w:t>en</w:t>
      </w:r>
      <w:r w:rsidR="00C33608" w:rsidRPr="00F3589D">
        <w:t xml:space="preserve"> (1998:82) om naturvård sådant det lyder i landskapslag</w:t>
      </w:r>
      <w:r w:rsidR="00C33608">
        <w:t>en</w:t>
      </w:r>
      <w:r w:rsidR="00C33608" w:rsidRPr="00F3589D">
        <w:t xml:space="preserve"> 2008/40 som </w:t>
      </w:r>
      <w:r w:rsidR="00C33608" w:rsidRPr="00E92A80">
        <w:t>fö</w:t>
      </w:r>
      <w:r w:rsidR="00C33608" w:rsidRPr="00E92A80">
        <w:t>l</w:t>
      </w:r>
      <w:r w:rsidR="00C33608" w:rsidRPr="00E92A80">
        <w:t>jer:</w:t>
      </w:r>
    </w:p>
    <w:p w:rsidR="00C33608" w:rsidRPr="00F3589D" w:rsidRDefault="00C33608" w:rsidP="00C33608">
      <w:pPr>
        <w:pStyle w:val="ANormal"/>
      </w:pPr>
    </w:p>
    <w:p w:rsidR="00C33608" w:rsidRPr="00F3589D" w:rsidRDefault="00C33608" w:rsidP="00C33608">
      <w:pPr>
        <w:pStyle w:val="LagParagraf"/>
      </w:pPr>
      <w:r w:rsidRPr="00F3589D">
        <w:t>46</w:t>
      </w:r>
      <w:r>
        <w:t> §</w:t>
      </w:r>
    </w:p>
    <w:p w:rsidR="00C33608" w:rsidRPr="00F3589D" w:rsidRDefault="00C33608" w:rsidP="00C33608">
      <w:pPr>
        <w:pStyle w:val="ANormal"/>
        <w:rPr>
          <w:i/>
          <w:iCs/>
        </w:rPr>
      </w:pPr>
      <w:r w:rsidRPr="00F3589D">
        <w:rPr>
          <w:iCs/>
        </w:rPr>
        <w:tab/>
        <w:t>Ett meddelande om fredningsbeslutet ska genom offentlig delgivning publiceras på landskaps</w:t>
      </w:r>
      <w:r w:rsidR="007E1423">
        <w:rPr>
          <w:iCs/>
        </w:rPr>
        <w:t>r</w:t>
      </w:r>
      <w:r w:rsidRPr="00F3589D">
        <w:rPr>
          <w:iCs/>
        </w:rPr>
        <w:t>e</w:t>
      </w:r>
      <w:r w:rsidR="007E1423">
        <w:rPr>
          <w:iCs/>
        </w:rPr>
        <w:t>ge</w:t>
      </w:r>
      <w:r w:rsidRPr="00F3589D">
        <w:rPr>
          <w:iCs/>
        </w:rPr>
        <w:t>ringens elektroniska anslagstavla enligt vad som föreskrivs i förvaltningslagen (2008:9) för landskapet Åland. Beslutet ska vara tillgängligt på landskapsregeringen webbplats under den tid me</w:t>
      </w:r>
      <w:r w:rsidRPr="00F3589D">
        <w:rPr>
          <w:iCs/>
        </w:rPr>
        <w:t>d</w:t>
      </w:r>
      <w:r>
        <w:rPr>
          <w:iCs/>
        </w:rPr>
        <w:t>delandet är publicerat.</w:t>
      </w:r>
    </w:p>
    <w:p w:rsidR="00C33608" w:rsidRPr="00F3589D" w:rsidRDefault="00C33608" w:rsidP="00C33608">
      <w:pPr>
        <w:pStyle w:val="ANormal"/>
      </w:pPr>
      <w:proofErr w:type="gramStart"/>
      <w:r w:rsidRPr="00F3589D">
        <w:t>-</w:t>
      </w:r>
      <w:proofErr w:type="gramEnd"/>
      <w:r w:rsidRPr="00F3589D">
        <w:t xml:space="preserve"> - - - - - - - - - - - - - - - - - - - - - - - - - - - - - - - - - - - - - - - - - - - - - - - - - - -</w:t>
      </w:r>
    </w:p>
    <w:p w:rsidR="00C33608" w:rsidRDefault="00C33608" w:rsidP="00C33608">
      <w:pPr>
        <w:pStyle w:val="ANormal"/>
      </w:pPr>
    </w:p>
    <w:p w:rsidR="00C33608" w:rsidRDefault="007E1423" w:rsidP="00C33608">
      <w:pPr>
        <w:pStyle w:val="ANormal"/>
        <w:jc w:val="center"/>
      </w:pPr>
      <w:hyperlink w:anchor="_top" w:tooltip="Klicka för att gå till toppen av dokumentet" w:history="1">
        <w:r w:rsidR="00C33608">
          <w:rPr>
            <w:rStyle w:val="Hyperlnk"/>
          </w:rPr>
          <w:t>__________________</w:t>
        </w:r>
      </w:hyperlink>
    </w:p>
    <w:p w:rsidR="00C33608" w:rsidRPr="00F3589D" w:rsidRDefault="00C33608" w:rsidP="00C33608">
      <w:pPr>
        <w:pStyle w:val="ANormal"/>
      </w:pPr>
      <w:bookmarkStart w:id="2" w:name="_GoBack"/>
      <w:bookmarkEnd w:id="2"/>
    </w:p>
    <w:p w:rsidR="00C33608" w:rsidRPr="00F3589D" w:rsidRDefault="00C33608" w:rsidP="00C33608">
      <w:pPr>
        <w:pStyle w:val="ANormal"/>
      </w:pPr>
      <w:r w:rsidRPr="00F3589D">
        <w:tab/>
        <w:t>Denna lag träder i kraft den</w:t>
      </w:r>
    </w:p>
    <w:p w:rsidR="00C33608" w:rsidRDefault="007E1423" w:rsidP="00C33608">
      <w:pPr>
        <w:pStyle w:val="ANormal"/>
        <w:jc w:val="center"/>
      </w:pPr>
      <w:hyperlink w:anchor="_top" w:tooltip="Klicka för att gå till toppen av dokumentet" w:history="1">
        <w:r w:rsidR="00C33608">
          <w:rPr>
            <w:rStyle w:val="Hyperlnk"/>
          </w:rPr>
          <w:t>__________________</w:t>
        </w:r>
      </w:hyperlink>
    </w:p>
    <w:p w:rsidR="00337A19" w:rsidRDefault="00337A19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C33608">
              <w:t>28 augusti 2017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646221">
            <w:pPr>
              <w:pStyle w:val="ANormal"/>
              <w:keepNext/>
              <w:jc w:val="center"/>
            </w:pPr>
            <w:r>
              <w:t>Johan Ehn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646221">
            <w:pPr>
              <w:pStyle w:val="ANormal"/>
              <w:keepNext/>
              <w:jc w:val="center"/>
            </w:pPr>
            <w:r>
              <w:t>Veronica Thörnroos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646221" w:rsidRDefault="00646221" w:rsidP="00646221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21" w:rsidRDefault="00646221">
      <w:r>
        <w:separator/>
      </w:r>
    </w:p>
  </w:endnote>
  <w:endnote w:type="continuationSeparator" w:id="0">
    <w:p w:rsidR="00646221" w:rsidRDefault="0064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7E1423">
      <w:rPr>
        <w:noProof/>
        <w:lang w:val="fi-FI"/>
      </w:rPr>
      <w:t>LTB622017.docx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21" w:rsidRDefault="00646221">
      <w:r>
        <w:separator/>
      </w:r>
    </w:p>
  </w:footnote>
  <w:footnote w:type="continuationSeparator" w:id="0">
    <w:p w:rsidR="00646221" w:rsidRDefault="00646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221"/>
    <w:rsid w:val="00004B5B"/>
    <w:rsid w:val="0007288A"/>
    <w:rsid w:val="00116782"/>
    <w:rsid w:val="0019624D"/>
    <w:rsid w:val="00284C7A"/>
    <w:rsid w:val="002E1682"/>
    <w:rsid w:val="002E69CF"/>
    <w:rsid w:val="00315123"/>
    <w:rsid w:val="00337A19"/>
    <w:rsid w:val="00342C40"/>
    <w:rsid w:val="00344A9A"/>
    <w:rsid w:val="0038180C"/>
    <w:rsid w:val="00405762"/>
    <w:rsid w:val="00427A64"/>
    <w:rsid w:val="004773D0"/>
    <w:rsid w:val="00490A43"/>
    <w:rsid w:val="004C56D7"/>
    <w:rsid w:val="004D7ED5"/>
    <w:rsid w:val="004E7D01"/>
    <w:rsid w:val="004F64FE"/>
    <w:rsid w:val="00504234"/>
    <w:rsid w:val="00522AA7"/>
    <w:rsid w:val="005C5E44"/>
    <w:rsid w:val="005E1BD9"/>
    <w:rsid w:val="005F6898"/>
    <w:rsid w:val="00646221"/>
    <w:rsid w:val="006538ED"/>
    <w:rsid w:val="006E692C"/>
    <w:rsid w:val="006F6217"/>
    <w:rsid w:val="00775B7D"/>
    <w:rsid w:val="007E1423"/>
    <w:rsid w:val="00837857"/>
    <w:rsid w:val="008414E5"/>
    <w:rsid w:val="00867707"/>
    <w:rsid w:val="008B5FA2"/>
    <w:rsid w:val="008C2815"/>
    <w:rsid w:val="008E5CEE"/>
    <w:rsid w:val="009315A1"/>
    <w:rsid w:val="009D081B"/>
    <w:rsid w:val="009E1423"/>
    <w:rsid w:val="009E6A01"/>
    <w:rsid w:val="009F1162"/>
    <w:rsid w:val="00A76A3D"/>
    <w:rsid w:val="00B033C2"/>
    <w:rsid w:val="00B5110A"/>
    <w:rsid w:val="00BA3751"/>
    <w:rsid w:val="00BB7481"/>
    <w:rsid w:val="00BD48EF"/>
    <w:rsid w:val="00BE2983"/>
    <w:rsid w:val="00C33608"/>
    <w:rsid w:val="00C7311C"/>
    <w:rsid w:val="00D636DC"/>
    <w:rsid w:val="00DD3988"/>
    <w:rsid w:val="00DF1FD6"/>
    <w:rsid w:val="00E6237B"/>
    <w:rsid w:val="00F94A35"/>
    <w:rsid w:val="00F9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69</TotalTime>
  <Pages>1</Pages>
  <Words>176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62/2017</vt:lpstr>
    </vt:vector>
  </TitlesOfParts>
  <Company>Ålands lagting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62/2017</dc:title>
  <dc:creator>Jessica Laaksonen</dc:creator>
  <cp:lastModifiedBy>Jessica Laaksonen</cp:lastModifiedBy>
  <cp:revision>5</cp:revision>
  <cp:lastPrinted>2017-08-25T09:54:00Z</cp:lastPrinted>
  <dcterms:created xsi:type="dcterms:W3CDTF">2017-08-16T07:28:00Z</dcterms:created>
  <dcterms:modified xsi:type="dcterms:W3CDTF">2017-08-25T09:54:00Z</dcterms:modified>
</cp:coreProperties>
</file>