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27D0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27D06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9E4FA4" w:rsidP="009F1162">
            <w:pPr>
              <w:pStyle w:val="xDokTypNr"/>
            </w:pPr>
            <w:r>
              <w:t>BESLUT LTB 60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9E4FA4">
              <w:t>7-08-28</w:t>
            </w:r>
          </w:p>
        </w:tc>
        <w:tc>
          <w:tcPr>
            <w:tcW w:w="2563" w:type="dxa"/>
            <w:vAlign w:val="center"/>
          </w:tcPr>
          <w:p w:rsidR="00337A19" w:rsidRDefault="009E4FA4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9E4FA4">
        <w:t xml:space="preserve"> om ändring av </w:t>
      </w:r>
      <w:r w:rsidR="009E4FA4" w:rsidRPr="00DA60A3">
        <w:t>25 och 41</w:t>
      </w:r>
      <w:r w:rsidR="009E4FA4">
        <w:t> </w:t>
      </w:r>
      <w:proofErr w:type="gramStart"/>
      <w:r w:rsidR="009E4FA4">
        <w:t>§§</w:t>
      </w:r>
      <w:proofErr w:type="gramEnd"/>
      <w:r w:rsidR="009E4FA4">
        <w:t xml:space="preserve"> l</w:t>
      </w:r>
      <w:r w:rsidR="009E4FA4" w:rsidRPr="00260A45">
        <w:t>andskapslag</w:t>
      </w:r>
      <w:r w:rsidR="009E4FA4">
        <w:t>en</w:t>
      </w:r>
      <w:r w:rsidR="009E4FA4" w:rsidRPr="00260A45">
        <w:t xml:space="preserve"> om fiske i landskapet Åland</w:t>
      </w:r>
    </w:p>
    <w:p w:rsidR="00337A19" w:rsidRDefault="00337A19">
      <w:pPr>
        <w:pStyle w:val="ANormal"/>
      </w:pPr>
    </w:p>
    <w:p w:rsidR="009E4FA4" w:rsidRPr="009E4FA4" w:rsidRDefault="00337A19" w:rsidP="009E4FA4">
      <w:pPr>
        <w:pStyle w:val="ANormal"/>
      </w:pPr>
      <w:r>
        <w:tab/>
        <w:t xml:space="preserve">I enlighet med lagtingets beslut </w:t>
      </w:r>
      <w:r w:rsidR="009E4FA4" w:rsidRPr="009E4FA4">
        <w:rPr>
          <w:b/>
        </w:rPr>
        <w:t>ändras</w:t>
      </w:r>
      <w:r w:rsidR="009E4FA4" w:rsidRPr="009E4FA4">
        <w:t xml:space="preserve"> 25 § 3 mom. och 41 § 4 mom. landskapslagen (1956:39) om fiske i landskapet Åland sådana de lyder i landskapslagen 2008/38 som följer: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</w:p>
    <w:p w:rsidR="009E4FA4" w:rsidRPr="009E4FA4" w:rsidRDefault="009E4FA4" w:rsidP="009E4FA4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9E4FA4">
        <w:rPr>
          <w:sz w:val="22"/>
          <w:szCs w:val="20"/>
        </w:rPr>
        <w:t>25 §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  <w:proofErr w:type="gramStart"/>
      <w:r w:rsidRPr="009E4FA4">
        <w:rPr>
          <w:sz w:val="22"/>
          <w:szCs w:val="20"/>
        </w:rPr>
        <w:t>-</w:t>
      </w:r>
      <w:proofErr w:type="gramEnd"/>
      <w:r w:rsidRPr="009E4FA4">
        <w:rPr>
          <w:sz w:val="22"/>
          <w:szCs w:val="20"/>
        </w:rPr>
        <w:t xml:space="preserve"> - - - - - - - - - - - - - - - - - - - - - - - - - - - - - - - - - - - - - - - - - - - - - - - - - - -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  <w:r w:rsidRPr="009E4FA4">
        <w:rPr>
          <w:sz w:val="22"/>
          <w:szCs w:val="20"/>
        </w:rPr>
        <w:tab/>
        <w:t>Fiskevattnets innehavare ska publicera ett meddelande om förbudet på kommunens elektroniska anslagstavla enligt vad som föreskrivs</w:t>
      </w:r>
      <w:r w:rsidR="00A01512">
        <w:rPr>
          <w:sz w:val="22"/>
          <w:szCs w:val="20"/>
        </w:rPr>
        <w:t xml:space="preserve"> om </w:t>
      </w:r>
      <w:r w:rsidR="00A01512" w:rsidRPr="009E4FA4">
        <w:rPr>
          <w:sz w:val="22"/>
          <w:szCs w:val="20"/>
        </w:rPr>
        <w:t>offen</w:t>
      </w:r>
      <w:r w:rsidR="00A01512" w:rsidRPr="009E4FA4">
        <w:rPr>
          <w:sz w:val="22"/>
          <w:szCs w:val="20"/>
        </w:rPr>
        <w:t>t</w:t>
      </w:r>
      <w:r w:rsidR="00A01512" w:rsidRPr="009E4FA4">
        <w:rPr>
          <w:sz w:val="22"/>
          <w:szCs w:val="20"/>
        </w:rPr>
        <w:t>lig delgivning</w:t>
      </w:r>
      <w:r w:rsidRPr="009E4FA4">
        <w:rPr>
          <w:sz w:val="22"/>
          <w:szCs w:val="20"/>
        </w:rPr>
        <w:t xml:space="preserve"> i förvaltningslagen (</w:t>
      </w:r>
      <w:r w:rsidR="00A01512">
        <w:rPr>
          <w:sz w:val="22"/>
          <w:szCs w:val="20"/>
        </w:rPr>
        <w:t xml:space="preserve">2008:9) för landskapet Åland </w:t>
      </w:r>
      <w:r w:rsidRPr="009E4FA4">
        <w:rPr>
          <w:sz w:val="22"/>
          <w:szCs w:val="20"/>
        </w:rPr>
        <w:t>och årli</w:t>
      </w:r>
      <w:r w:rsidRPr="009E4FA4">
        <w:rPr>
          <w:sz w:val="22"/>
          <w:szCs w:val="20"/>
        </w:rPr>
        <w:t>g</w:t>
      </w:r>
      <w:r w:rsidRPr="009E4FA4">
        <w:rPr>
          <w:sz w:val="22"/>
          <w:szCs w:val="20"/>
        </w:rPr>
        <w:t>en förnya meddela</w:t>
      </w:r>
      <w:r w:rsidRPr="009E4FA4">
        <w:rPr>
          <w:sz w:val="22"/>
          <w:szCs w:val="20"/>
        </w:rPr>
        <w:t>n</w:t>
      </w:r>
      <w:r w:rsidRPr="009E4FA4">
        <w:rPr>
          <w:sz w:val="22"/>
          <w:szCs w:val="20"/>
        </w:rPr>
        <w:t>det, så länge förbudet gäller.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  <w:proofErr w:type="gramStart"/>
      <w:r w:rsidRPr="009E4FA4">
        <w:rPr>
          <w:sz w:val="22"/>
          <w:szCs w:val="20"/>
        </w:rPr>
        <w:t>-</w:t>
      </w:r>
      <w:proofErr w:type="gramEnd"/>
      <w:r w:rsidRPr="009E4FA4">
        <w:rPr>
          <w:sz w:val="22"/>
          <w:szCs w:val="20"/>
        </w:rPr>
        <w:t xml:space="preserve"> - - - - - - - - - - - - - - - - - - - - - - - - - - - - - - - - - - - - - - - - - - - - - - - - - - -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</w:p>
    <w:p w:rsidR="009E4FA4" w:rsidRPr="009E4FA4" w:rsidRDefault="009E4FA4" w:rsidP="009E4FA4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9E4FA4">
        <w:rPr>
          <w:sz w:val="22"/>
          <w:szCs w:val="20"/>
        </w:rPr>
        <w:t>41 §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  <w:proofErr w:type="gramStart"/>
      <w:r w:rsidRPr="009E4FA4">
        <w:rPr>
          <w:sz w:val="22"/>
          <w:szCs w:val="20"/>
        </w:rPr>
        <w:t>-</w:t>
      </w:r>
      <w:proofErr w:type="gramEnd"/>
      <w:r w:rsidRPr="009E4FA4">
        <w:rPr>
          <w:sz w:val="22"/>
          <w:szCs w:val="20"/>
        </w:rPr>
        <w:t xml:space="preserve"> - - - - - - - - - - - - - - - - - - - - - - - - - - - - - - - - - - - - - - - - - - - - - - - - - - -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  <w:r w:rsidRPr="009E4FA4">
        <w:rPr>
          <w:sz w:val="22"/>
          <w:szCs w:val="20"/>
        </w:rPr>
        <w:tab/>
        <w:t>Förbud som avses i 2 mom. ska upphävas av landskapsregeringen om skäl att upprätthålla det inte längre föreligger. Ett meddelande om förbud och dess upphävande ska publiceras på kommunens elektroniska anslag</w:t>
      </w:r>
      <w:r w:rsidRPr="009E4FA4">
        <w:rPr>
          <w:sz w:val="22"/>
          <w:szCs w:val="20"/>
        </w:rPr>
        <w:t>s</w:t>
      </w:r>
      <w:r w:rsidRPr="009E4FA4">
        <w:rPr>
          <w:sz w:val="22"/>
          <w:szCs w:val="20"/>
        </w:rPr>
        <w:t>tavla och delges offentligen enligt vad som föreskri</w:t>
      </w:r>
      <w:r w:rsidR="00A01512">
        <w:rPr>
          <w:sz w:val="22"/>
          <w:szCs w:val="20"/>
        </w:rPr>
        <w:t xml:space="preserve">vs i förvaltningslagen </w:t>
      </w:r>
      <w:bookmarkStart w:id="2" w:name="_GoBack"/>
      <w:bookmarkEnd w:id="2"/>
      <w:r w:rsidRPr="009E4FA4">
        <w:rPr>
          <w:sz w:val="22"/>
          <w:szCs w:val="20"/>
        </w:rPr>
        <w:t>för landskapet Åland.</w:t>
      </w: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</w:p>
    <w:p w:rsidR="009E4FA4" w:rsidRPr="009E4FA4" w:rsidRDefault="00B27D06" w:rsidP="009E4FA4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9E4FA4" w:rsidRPr="009E4FA4">
          <w:rPr>
            <w:color w:val="0000FF"/>
            <w:sz w:val="22"/>
            <w:szCs w:val="20"/>
          </w:rPr>
          <w:t>__________________</w:t>
        </w:r>
      </w:hyperlink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  <w:r w:rsidRPr="009E4FA4">
        <w:rPr>
          <w:sz w:val="22"/>
          <w:szCs w:val="20"/>
        </w:rPr>
        <w:tab/>
        <w:t>Denna lag träder i kraft den</w:t>
      </w:r>
    </w:p>
    <w:p w:rsidR="009E4FA4" w:rsidRPr="009E4FA4" w:rsidRDefault="00B27D06" w:rsidP="009E4FA4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9E4FA4" w:rsidRPr="009E4FA4">
          <w:rPr>
            <w:color w:val="0000FF"/>
            <w:sz w:val="22"/>
            <w:szCs w:val="20"/>
          </w:rPr>
          <w:t>__________________</w:t>
        </w:r>
      </w:hyperlink>
    </w:p>
    <w:p w:rsidR="009E4FA4" w:rsidRPr="009E4FA4" w:rsidRDefault="009E4FA4" w:rsidP="009E4FA4">
      <w:pPr>
        <w:tabs>
          <w:tab w:val="left" w:pos="283"/>
        </w:tabs>
        <w:jc w:val="both"/>
        <w:rPr>
          <w:sz w:val="22"/>
          <w:szCs w:val="20"/>
        </w:rPr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9E4FA4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27D06">
      <w:rPr>
        <w:noProof/>
        <w:lang w:val="fi-FI"/>
      </w:rPr>
      <w:t>LTB602017.docx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16782"/>
    <w:rsid w:val="0019624D"/>
    <w:rsid w:val="00284C7A"/>
    <w:rsid w:val="002E1682"/>
    <w:rsid w:val="002E69CF"/>
    <w:rsid w:val="00315123"/>
    <w:rsid w:val="00337A19"/>
    <w:rsid w:val="00342C40"/>
    <w:rsid w:val="00344A9A"/>
    <w:rsid w:val="0038180C"/>
    <w:rsid w:val="00405762"/>
    <w:rsid w:val="00427A64"/>
    <w:rsid w:val="00490A43"/>
    <w:rsid w:val="004C56D7"/>
    <w:rsid w:val="004D7ED5"/>
    <w:rsid w:val="004E7D01"/>
    <w:rsid w:val="004F64FE"/>
    <w:rsid w:val="00504234"/>
    <w:rsid w:val="00522AA7"/>
    <w:rsid w:val="005C5E44"/>
    <w:rsid w:val="005E1BD9"/>
    <w:rsid w:val="005F6898"/>
    <w:rsid w:val="00646221"/>
    <w:rsid w:val="006538ED"/>
    <w:rsid w:val="006E692C"/>
    <w:rsid w:val="006F6217"/>
    <w:rsid w:val="00775B7D"/>
    <w:rsid w:val="00837857"/>
    <w:rsid w:val="008414E5"/>
    <w:rsid w:val="00867707"/>
    <w:rsid w:val="008B5FA2"/>
    <w:rsid w:val="008C2815"/>
    <w:rsid w:val="008E5CEE"/>
    <w:rsid w:val="009315A1"/>
    <w:rsid w:val="009D081B"/>
    <w:rsid w:val="009E1423"/>
    <w:rsid w:val="009E4FA4"/>
    <w:rsid w:val="009F1162"/>
    <w:rsid w:val="00A01512"/>
    <w:rsid w:val="00A76A3D"/>
    <w:rsid w:val="00B033C2"/>
    <w:rsid w:val="00B27D06"/>
    <w:rsid w:val="00B5110A"/>
    <w:rsid w:val="00BA3751"/>
    <w:rsid w:val="00BD48EF"/>
    <w:rsid w:val="00BE2983"/>
    <w:rsid w:val="00C7311C"/>
    <w:rsid w:val="00D636DC"/>
    <w:rsid w:val="00DD3988"/>
    <w:rsid w:val="00E6237B"/>
    <w:rsid w:val="00F55993"/>
    <w:rsid w:val="00F94A35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60/2017</vt:lpstr>
    </vt:vector>
  </TitlesOfParts>
  <Company>Ålands lagting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60/2017</dc:title>
  <dc:creator>Jessica Laaksonen</dc:creator>
  <cp:lastModifiedBy>Jessica Laaksonen</cp:lastModifiedBy>
  <cp:revision>6</cp:revision>
  <cp:lastPrinted>2017-08-25T09:49:00Z</cp:lastPrinted>
  <dcterms:created xsi:type="dcterms:W3CDTF">2017-08-16T07:27:00Z</dcterms:created>
  <dcterms:modified xsi:type="dcterms:W3CDTF">2017-08-25T09:49:00Z</dcterms:modified>
</cp:coreProperties>
</file>