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C55E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C55ED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F0ED6" w:rsidP="009F1162">
            <w:pPr>
              <w:pStyle w:val="xDokTypNr"/>
            </w:pPr>
            <w:r>
              <w:t>BESLUT LTB 59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F0ED6">
              <w:t>7-08-28</w:t>
            </w:r>
          </w:p>
        </w:tc>
        <w:tc>
          <w:tcPr>
            <w:tcW w:w="2563" w:type="dxa"/>
            <w:vAlign w:val="center"/>
          </w:tcPr>
          <w:p w:rsidR="00337A19" w:rsidRDefault="00BF0ED6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BF0ED6">
        <w:t xml:space="preserve"> </w:t>
      </w:r>
      <w:r w:rsidR="006C4600">
        <w:t xml:space="preserve">om ändring av </w:t>
      </w:r>
      <w:r w:rsidR="006C4600" w:rsidRPr="00DA60A3">
        <w:t>23</w:t>
      </w:r>
      <w:r w:rsidR="006C4600">
        <w:t> §</w:t>
      </w:r>
      <w:r w:rsidR="006C4600" w:rsidRPr="00DA60A3">
        <w:t xml:space="preserve"> </w:t>
      </w:r>
      <w:r w:rsidR="006C4600">
        <w:t>j</w:t>
      </w:r>
      <w:r w:rsidR="006C4600" w:rsidRPr="00C329D7">
        <w:t>aktlag</w:t>
      </w:r>
      <w:r w:rsidR="006C4600">
        <w:t>en</w:t>
      </w:r>
      <w:r w:rsidR="006C4600" w:rsidRPr="00C329D7">
        <w:t xml:space="preserve"> för landskapet Åland</w:t>
      </w:r>
    </w:p>
    <w:p w:rsidR="00337A19" w:rsidRDefault="00337A19">
      <w:pPr>
        <w:pStyle w:val="ANormal"/>
      </w:pPr>
    </w:p>
    <w:p w:rsidR="006C4600" w:rsidRDefault="00337A19" w:rsidP="006C4600">
      <w:pPr>
        <w:pStyle w:val="ANormal"/>
      </w:pPr>
      <w:r>
        <w:tab/>
        <w:t xml:space="preserve">I enlighet med lagtingets beslut </w:t>
      </w:r>
      <w:r w:rsidR="006C4600" w:rsidRPr="00B263AE">
        <w:rPr>
          <w:b/>
        </w:rPr>
        <w:t>ändras</w:t>
      </w:r>
      <w:r w:rsidR="006C4600">
        <w:t xml:space="preserve"> 23 §</w:t>
      </w:r>
      <w:r w:rsidR="001C55ED">
        <w:t xml:space="preserve"> </w:t>
      </w:r>
      <w:bookmarkStart w:id="2" w:name="_GoBack"/>
      <w:bookmarkEnd w:id="2"/>
      <w:r w:rsidR="006C4600">
        <w:t>3 mom. j</w:t>
      </w:r>
      <w:r w:rsidR="006C4600" w:rsidRPr="00C329D7">
        <w:t>aktlag</w:t>
      </w:r>
      <w:r w:rsidR="006C4600">
        <w:t>en</w:t>
      </w:r>
      <w:r w:rsidR="006C4600" w:rsidRPr="00C329D7">
        <w:t xml:space="preserve"> (1985:31) för landskapet Åland</w:t>
      </w:r>
      <w:r w:rsidR="006C4600">
        <w:t xml:space="preserve"> sådant det lyder i landskapslagen 2008/18 som följer:</w:t>
      </w:r>
    </w:p>
    <w:p w:rsidR="006C4600" w:rsidRDefault="006C4600" w:rsidP="006C4600">
      <w:pPr>
        <w:pStyle w:val="ANormal"/>
      </w:pPr>
    </w:p>
    <w:p w:rsidR="006C4600" w:rsidRPr="00C14441" w:rsidRDefault="006C4600" w:rsidP="006C4600">
      <w:pPr>
        <w:pStyle w:val="LagParagraf"/>
      </w:pPr>
      <w:r w:rsidRPr="00C14441">
        <w:t>23</w:t>
      </w:r>
      <w:r>
        <w:t> §</w:t>
      </w:r>
    </w:p>
    <w:p w:rsidR="006C4600" w:rsidRDefault="006C4600" w:rsidP="006C460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6C4600" w:rsidRDefault="006C4600" w:rsidP="006C4600">
      <w:pPr>
        <w:pStyle w:val="ANormal"/>
      </w:pPr>
      <w:r>
        <w:tab/>
        <w:t>Beslut om jaktförbud och om jaktinskränkning ska genom offentlig de</w:t>
      </w:r>
      <w:r>
        <w:t>l</w:t>
      </w:r>
      <w:r>
        <w:t>givning anslås på kommunens elektroniska anslagstavla. Beslut om jaktfö</w:t>
      </w:r>
      <w:r>
        <w:t>r</w:t>
      </w:r>
      <w:r>
        <w:t xml:space="preserve">bud </w:t>
      </w:r>
      <w:proofErr w:type="gramStart"/>
      <w:r>
        <w:t>ska dessutom</w:t>
      </w:r>
      <w:proofErr w:type="gramEnd"/>
      <w:r>
        <w:t xml:space="preserve"> </w:t>
      </w:r>
      <w:r w:rsidRPr="00C329D7">
        <w:t>delges dem som innehar jakträtt inom förbudsområdet</w:t>
      </w:r>
      <w:r>
        <w:t xml:space="preserve"> genom vanlig delgivning eller vanlig elektronisk delgivning enligt vad som föreskrivs i förvaltningslagen (2008:9) för landskapet Åland. </w:t>
      </w:r>
    </w:p>
    <w:p w:rsidR="006C4600" w:rsidRDefault="006C4600" w:rsidP="006C460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6C4600" w:rsidRDefault="006C4600" w:rsidP="006C4600">
      <w:pPr>
        <w:pStyle w:val="ANormal"/>
      </w:pPr>
    </w:p>
    <w:p w:rsidR="006C4600" w:rsidRDefault="001C55ED" w:rsidP="006C4600">
      <w:pPr>
        <w:pStyle w:val="ANormal"/>
        <w:jc w:val="center"/>
      </w:pPr>
      <w:hyperlink w:anchor="_top" w:tooltip="Klicka för att gå till toppen av dokumentet" w:history="1">
        <w:r w:rsidR="006C4600">
          <w:rPr>
            <w:rStyle w:val="Hyperlnk"/>
          </w:rPr>
          <w:t>__________________</w:t>
        </w:r>
      </w:hyperlink>
    </w:p>
    <w:p w:rsidR="006C4600" w:rsidRPr="00F82245" w:rsidRDefault="006C4600" w:rsidP="006C4600">
      <w:pPr>
        <w:pStyle w:val="ANormal"/>
      </w:pPr>
    </w:p>
    <w:p w:rsidR="006C4600" w:rsidRPr="00F82245" w:rsidRDefault="006C4600" w:rsidP="006C4600">
      <w:pPr>
        <w:pStyle w:val="ANormal"/>
      </w:pPr>
      <w:r w:rsidRPr="00F3589D">
        <w:tab/>
      </w:r>
      <w:r w:rsidRPr="00F82245">
        <w:t>Denna lag träder i kraft den</w:t>
      </w:r>
    </w:p>
    <w:p w:rsidR="006C4600" w:rsidRDefault="001C55ED" w:rsidP="006C4600">
      <w:pPr>
        <w:pStyle w:val="ANormal"/>
        <w:jc w:val="center"/>
      </w:pPr>
      <w:hyperlink w:anchor="_top" w:tooltip="Klicka för att gå till toppen av dokumentet" w:history="1">
        <w:r w:rsidR="006C4600">
          <w:rPr>
            <w:rStyle w:val="Hyperlnk"/>
          </w:rPr>
          <w:t>__________________</w:t>
        </w:r>
      </w:hyperlink>
    </w:p>
    <w:p w:rsidR="00337A19" w:rsidRDefault="00337A19" w:rsidP="006C4600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F0ED6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C55ED">
      <w:rPr>
        <w:noProof/>
        <w:lang w:val="fi-FI"/>
      </w:rPr>
      <w:t>LTB592017.docx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9624D"/>
    <w:rsid w:val="001C55ED"/>
    <w:rsid w:val="00284C7A"/>
    <w:rsid w:val="002E1682"/>
    <w:rsid w:val="002E69CF"/>
    <w:rsid w:val="00315123"/>
    <w:rsid w:val="00337A19"/>
    <w:rsid w:val="00342C40"/>
    <w:rsid w:val="00344A9A"/>
    <w:rsid w:val="0038180C"/>
    <w:rsid w:val="00405762"/>
    <w:rsid w:val="00427A64"/>
    <w:rsid w:val="004C56D7"/>
    <w:rsid w:val="004D7ED5"/>
    <w:rsid w:val="004E7D01"/>
    <w:rsid w:val="004F64FE"/>
    <w:rsid w:val="00504234"/>
    <w:rsid w:val="00522AA7"/>
    <w:rsid w:val="005C5E44"/>
    <w:rsid w:val="005E1BD9"/>
    <w:rsid w:val="005F6898"/>
    <w:rsid w:val="00646221"/>
    <w:rsid w:val="006538ED"/>
    <w:rsid w:val="006C4600"/>
    <w:rsid w:val="006E692C"/>
    <w:rsid w:val="006F6217"/>
    <w:rsid w:val="00775B7D"/>
    <w:rsid w:val="00837857"/>
    <w:rsid w:val="008414E5"/>
    <w:rsid w:val="00867707"/>
    <w:rsid w:val="008B5FA2"/>
    <w:rsid w:val="008C2815"/>
    <w:rsid w:val="008E5CEE"/>
    <w:rsid w:val="009315A1"/>
    <w:rsid w:val="009D081B"/>
    <w:rsid w:val="009E1423"/>
    <w:rsid w:val="009F1162"/>
    <w:rsid w:val="00A76A3D"/>
    <w:rsid w:val="00B033C2"/>
    <w:rsid w:val="00B5110A"/>
    <w:rsid w:val="00BA3751"/>
    <w:rsid w:val="00BD48EF"/>
    <w:rsid w:val="00BE2983"/>
    <w:rsid w:val="00BF0ED6"/>
    <w:rsid w:val="00C44C28"/>
    <w:rsid w:val="00C7311C"/>
    <w:rsid w:val="00D636DC"/>
    <w:rsid w:val="00DD3988"/>
    <w:rsid w:val="00E40BC4"/>
    <w:rsid w:val="00E6237B"/>
    <w:rsid w:val="00F94A35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59/2017</vt:lpstr>
    </vt:vector>
  </TitlesOfParts>
  <Company>Ålands lagting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59/2017</dc:title>
  <dc:creator>Jessica Laaksonen</dc:creator>
  <cp:lastModifiedBy>Jessica Laaksonen</cp:lastModifiedBy>
  <cp:revision>7</cp:revision>
  <cp:lastPrinted>2017-08-25T09:44:00Z</cp:lastPrinted>
  <dcterms:created xsi:type="dcterms:W3CDTF">2017-08-16T07:26:00Z</dcterms:created>
  <dcterms:modified xsi:type="dcterms:W3CDTF">2017-08-25T09:45:00Z</dcterms:modified>
</cp:coreProperties>
</file>