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3237C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3237C4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612AD7">
            <w:pPr>
              <w:pStyle w:val="xDokTypNr"/>
            </w:pPr>
            <w:r>
              <w:t xml:space="preserve">BESLUT LTB </w:t>
            </w:r>
            <w:r w:rsidR="00612AD7">
              <w:t>51</w:t>
            </w:r>
            <w:r>
              <w:t>/20</w:t>
            </w:r>
            <w:r w:rsidR="008414E5">
              <w:t>1</w:t>
            </w:r>
            <w:r w:rsidR="00612AD7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612AD7">
              <w:t>7-08-28</w:t>
            </w:r>
          </w:p>
        </w:tc>
        <w:tc>
          <w:tcPr>
            <w:tcW w:w="2563" w:type="dxa"/>
            <w:vAlign w:val="center"/>
          </w:tcPr>
          <w:p w:rsidR="00337A19" w:rsidRDefault="00612AD7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612AD7">
        <w:t xml:space="preserve"> </w:t>
      </w:r>
      <w:r w:rsidR="00612AD7" w:rsidRPr="009F5F0C">
        <w:t xml:space="preserve">om ändring av </w:t>
      </w:r>
      <w:r w:rsidR="00612AD7">
        <w:t>landskapslagen om Lotteri</w:t>
      </w:r>
      <w:r w:rsidR="00612AD7" w:rsidRPr="009F5F0C">
        <w:t>inspektionen</w:t>
      </w:r>
    </w:p>
    <w:p w:rsidR="00337A19" w:rsidRDefault="00337A19">
      <w:pPr>
        <w:pStyle w:val="ANormal"/>
      </w:pPr>
    </w:p>
    <w:p w:rsidR="00612AD7" w:rsidRPr="009F5F0C" w:rsidRDefault="00337A19" w:rsidP="00612AD7">
      <w:pPr>
        <w:pStyle w:val="ANormal"/>
      </w:pPr>
      <w:r>
        <w:tab/>
        <w:t xml:space="preserve">I enlighet med lagtingets beslut </w:t>
      </w:r>
      <w:r w:rsidR="00612AD7" w:rsidRPr="009F5F0C">
        <w:rPr>
          <w:b/>
        </w:rPr>
        <w:t>fogas</w:t>
      </w:r>
      <w:r w:rsidR="00612AD7" w:rsidRPr="009F5F0C">
        <w:t xml:space="preserve"> till landskapslag</w:t>
      </w:r>
      <w:r w:rsidR="00612AD7">
        <w:t>en</w:t>
      </w:r>
      <w:r w:rsidR="00612AD7" w:rsidRPr="009F5F0C">
        <w:t xml:space="preserve"> (20</w:t>
      </w:r>
      <w:r w:rsidR="00612AD7">
        <w:t>16</w:t>
      </w:r>
      <w:r w:rsidR="00612AD7" w:rsidRPr="009F5F0C">
        <w:t>:</w:t>
      </w:r>
      <w:r w:rsidR="00612AD7">
        <w:t>10</w:t>
      </w:r>
      <w:r w:rsidR="00612AD7" w:rsidRPr="009F5F0C">
        <w:t xml:space="preserve">) om </w:t>
      </w:r>
      <w:r w:rsidR="00612AD7">
        <w:t xml:space="preserve">Lotteriinspektionen </w:t>
      </w:r>
      <w:r w:rsidR="00612AD7" w:rsidRPr="009F5F0C">
        <w:t xml:space="preserve">en ny </w:t>
      </w:r>
      <w:r w:rsidR="00612AD7">
        <w:t>15</w:t>
      </w:r>
      <w:r w:rsidR="00612AD7" w:rsidRPr="009F5F0C">
        <w:t>a</w:t>
      </w:r>
      <w:r w:rsidR="00612AD7">
        <w:t> §</w:t>
      </w:r>
      <w:r w:rsidR="00612AD7" w:rsidRPr="009F5F0C">
        <w:t xml:space="preserve"> som följer</w:t>
      </w:r>
      <w:r w:rsidR="00612AD7">
        <w:t>:</w:t>
      </w:r>
    </w:p>
    <w:p w:rsidR="00612AD7" w:rsidRPr="009F5F0C" w:rsidRDefault="00612AD7" w:rsidP="00612AD7">
      <w:pPr>
        <w:pStyle w:val="ANormal"/>
      </w:pPr>
    </w:p>
    <w:p w:rsidR="00612AD7" w:rsidRPr="00C14441" w:rsidRDefault="00612AD7" w:rsidP="00612AD7">
      <w:pPr>
        <w:pStyle w:val="LagParagraf"/>
      </w:pPr>
      <w:r w:rsidRPr="00C14441">
        <w:t>1</w:t>
      </w:r>
      <w:r>
        <w:t>5</w:t>
      </w:r>
      <w:r w:rsidRPr="00C14441">
        <w:t>a</w:t>
      </w:r>
      <w:r>
        <w:t> §</w:t>
      </w:r>
    </w:p>
    <w:p w:rsidR="00612AD7" w:rsidRPr="009F5F0C" w:rsidRDefault="00612AD7" w:rsidP="00612AD7">
      <w:pPr>
        <w:pStyle w:val="LagPararubrik"/>
      </w:pPr>
      <w:r w:rsidRPr="009F5F0C">
        <w:t>Elektronisk anslagstavla</w:t>
      </w:r>
    </w:p>
    <w:p w:rsidR="00612AD7" w:rsidRPr="009F5F0C" w:rsidRDefault="00612AD7" w:rsidP="00612AD7">
      <w:pPr>
        <w:pStyle w:val="ANormal"/>
      </w:pPr>
      <w:r w:rsidRPr="009F5F0C">
        <w:tab/>
      </w:r>
      <w:r>
        <w:t xml:space="preserve">Lotteriinspektionen </w:t>
      </w:r>
      <w:r w:rsidRPr="009F5F0C">
        <w:t>ska ha en elektronisk anslagstavla på sin webbplats. Vid tillkännagivandet på anslagstavlan ska bestämmelserna om offentlig delgivning i förvaltningslagen (2008:9) för landskapet Åland iakttas i ti</w:t>
      </w:r>
      <w:r w:rsidRPr="009F5F0C">
        <w:t>l</w:t>
      </w:r>
      <w:r w:rsidRPr="009F5F0C">
        <w:t>lämpliga delar.</w:t>
      </w:r>
    </w:p>
    <w:p w:rsidR="00612AD7" w:rsidRDefault="00612AD7" w:rsidP="00612AD7">
      <w:pPr>
        <w:pStyle w:val="ANormal"/>
      </w:pPr>
      <w:r w:rsidRPr="009F5F0C">
        <w:tab/>
        <w:t>Den elektroniska anslagstavlan ska vara lättillgänglig och kunna särski</w:t>
      </w:r>
      <w:r w:rsidRPr="009F5F0C">
        <w:t>l</w:t>
      </w:r>
      <w:r w:rsidRPr="009F5F0C">
        <w:t xml:space="preserve">jas från övrigt innehåll på webbplatsen. </w:t>
      </w:r>
      <w:r>
        <w:t>Lotteriinspektionen</w:t>
      </w:r>
      <w:r w:rsidRPr="009F5F0C">
        <w:t xml:space="preserve"> ska i sina lok</w:t>
      </w:r>
      <w:r w:rsidRPr="009F5F0C">
        <w:t>a</w:t>
      </w:r>
      <w:r w:rsidRPr="009F5F0C">
        <w:t xml:space="preserve">ler eller på </w:t>
      </w:r>
      <w:r w:rsidR="003237C4">
        <w:t xml:space="preserve">någon </w:t>
      </w:r>
      <w:bookmarkStart w:id="2" w:name="_GoBack"/>
      <w:bookmarkEnd w:id="2"/>
      <w:r w:rsidRPr="009F5F0C">
        <w:t>annan plats ge allmänheten möjlighet att ta del av inn</w:t>
      </w:r>
      <w:r w:rsidRPr="009F5F0C">
        <w:t>e</w:t>
      </w:r>
      <w:r w:rsidRPr="009F5F0C">
        <w:t>hållet på den elektroniska anslagstavlan.</w:t>
      </w:r>
    </w:p>
    <w:p w:rsidR="00612AD7" w:rsidRPr="009F5F0C" w:rsidRDefault="00612AD7" w:rsidP="00612AD7">
      <w:pPr>
        <w:pStyle w:val="ANormal"/>
      </w:pPr>
    </w:p>
    <w:p w:rsidR="00612AD7" w:rsidRDefault="003237C4" w:rsidP="00612AD7">
      <w:pPr>
        <w:pStyle w:val="ANormal"/>
        <w:jc w:val="center"/>
      </w:pPr>
      <w:hyperlink w:anchor="_top" w:tooltip="Klicka för att gå till toppen av dokumentet" w:history="1">
        <w:r w:rsidR="00612AD7">
          <w:rPr>
            <w:rStyle w:val="Hyperlnk"/>
          </w:rPr>
          <w:t>__________________</w:t>
        </w:r>
      </w:hyperlink>
    </w:p>
    <w:p w:rsidR="00612AD7" w:rsidRPr="009F5F0C" w:rsidRDefault="00612AD7" w:rsidP="00612AD7">
      <w:pPr>
        <w:pStyle w:val="ANormal"/>
      </w:pPr>
    </w:p>
    <w:p w:rsidR="00612AD7" w:rsidRPr="009F5F0C" w:rsidRDefault="00612AD7" w:rsidP="00612AD7">
      <w:pPr>
        <w:pStyle w:val="ANormal"/>
      </w:pPr>
      <w:r w:rsidRPr="00F3589D">
        <w:tab/>
      </w:r>
      <w:r w:rsidRPr="009F5F0C">
        <w:t>Denna lag träder i kraft den</w:t>
      </w:r>
    </w:p>
    <w:p w:rsidR="00612AD7" w:rsidRDefault="003237C4" w:rsidP="00612AD7">
      <w:pPr>
        <w:pStyle w:val="ANormal"/>
        <w:jc w:val="center"/>
      </w:pPr>
      <w:hyperlink w:anchor="_top" w:tooltip="Klicka för att gå till toppen av dokumentet" w:history="1">
        <w:r w:rsidR="00612AD7">
          <w:rPr>
            <w:rStyle w:val="Hyperlnk"/>
          </w:rPr>
          <w:t>__________________</w:t>
        </w:r>
      </w:hyperlink>
    </w:p>
    <w:p w:rsidR="00612AD7" w:rsidRDefault="00612AD7" w:rsidP="00612AD7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612AD7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237C4">
      <w:rPr>
        <w:noProof/>
        <w:lang w:val="fi-FI"/>
      </w:rPr>
      <w:t>LTB512017.docx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16782"/>
    <w:rsid w:val="0019624D"/>
    <w:rsid w:val="00284C7A"/>
    <w:rsid w:val="002E1682"/>
    <w:rsid w:val="00315123"/>
    <w:rsid w:val="003237C4"/>
    <w:rsid w:val="00337A19"/>
    <w:rsid w:val="00342C40"/>
    <w:rsid w:val="00344A9A"/>
    <w:rsid w:val="0038180C"/>
    <w:rsid w:val="00427A64"/>
    <w:rsid w:val="004C56D7"/>
    <w:rsid w:val="004D7ED5"/>
    <w:rsid w:val="004E7D01"/>
    <w:rsid w:val="004F64FE"/>
    <w:rsid w:val="00522AA7"/>
    <w:rsid w:val="005C5E44"/>
    <w:rsid w:val="005E1BD9"/>
    <w:rsid w:val="005F6898"/>
    <w:rsid w:val="00612AD7"/>
    <w:rsid w:val="00646221"/>
    <w:rsid w:val="006538ED"/>
    <w:rsid w:val="006F6217"/>
    <w:rsid w:val="00775B7D"/>
    <w:rsid w:val="008414E5"/>
    <w:rsid w:val="00867707"/>
    <w:rsid w:val="008B5FA2"/>
    <w:rsid w:val="008E5CEE"/>
    <w:rsid w:val="009315A1"/>
    <w:rsid w:val="009D081B"/>
    <w:rsid w:val="009E1423"/>
    <w:rsid w:val="009F1162"/>
    <w:rsid w:val="00A76A3D"/>
    <w:rsid w:val="00B033C2"/>
    <w:rsid w:val="00B5110A"/>
    <w:rsid w:val="00BA3751"/>
    <w:rsid w:val="00BD48EF"/>
    <w:rsid w:val="00BE2983"/>
    <w:rsid w:val="00D636DC"/>
    <w:rsid w:val="00DD3988"/>
    <w:rsid w:val="00E138E6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51/2017</vt:lpstr>
    </vt:vector>
  </TitlesOfParts>
  <Company>Ålands lagting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51/2017</dc:title>
  <dc:creator>Jessica Laaksonen</dc:creator>
  <cp:lastModifiedBy>Jessica Laaksonen</cp:lastModifiedBy>
  <cp:revision>5</cp:revision>
  <cp:lastPrinted>2017-08-25T09:24:00Z</cp:lastPrinted>
  <dcterms:created xsi:type="dcterms:W3CDTF">2017-08-16T07:23:00Z</dcterms:created>
  <dcterms:modified xsi:type="dcterms:W3CDTF">2017-08-25T09:24:00Z</dcterms:modified>
</cp:coreProperties>
</file>