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B25F5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B25F5F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174196" w:rsidP="009F1162">
            <w:pPr>
              <w:pStyle w:val="xDokTypNr"/>
            </w:pPr>
            <w:r>
              <w:t>BESLUT LTB 39</w:t>
            </w:r>
            <w:r w:rsidR="00337A19">
              <w:t>/20</w:t>
            </w:r>
            <w:r w:rsidR="008414E5">
              <w:t>1</w:t>
            </w:r>
            <w:r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174196">
              <w:t>7-08-28</w:t>
            </w:r>
          </w:p>
        </w:tc>
        <w:tc>
          <w:tcPr>
            <w:tcW w:w="2563" w:type="dxa"/>
            <w:vAlign w:val="center"/>
          </w:tcPr>
          <w:p w:rsidR="00337A19" w:rsidRDefault="00174196">
            <w:pPr>
              <w:pStyle w:val="xBeteckning1"/>
            </w:pPr>
            <w:r>
              <w:t>LF 26/2016-2017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174196" w:rsidRPr="00174196">
        <w:t xml:space="preserve"> </w:t>
      </w:r>
      <w:r w:rsidR="00174196" w:rsidRPr="000827FC">
        <w:t>om ändring av landskapslag</w:t>
      </w:r>
      <w:r w:rsidR="00174196">
        <w:t>en</w:t>
      </w:r>
      <w:r w:rsidR="00174196" w:rsidRPr="000827FC">
        <w:t xml:space="preserve"> om Ålands miljö- och hälsoskyddsmyndighet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:rsidR="00174196" w:rsidRPr="000827FC" w:rsidRDefault="00337A19" w:rsidP="00174196">
      <w:pPr>
        <w:pStyle w:val="ANormal"/>
        <w:rPr>
          <w:b/>
        </w:rPr>
      </w:pPr>
      <w:r>
        <w:tab/>
      </w:r>
      <w:r w:rsidR="00174196">
        <w:rPr>
          <w:b/>
          <w:bCs/>
        </w:rPr>
        <w:t xml:space="preserve">upphävs </w:t>
      </w:r>
      <w:r w:rsidR="00174196" w:rsidRPr="00907A1C">
        <w:rPr>
          <w:bCs/>
        </w:rPr>
        <w:t>14, 15 och 17</w:t>
      </w:r>
      <w:r w:rsidR="00174196">
        <w:rPr>
          <w:bCs/>
        </w:rPr>
        <w:t> </w:t>
      </w:r>
      <w:proofErr w:type="gramStart"/>
      <w:r w:rsidR="00174196">
        <w:rPr>
          <w:bCs/>
        </w:rPr>
        <w:t>§</w:t>
      </w:r>
      <w:r w:rsidR="00174196" w:rsidRPr="00907A1C">
        <w:rPr>
          <w:bCs/>
        </w:rPr>
        <w:t>§</w:t>
      </w:r>
      <w:proofErr w:type="gramEnd"/>
      <w:r w:rsidR="00174196">
        <w:rPr>
          <w:b/>
          <w:bCs/>
        </w:rPr>
        <w:t xml:space="preserve"> </w:t>
      </w:r>
      <w:r w:rsidR="00174196">
        <w:t>l</w:t>
      </w:r>
      <w:r w:rsidR="00174196" w:rsidRPr="000827FC">
        <w:t>andskapslag</w:t>
      </w:r>
      <w:r w:rsidR="00174196">
        <w:t>en</w:t>
      </w:r>
      <w:r w:rsidR="00174196" w:rsidRPr="000827FC">
        <w:t xml:space="preserve"> (2007:115) om Ålands miljö- och hälsoskyddsmyndighet</w:t>
      </w:r>
      <w:r w:rsidR="00174196">
        <w:t xml:space="preserve"> samt</w:t>
      </w:r>
    </w:p>
    <w:p w:rsidR="00174196" w:rsidRDefault="00174196" w:rsidP="00174196">
      <w:pPr>
        <w:pStyle w:val="ANormal"/>
      </w:pPr>
      <w:r>
        <w:tab/>
      </w:r>
      <w:r w:rsidRPr="000827FC">
        <w:rPr>
          <w:b/>
        </w:rPr>
        <w:t>fogas</w:t>
      </w:r>
      <w:r>
        <w:t xml:space="preserve"> till lagen en ny 21a § som </w:t>
      </w:r>
      <w:r w:rsidRPr="00D735C9">
        <w:t>följer:</w:t>
      </w:r>
    </w:p>
    <w:p w:rsidR="00174196" w:rsidRDefault="00174196" w:rsidP="00174196">
      <w:pPr>
        <w:pStyle w:val="ANormal"/>
      </w:pPr>
    </w:p>
    <w:p w:rsidR="00174196" w:rsidRPr="00A624AF" w:rsidRDefault="00174196" w:rsidP="00174196">
      <w:pPr>
        <w:pStyle w:val="LagParagraf"/>
      </w:pPr>
      <w:r w:rsidRPr="00A624AF">
        <w:t>2</w:t>
      </w:r>
      <w:r>
        <w:t>1</w:t>
      </w:r>
      <w:r w:rsidRPr="00A624AF">
        <w:t>a</w:t>
      </w:r>
      <w:r>
        <w:t> §</w:t>
      </w:r>
    </w:p>
    <w:p w:rsidR="00174196" w:rsidRPr="000A5105" w:rsidRDefault="00174196" w:rsidP="00174196">
      <w:pPr>
        <w:pStyle w:val="LagPararubrik"/>
      </w:pPr>
      <w:r>
        <w:t>E</w:t>
      </w:r>
      <w:r w:rsidRPr="000A5105">
        <w:t>lektronisk anslagstavla</w:t>
      </w:r>
    </w:p>
    <w:p w:rsidR="00174196" w:rsidRDefault="00174196" w:rsidP="00174196">
      <w:pPr>
        <w:pStyle w:val="ANormal"/>
      </w:pPr>
      <w:r>
        <w:tab/>
        <w:t>Myndigheten ska ha en elektronisk anslagstavla på sin webbplats. Vid tillkännagivandet på anslagstavlan ska bestämmelserna om offentlig de</w:t>
      </w:r>
      <w:r>
        <w:t>l</w:t>
      </w:r>
      <w:r>
        <w:t>givning i förvaltningslagen (2008:9) för landskapet Åland iakttas i tilläm</w:t>
      </w:r>
      <w:r>
        <w:t>p</w:t>
      </w:r>
      <w:r>
        <w:t>liga delar.</w:t>
      </w:r>
    </w:p>
    <w:p w:rsidR="00174196" w:rsidRDefault="00174196" w:rsidP="00174196">
      <w:pPr>
        <w:pStyle w:val="ANormal"/>
      </w:pPr>
      <w:r>
        <w:tab/>
        <w:t>Den elektroniska anslagstavlan ska vara lättillgänglig och kunna särski</w:t>
      </w:r>
      <w:r>
        <w:t>l</w:t>
      </w:r>
      <w:r>
        <w:t xml:space="preserve">jas från övrigt innehåll på webbplatsen. Myndigheten ska i sina lokaler eller på </w:t>
      </w:r>
      <w:r w:rsidR="00B25F5F">
        <w:t xml:space="preserve">någon </w:t>
      </w:r>
      <w:bookmarkStart w:id="2" w:name="_GoBack"/>
      <w:bookmarkEnd w:id="2"/>
      <w:r>
        <w:t>annan plats ge allmänheten möjlighet att ta del av innehållet på den elektroniska anslagstavlan.</w:t>
      </w:r>
    </w:p>
    <w:p w:rsidR="00174196" w:rsidRDefault="00174196" w:rsidP="00174196">
      <w:pPr>
        <w:pStyle w:val="ANormal"/>
      </w:pPr>
    </w:p>
    <w:p w:rsidR="00174196" w:rsidRDefault="00174196" w:rsidP="00174196">
      <w:pPr>
        <w:pStyle w:val="ANormal"/>
      </w:pPr>
    </w:p>
    <w:p w:rsidR="00174196" w:rsidRDefault="00B25F5F" w:rsidP="00174196">
      <w:pPr>
        <w:pStyle w:val="ANormal"/>
        <w:jc w:val="center"/>
      </w:pPr>
      <w:hyperlink w:anchor="_top" w:tooltip="Klicka för att gå till toppen av dokumentet" w:history="1">
        <w:r w:rsidR="00174196">
          <w:rPr>
            <w:rStyle w:val="Hyperlnk"/>
          </w:rPr>
          <w:t>__________________</w:t>
        </w:r>
      </w:hyperlink>
    </w:p>
    <w:p w:rsidR="00174196" w:rsidRPr="00F02C1C" w:rsidRDefault="00174196" w:rsidP="00174196">
      <w:pPr>
        <w:pStyle w:val="ANormal"/>
      </w:pPr>
    </w:p>
    <w:p w:rsidR="00174196" w:rsidRPr="00F02C1C" w:rsidRDefault="00174196" w:rsidP="00174196">
      <w:pPr>
        <w:pStyle w:val="ANormal"/>
      </w:pPr>
      <w:r w:rsidRPr="00F3589D">
        <w:tab/>
      </w:r>
      <w:r w:rsidRPr="00F02C1C">
        <w:t>Denna lag träder i kraft den</w:t>
      </w:r>
    </w:p>
    <w:p w:rsidR="00174196" w:rsidRDefault="00B25F5F" w:rsidP="00174196">
      <w:pPr>
        <w:pStyle w:val="ANormal"/>
        <w:jc w:val="center"/>
      </w:pPr>
      <w:hyperlink w:anchor="_top" w:tooltip="Klicka för att gå till toppen av dokumentet" w:history="1">
        <w:r w:rsidR="00174196">
          <w:rPr>
            <w:rStyle w:val="Hyperlnk"/>
          </w:rPr>
          <w:t>__________________</w:t>
        </w:r>
      </w:hyperlink>
    </w:p>
    <w:p w:rsidR="00174196" w:rsidRDefault="00174196" w:rsidP="00174196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174196">
              <w:t>28 augusti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646221" w:rsidRDefault="00646221" w:rsidP="00646221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21" w:rsidRDefault="00646221">
      <w:r>
        <w:separator/>
      </w:r>
    </w:p>
  </w:endnote>
  <w:endnote w:type="continuationSeparator" w:id="0">
    <w:p w:rsidR="00646221" w:rsidRDefault="0064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25F5F">
      <w:rPr>
        <w:noProof/>
        <w:lang w:val="fi-FI"/>
      </w:rPr>
      <w:t>LTB392017.docx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21" w:rsidRDefault="00646221">
      <w:r>
        <w:separator/>
      </w:r>
    </w:p>
  </w:footnote>
  <w:footnote w:type="continuationSeparator" w:id="0">
    <w:p w:rsidR="00646221" w:rsidRDefault="0064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21"/>
    <w:rsid w:val="00004B5B"/>
    <w:rsid w:val="00174196"/>
    <w:rsid w:val="00284C7A"/>
    <w:rsid w:val="002E1682"/>
    <w:rsid w:val="00337A19"/>
    <w:rsid w:val="0038180C"/>
    <w:rsid w:val="004D7ED5"/>
    <w:rsid w:val="004E7D01"/>
    <w:rsid w:val="004F64FE"/>
    <w:rsid w:val="00522AA7"/>
    <w:rsid w:val="005C5E44"/>
    <w:rsid w:val="005E1BD9"/>
    <w:rsid w:val="005F6898"/>
    <w:rsid w:val="00646221"/>
    <w:rsid w:val="006538ED"/>
    <w:rsid w:val="006F6217"/>
    <w:rsid w:val="008414E5"/>
    <w:rsid w:val="00867707"/>
    <w:rsid w:val="008B5FA2"/>
    <w:rsid w:val="008E5CEE"/>
    <w:rsid w:val="009E1423"/>
    <w:rsid w:val="009F1162"/>
    <w:rsid w:val="00B25F5F"/>
    <w:rsid w:val="00B5110A"/>
    <w:rsid w:val="00BA3751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7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39/2017</vt:lpstr>
    </vt:vector>
  </TitlesOfParts>
  <Company>Ålands lagting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39/2017</dc:title>
  <dc:creator>Jessica Laaksonen</dc:creator>
  <cp:lastModifiedBy>Jessica Laaksonen</cp:lastModifiedBy>
  <cp:revision>4</cp:revision>
  <cp:lastPrinted>2017-08-25T07:48:00Z</cp:lastPrinted>
  <dcterms:created xsi:type="dcterms:W3CDTF">2017-08-16T07:07:00Z</dcterms:created>
  <dcterms:modified xsi:type="dcterms:W3CDTF">2017-08-25T07:49:00Z</dcterms:modified>
</cp:coreProperties>
</file>