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156C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156CF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CC72B9" w:rsidP="009F1162">
            <w:pPr>
              <w:pStyle w:val="xDokTypNr"/>
            </w:pPr>
            <w:r>
              <w:t>BESLUT LTB 25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CC72B9">
              <w:t>7-05-</w:t>
            </w:r>
            <w:r w:rsidR="002156CF">
              <w:t>31</w:t>
            </w:r>
          </w:p>
        </w:tc>
        <w:tc>
          <w:tcPr>
            <w:tcW w:w="2563" w:type="dxa"/>
            <w:vAlign w:val="center"/>
          </w:tcPr>
          <w:p w:rsidR="00337A19" w:rsidRDefault="00CC72B9">
            <w:pPr>
              <w:pStyle w:val="xBeteckning1"/>
            </w:pPr>
            <w:r>
              <w:t>LF 22/2016-2017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CC72B9" w:rsidRPr="00CC72B9">
        <w:t xml:space="preserve"> om ändring av 3 § landskapslagen om en kommunalt samordnad socialtjänst</w:t>
      </w:r>
    </w:p>
    <w:p w:rsidR="00337A19" w:rsidRDefault="00337A19">
      <w:pPr>
        <w:pStyle w:val="ANormal"/>
      </w:pPr>
    </w:p>
    <w:p w:rsidR="00CC72B9" w:rsidRDefault="00337A19" w:rsidP="00CC72B9">
      <w:pPr>
        <w:pStyle w:val="ANormal"/>
      </w:pPr>
      <w:r>
        <w:tab/>
        <w:t xml:space="preserve">I enlighet med lagtingets beslut </w:t>
      </w:r>
      <w:r w:rsidR="00CC72B9" w:rsidRPr="00F91890">
        <w:rPr>
          <w:b/>
        </w:rPr>
        <w:t>ändras</w:t>
      </w:r>
      <w:r w:rsidR="00CC72B9">
        <w:t xml:space="preserve"> 3 § 3 mom. landskapslagen (2016:2) om en kommunalt samordnad socialtjänst som följer</w:t>
      </w:r>
      <w:r w:rsidR="00CC72B9" w:rsidRPr="00667034">
        <w:t>:</w:t>
      </w:r>
    </w:p>
    <w:p w:rsidR="00CC72B9" w:rsidRDefault="00CC72B9" w:rsidP="00CC72B9">
      <w:pPr>
        <w:pStyle w:val="ANormal"/>
      </w:pPr>
    </w:p>
    <w:p w:rsidR="00CC72B9" w:rsidRDefault="00CC72B9" w:rsidP="00CC72B9">
      <w:pPr>
        <w:pStyle w:val="LagParagraf"/>
      </w:pPr>
      <w:r>
        <w:t>3 §</w:t>
      </w:r>
    </w:p>
    <w:p w:rsidR="00CC72B9" w:rsidRDefault="00CC72B9" w:rsidP="00CC72B9">
      <w:pPr>
        <w:pStyle w:val="LagPararubrik"/>
      </w:pPr>
      <w:r>
        <w:t>Samarbetsform</w:t>
      </w:r>
    </w:p>
    <w:p w:rsidR="00CC72B9" w:rsidRDefault="00CC72B9" w:rsidP="00CC72B9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CC72B9" w:rsidRPr="004E6783" w:rsidRDefault="00CC72B9" w:rsidP="00CC72B9">
      <w:pPr>
        <w:tabs>
          <w:tab w:val="left" w:pos="283"/>
        </w:tabs>
        <w:jc w:val="both"/>
        <w:rPr>
          <w:sz w:val="22"/>
          <w:szCs w:val="20"/>
        </w:rPr>
      </w:pPr>
      <w:r>
        <w:tab/>
      </w:r>
      <w:r w:rsidRPr="004E6783">
        <w:rPr>
          <w:sz w:val="22"/>
          <w:szCs w:val="20"/>
        </w:rPr>
        <w:t>De kommuner som hör till ett socialvårdsområde ska ingå ett avtal om organiseringen av samarbetet enligt denna lag senast den 1 april 2019. A</w:t>
      </w:r>
      <w:r w:rsidRPr="004E6783">
        <w:rPr>
          <w:sz w:val="22"/>
          <w:szCs w:val="20"/>
        </w:rPr>
        <w:t>v</w:t>
      </w:r>
      <w:r w:rsidRPr="004E6783">
        <w:rPr>
          <w:sz w:val="22"/>
          <w:szCs w:val="20"/>
        </w:rPr>
        <w:t>talet ska träda i kraft senast den 1 januari 2020. Kommunerna ska senast fjorton dagar efter det att ett avtal har slutits mellan kommunerna underrätta landskapsregeringen om avtalets innehåll och omfattning. På avtalet tillä</w:t>
      </w:r>
      <w:r w:rsidRPr="004E6783">
        <w:rPr>
          <w:sz w:val="22"/>
          <w:szCs w:val="20"/>
        </w:rPr>
        <w:t>m</w:t>
      </w:r>
      <w:r w:rsidRPr="004E6783">
        <w:rPr>
          <w:sz w:val="22"/>
          <w:szCs w:val="20"/>
        </w:rPr>
        <w:t xml:space="preserve">pas i övrigt vad som </w:t>
      </w:r>
      <w:r w:rsidRPr="00CC72B9">
        <w:rPr>
          <w:sz w:val="22"/>
          <w:szCs w:val="20"/>
        </w:rPr>
        <w:t>föreskrivs</w:t>
      </w:r>
      <w:r w:rsidRPr="004E6783">
        <w:rPr>
          <w:sz w:val="22"/>
          <w:szCs w:val="20"/>
        </w:rPr>
        <w:t xml:space="preserve"> om samarbete mellan kommuner i 12 kap. i kommunallagen (1997:73) för landskapet Åland.</w:t>
      </w:r>
    </w:p>
    <w:p w:rsidR="00CC72B9" w:rsidRDefault="00CC72B9" w:rsidP="00CC72B9">
      <w:pPr>
        <w:pStyle w:val="ANormal"/>
      </w:pPr>
    </w:p>
    <w:p w:rsidR="00CC72B9" w:rsidRPr="00667034" w:rsidRDefault="00CC72B9" w:rsidP="00CC72B9">
      <w:pPr>
        <w:pStyle w:val="ANormal"/>
      </w:pPr>
    </w:p>
    <w:p w:rsidR="00CC72B9" w:rsidRPr="00667034" w:rsidRDefault="002156CF" w:rsidP="00CC72B9">
      <w:pPr>
        <w:pStyle w:val="ANormal"/>
        <w:jc w:val="center"/>
      </w:pPr>
      <w:hyperlink w:anchor="_top" w:tooltip="Klicka för att gå till toppen av dokumentet" w:history="1">
        <w:r w:rsidR="00CC72B9" w:rsidRPr="00667034">
          <w:rPr>
            <w:rStyle w:val="Hyperlnk"/>
          </w:rPr>
          <w:t>__________________</w:t>
        </w:r>
      </w:hyperlink>
    </w:p>
    <w:p w:rsidR="00CC72B9" w:rsidRPr="00667034" w:rsidRDefault="00CC72B9" w:rsidP="00CC72B9">
      <w:pPr>
        <w:pStyle w:val="ANormal"/>
      </w:pPr>
    </w:p>
    <w:p w:rsidR="00CC72B9" w:rsidRDefault="00CC72B9" w:rsidP="00CC72B9">
      <w:pPr>
        <w:pStyle w:val="ANormal"/>
      </w:pPr>
      <w:r>
        <w:tab/>
        <w:t>Denna lag träder i kraft den</w:t>
      </w:r>
    </w:p>
    <w:p w:rsidR="00CC72B9" w:rsidRDefault="00CC72B9" w:rsidP="00CC72B9">
      <w:pPr>
        <w:pStyle w:val="ANormal"/>
      </w:pPr>
    </w:p>
    <w:p w:rsidR="00CC72B9" w:rsidRDefault="002156CF" w:rsidP="00CC72B9">
      <w:pPr>
        <w:pStyle w:val="ANormal"/>
        <w:jc w:val="center"/>
      </w:pPr>
      <w:hyperlink w:anchor="_top" w:tooltip="Klicka för att gå till toppen av dokumentet" w:history="1">
        <w:r w:rsidR="00CC72B9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156CF">
              <w:t>31</w:t>
            </w:r>
            <w:bookmarkStart w:id="2" w:name="_GoBack"/>
            <w:bookmarkEnd w:id="2"/>
            <w:r w:rsidR="00CC72B9">
              <w:t xml:space="preserve"> maj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CC72B9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CC72B9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CC72B9" w:rsidRDefault="00CC72B9" w:rsidP="00CC72B9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B9" w:rsidRDefault="00CC72B9">
      <w:r>
        <w:separator/>
      </w:r>
    </w:p>
  </w:endnote>
  <w:endnote w:type="continuationSeparator" w:id="0">
    <w:p w:rsidR="00CC72B9" w:rsidRDefault="00CC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156CF">
      <w:rPr>
        <w:noProof/>
        <w:lang w:val="fi-FI"/>
      </w:rPr>
      <w:t>LTB252017.docx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B9" w:rsidRDefault="00CC72B9">
      <w:r>
        <w:separator/>
      </w:r>
    </w:p>
  </w:footnote>
  <w:footnote w:type="continuationSeparator" w:id="0">
    <w:p w:rsidR="00CC72B9" w:rsidRDefault="00CC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2B9"/>
    <w:rsid w:val="00004B5B"/>
    <w:rsid w:val="002156CF"/>
    <w:rsid w:val="00284C7A"/>
    <w:rsid w:val="002945D5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CC72B9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2B9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13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25/2017</vt:lpstr>
    </vt:vector>
  </TitlesOfParts>
  <Company>Ålands lagting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25/2017</dc:title>
  <dc:creator>Jessica Laaksonen</dc:creator>
  <cp:lastModifiedBy>Jessica Laaksonen</cp:lastModifiedBy>
  <cp:revision>3</cp:revision>
  <cp:lastPrinted>2017-05-30T09:23:00Z</cp:lastPrinted>
  <dcterms:created xsi:type="dcterms:W3CDTF">2017-05-19T07:26:00Z</dcterms:created>
  <dcterms:modified xsi:type="dcterms:W3CDTF">2017-05-30T09:24:00Z</dcterms:modified>
</cp:coreProperties>
</file>