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1F20DC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1F20DC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71605E" w:rsidP="009F1162">
            <w:pPr>
              <w:pStyle w:val="xDokTypNr"/>
            </w:pPr>
            <w:r>
              <w:t>BESLUT LTB 27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71605E">
              <w:t>7-05-31</w:t>
            </w:r>
          </w:p>
        </w:tc>
        <w:tc>
          <w:tcPr>
            <w:tcW w:w="2563" w:type="dxa"/>
            <w:vAlign w:val="center"/>
          </w:tcPr>
          <w:p w:rsidR="00337A19" w:rsidRDefault="0071605E">
            <w:pPr>
              <w:pStyle w:val="xBeteckning1"/>
            </w:pPr>
            <w:r>
              <w:t>LF 21/2016-2017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71605E">
        <w:t xml:space="preserve"> </w:t>
      </w:r>
      <w:r w:rsidR="0071605E" w:rsidRPr="00F41990">
        <w:t>om ändring av 1</w:t>
      </w:r>
      <w:r w:rsidR="0071605E">
        <w:t> §</w:t>
      </w:r>
      <w:r w:rsidR="0071605E" w:rsidRPr="00F41990">
        <w:t xml:space="preserve"> landskapslagen om Ålands energimyndighet</w:t>
      </w:r>
    </w:p>
    <w:p w:rsidR="00337A19" w:rsidRDefault="00337A19">
      <w:pPr>
        <w:pStyle w:val="ANormal"/>
      </w:pPr>
    </w:p>
    <w:p w:rsidR="0071605E" w:rsidRPr="00F41990" w:rsidRDefault="00337A19" w:rsidP="0071605E">
      <w:pPr>
        <w:pStyle w:val="ANormal"/>
      </w:pPr>
      <w:r>
        <w:tab/>
        <w:t xml:space="preserve">I enlighet med lagtingets beslut </w:t>
      </w:r>
      <w:r w:rsidR="0071605E" w:rsidRPr="00F41990">
        <w:rPr>
          <w:b/>
        </w:rPr>
        <w:t>fogas</w:t>
      </w:r>
      <w:r w:rsidR="0071605E" w:rsidRPr="00F41990">
        <w:t xml:space="preserve"> till 1</w:t>
      </w:r>
      <w:r w:rsidR="0071605E">
        <w:t> §</w:t>
      </w:r>
      <w:r w:rsidR="0071605E" w:rsidRPr="00F41990">
        <w:t xml:space="preserve"> landskapslagen (2015:103) om Ålands energimyndighet ett nytt 3</w:t>
      </w:r>
      <w:r w:rsidR="0071605E">
        <w:t> mom.</w:t>
      </w:r>
      <w:r w:rsidR="0071605E" w:rsidRPr="00F41990">
        <w:t>, varvid paragrafens nuvarande 3</w:t>
      </w:r>
      <w:r w:rsidR="0071605E">
        <w:t> mom.</w:t>
      </w:r>
      <w:r w:rsidR="0071605E" w:rsidRPr="00F41990">
        <w:t xml:space="preserve"> blir nytt 4</w:t>
      </w:r>
      <w:r w:rsidR="0071605E">
        <w:t> mom.</w:t>
      </w:r>
      <w:r w:rsidR="0071605E" w:rsidRPr="00F41990">
        <w:t>, som följer:</w:t>
      </w:r>
    </w:p>
    <w:p w:rsidR="0071605E" w:rsidRPr="00F41990" w:rsidRDefault="0071605E" w:rsidP="0071605E">
      <w:pPr>
        <w:pStyle w:val="ANormal"/>
      </w:pPr>
    </w:p>
    <w:p w:rsidR="0071605E" w:rsidRPr="00F41990" w:rsidRDefault="0071605E" w:rsidP="0071605E">
      <w:pPr>
        <w:pStyle w:val="ANormal"/>
      </w:pPr>
    </w:p>
    <w:p w:rsidR="0071605E" w:rsidRPr="00F41990" w:rsidRDefault="0071605E" w:rsidP="0071605E">
      <w:pPr>
        <w:pStyle w:val="LagParagraf"/>
      </w:pPr>
      <w:r w:rsidRPr="00F41990">
        <w:t>1</w:t>
      </w:r>
      <w:r>
        <w:t> §</w:t>
      </w:r>
    </w:p>
    <w:p w:rsidR="0071605E" w:rsidRPr="00F41990" w:rsidRDefault="0071605E" w:rsidP="0071605E">
      <w:pPr>
        <w:pStyle w:val="LagPararubrik"/>
      </w:pPr>
      <w:r w:rsidRPr="00F41990">
        <w:t>Uppgifter</w:t>
      </w:r>
    </w:p>
    <w:p w:rsidR="0071605E" w:rsidRPr="00F41990" w:rsidRDefault="0071605E" w:rsidP="0071605E">
      <w:pPr>
        <w:pStyle w:val="ANormal"/>
      </w:pPr>
      <w:proofErr w:type="gramStart"/>
      <w:r w:rsidRPr="00F41990">
        <w:t>-</w:t>
      </w:r>
      <w:proofErr w:type="gramEnd"/>
      <w:r w:rsidRPr="00F41990">
        <w:t xml:space="preserve"> - - - - - - - - - - - - - - - - - - - - - - - - - - - - - - - - - - - - - - - - - - - - - - - - - - -</w:t>
      </w:r>
    </w:p>
    <w:p w:rsidR="0071605E" w:rsidRPr="00F41990" w:rsidRDefault="0071605E" w:rsidP="0071605E">
      <w:pPr>
        <w:pStyle w:val="ANormal"/>
      </w:pPr>
      <w:r w:rsidRPr="00F41990">
        <w:tab/>
        <w:t>Ålands energimyndighet ansvarar för skötseln av uppgifter som rör tvistlösning vid samordning av byggprojekt och samnyttjande av nätinfr</w:t>
      </w:r>
      <w:r w:rsidRPr="00F41990">
        <w:t>a</w:t>
      </w:r>
      <w:r w:rsidRPr="00F41990">
        <w:t>struktur som avses i landskapslagen (0000:00) om främjande av en utbyg</w:t>
      </w:r>
      <w:r w:rsidRPr="00F41990">
        <w:t>g</w:t>
      </w:r>
      <w:r w:rsidRPr="00F41990">
        <w:t>nad av bredbandsnät.</w:t>
      </w:r>
    </w:p>
    <w:p w:rsidR="0071605E" w:rsidRPr="00F41990" w:rsidRDefault="0071605E" w:rsidP="0071605E">
      <w:pPr>
        <w:pStyle w:val="ANormal"/>
      </w:pPr>
      <w:proofErr w:type="gramStart"/>
      <w:r w:rsidRPr="00F41990">
        <w:t>-</w:t>
      </w:r>
      <w:proofErr w:type="gramEnd"/>
      <w:r w:rsidRPr="00F41990">
        <w:t xml:space="preserve"> - - - - - - - - - - - - - - - - - - - - - - - - - - - - - - - - - - - - - - - - - - - - - - - - - - -</w:t>
      </w:r>
    </w:p>
    <w:p w:rsidR="0071605E" w:rsidRPr="00F41990" w:rsidRDefault="001F20DC" w:rsidP="0071605E">
      <w:pPr>
        <w:pStyle w:val="ANormal"/>
        <w:jc w:val="center"/>
      </w:pPr>
      <w:hyperlink w:anchor="_top" w:tooltip="Klicka för att gå till toppen av dokumentet" w:history="1">
        <w:r w:rsidR="0071605E" w:rsidRPr="00F41990">
          <w:rPr>
            <w:rStyle w:val="Hyperlnk"/>
            <w:color w:val="auto"/>
          </w:rPr>
          <w:t>__________________</w:t>
        </w:r>
      </w:hyperlink>
    </w:p>
    <w:p w:rsidR="0071605E" w:rsidRPr="00F41990" w:rsidRDefault="0071605E" w:rsidP="0071605E">
      <w:pPr>
        <w:pStyle w:val="ANormal"/>
      </w:pPr>
    </w:p>
    <w:p w:rsidR="0071605E" w:rsidRPr="00F41990" w:rsidRDefault="0071605E" w:rsidP="0071605E">
      <w:pPr>
        <w:pStyle w:val="ANormal"/>
      </w:pPr>
      <w:r w:rsidRPr="00F41990">
        <w:tab/>
        <w:t xml:space="preserve">Denna lag träder i kraft den… </w:t>
      </w:r>
    </w:p>
    <w:p w:rsidR="0071605E" w:rsidRPr="00F41990" w:rsidRDefault="0071605E" w:rsidP="0071605E">
      <w:pPr>
        <w:pStyle w:val="ANormal"/>
      </w:pPr>
      <w:r w:rsidRPr="00F41990">
        <w:tab/>
        <w:t>Åtgärder som lagen förutsätter får vidtas innan lagen träder i kraft.</w:t>
      </w:r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  <w:r w:rsidR="001A1A7D">
        <w:tab/>
        <w:t xml:space="preserve">                  </w:t>
      </w:r>
      <w:hyperlink w:anchor="_top" w:tooltip="Klicka för att gå till toppen av dokumentet" w:history="1">
        <w:r w:rsidR="001A1A7D" w:rsidRPr="00F41990">
          <w:rPr>
            <w:rStyle w:val="Hyperlnk"/>
            <w:color w:val="auto"/>
          </w:rPr>
          <w:t>__________________</w:t>
        </w:r>
      </w:hyperlink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1605E">
              <w:t>31 maj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71605E">
            <w:pPr>
              <w:pStyle w:val="ANormal"/>
              <w:keepNext/>
              <w:jc w:val="center"/>
            </w:pPr>
            <w:r>
              <w:t>Johan Ehn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71605E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71605E" w:rsidRDefault="0071605E" w:rsidP="0071605E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05" w:rsidRDefault="00D36B05">
      <w:r>
        <w:separator/>
      </w:r>
    </w:p>
  </w:endnote>
  <w:endnote w:type="continuationSeparator" w:id="0">
    <w:p w:rsidR="00D36B05" w:rsidRDefault="00D3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F20DC">
      <w:rPr>
        <w:noProof/>
        <w:lang w:val="fi-FI"/>
      </w:rPr>
      <w:t>LTB272017.docx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05" w:rsidRDefault="00D36B05">
      <w:r>
        <w:separator/>
      </w:r>
    </w:p>
  </w:footnote>
  <w:footnote w:type="continuationSeparator" w:id="0">
    <w:p w:rsidR="00D36B05" w:rsidRDefault="00D36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B05"/>
    <w:rsid w:val="00004B5B"/>
    <w:rsid w:val="001A1A7D"/>
    <w:rsid w:val="001F20DC"/>
    <w:rsid w:val="00284C7A"/>
    <w:rsid w:val="002E1682"/>
    <w:rsid w:val="00337A19"/>
    <w:rsid w:val="0038180C"/>
    <w:rsid w:val="004D7ED5"/>
    <w:rsid w:val="004E7D01"/>
    <w:rsid w:val="004F64FE"/>
    <w:rsid w:val="005813C3"/>
    <w:rsid w:val="005C5E44"/>
    <w:rsid w:val="005E1BD9"/>
    <w:rsid w:val="005F6898"/>
    <w:rsid w:val="00613B22"/>
    <w:rsid w:val="006538ED"/>
    <w:rsid w:val="0071605E"/>
    <w:rsid w:val="007C4BE6"/>
    <w:rsid w:val="008414E5"/>
    <w:rsid w:val="00867707"/>
    <w:rsid w:val="008B5FA2"/>
    <w:rsid w:val="009E1423"/>
    <w:rsid w:val="009F1162"/>
    <w:rsid w:val="00B5110A"/>
    <w:rsid w:val="00BA3751"/>
    <w:rsid w:val="00BD48EF"/>
    <w:rsid w:val="00BE2983"/>
    <w:rsid w:val="00D36B05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4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27/2017</vt:lpstr>
    </vt:vector>
  </TitlesOfParts>
  <Company>Ålands lagting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27/2017</dc:title>
  <dc:creator>Jessica Laaksonen</dc:creator>
  <cp:lastModifiedBy>Jessica Laaksonen</cp:lastModifiedBy>
  <cp:revision>5</cp:revision>
  <cp:lastPrinted>2017-05-31T07:53:00Z</cp:lastPrinted>
  <dcterms:created xsi:type="dcterms:W3CDTF">2017-05-19T08:22:00Z</dcterms:created>
  <dcterms:modified xsi:type="dcterms:W3CDTF">2017-05-31T07:53:00Z</dcterms:modified>
</cp:coreProperties>
</file>