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02FCDA6F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44CBD600" w14:textId="77777777" w:rsidR="000B3F00" w:rsidRDefault="009107EE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 wp14:anchorId="673CF11F" wp14:editId="27FB2774">
                  <wp:extent cx="469900" cy="685800"/>
                  <wp:effectExtent l="0" t="0" r="12700" b="0"/>
                  <wp:docPr id="2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ADD9DD5" w14:textId="77777777" w:rsidR="000B3F00" w:rsidRDefault="009107EE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692543E9" wp14:editId="55AB3961">
                  <wp:extent cx="50800" cy="50800"/>
                  <wp:effectExtent l="0" t="0" r="0" b="0"/>
                  <wp:docPr id="1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68CCC03" w14:textId="77777777">
        <w:trPr>
          <w:cantSplit/>
          <w:trHeight w:val="299"/>
        </w:trPr>
        <w:tc>
          <w:tcPr>
            <w:tcW w:w="861" w:type="dxa"/>
            <w:vMerge/>
          </w:tcPr>
          <w:p w14:paraId="395496F0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D2F3B05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17F82AC0" w14:textId="1E60CBC3" w:rsidR="000B3F00" w:rsidRDefault="00377141" w:rsidP="00377141">
            <w:pPr>
              <w:pStyle w:val="xDokTypNr"/>
            </w:pPr>
            <w:r>
              <w:t>ÅTGÄRDS</w:t>
            </w:r>
            <w:r w:rsidR="0084483D">
              <w:t>MOTION nr 13</w:t>
            </w:r>
            <w:r w:rsidR="00935A18">
              <w:t>/20</w:t>
            </w:r>
            <w:r w:rsidR="00A16986">
              <w:t>1</w:t>
            </w:r>
            <w:r w:rsidR="000F6733">
              <w:t>4</w:t>
            </w:r>
            <w:r w:rsidR="00935A18">
              <w:t>-20</w:t>
            </w:r>
            <w:r w:rsidR="00D3286C">
              <w:t>1</w:t>
            </w:r>
            <w:r w:rsidR="000F6733">
              <w:t>5</w:t>
            </w:r>
          </w:p>
        </w:tc>
      </w:tr>
      <w:tr w:rsidR="000B3F00" w14:paraId="3F7CE531" w14:textId="77777777">
        <w:trPr>
          <w:cantSplit/>
          <w:trHeight w:val="238"/>
        </w:trPr>
        <w:tc>
          <w:tcPr>
            <w:tcW w:w="861" w:type="dxa"/>
            <w:vMerge/>
          </w:tcPr>
          <w:p w14:paraId="027B54C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07006EC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74C66127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798A08B4" w14:textId="77777777" w:rsidR="000B3F00" w:rsidRDefault="000B3F00">
            <w:pPr>
              <w:pStyle w:val="xLedtext"/>
            </w:pPr>
          </w:p>
        </w:tc>
      </w:tr>
      <w:tr w:rsidR="000B3F00" w14:paraId="60C1D19A" w14:textId="77777777">
        <w:trPr>
          <w:cantSplit/>
          <w:trHeight w:val="238"/>
        </w:trPr>
        <w:tc>
          <w:tcPr>
            <w:tcW w:w="861" w:type="dxa"/>
            <w:vMerge/>
          </w:tcPr>
          <w:p w14:paraId="35714FC2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70D9FD7" w14:textId="4F58B51A" w:rsidR="000B3F00" w:rsidRDefault="004F2851" w:rsidP="00377141">
            <w:pPr>
              <w:pStyle w:val="xAvsandare2"/>
            </w:pPr>
            <w:r>
              <w:t>Axel Jonsson m.fl</w:t>
            </w:r>
            <w:r w:rsidR="00377141">
              <w:t>.</w:t>
            </w:r>
          </w:p>
        </w:tc>
        <w:tc>
          <w:tcPr>
            <w:tcW w:w="1725" w:type="dxa"/>
            <w:vAlign w:val="center"/>
          </w:tcPr>
          <w:p w14:paraId="40B9D731" w14:textId="19F1D654" w:rsidR="000B3F00" w:rsidRDefault="0012085E" w:rsidP="0012085E">
            <w:pPr>
              <w:pStyle w:val="xDatum1"/>
            </w:pPr>
            <w:r>
              <w:t>201</w:t>
            </w:r>
            <w:r w:rsidR="00184D33">
              <w:t>5-04-</w:t>
            </w:r>
            <w:r w:rsidR="00760ED4">
              <w:t>30</w:t>
            </w:r>
          </w:p>
        </w:tc>
        <w:tc>
          <w:tcPr>
            <w:tcW w:w="2563" w:type="dxa"/>
            <w:vAlign w:val="center"/>
          </w:tcPr>
          <w:p w14:paraId="348155B5" w14:textId="77777777" w:rsidR="000B3F00" w:rsidRDefault="000B3F00">
            <w:pPr>
              <w:pStyle w:val="xBeteckning1"/>
            </w:pPr>
          </w:p>
        </w:tc>
      </w:tr>
      <w:tr w:rsidR="000B3F00" w14:paraId="08BB9707" w14:textId="77777777">
        <w:trPr>
          <w:cantSplit/>
          <w:trHeight w:val="238"/>
        </w:trPr>
        <w:tc>
          <w:tcPr>
            <w:tcW w:w="861" w:type="dxa"/>
            <w:vMerge/>
          </w:tcPr>
          <w:p w14:paraId="0692DA6A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AD1C356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C3FA83C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6125F883" w14:textId="77777777" w:rsidR="000B3F00" w:rsidRDefault="000B3F00">
            <w:pPr>
              <w:pStyle w:val="xLedtext"/>
            </w:pPr>
          </w:p>
        </w:tc>
      </w:tr>
      <w:tr w:rsidR="000B3F00" w14:paraId="6938C559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F9DAE6D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F395EFD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6FE167B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6CB14F36" w14:textId="77777777" w:rsidR="000B3F00" w:rsidRDefault="000B3F00">
            <w:pPr>
              <w:pStyle w:val="xBeteckning2"/>
            </w:pPr>
          </w:p>
        </w:tc>
      </w:tr>
      <w:tr w:rsidR="000B3F00" w14:paraId="7747989C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41F7D58D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5BC8637A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19D36AF" w14:textId="77777777" w:rsidR="000B3F00" w:rsidRDefault="000B3F00">
            <w:pPr>
              <w:pStyle w:val="xLedtext"/>
            </w:pPr>
          </w:p>
        </w:tc>
      </w:tr>
      <w:tr w:rsidR="000B3F00" w14:paraId="08CDBEFE" w14:textId="77777777">
        <w:trPr>
          <w:cantSplit/>
          <w:trHeight w:val="238"/>
        </w:trPr>
        <w:tc>
          <w:tcPr>
            <w:tcW w:w="861" w:type="dxa"/>
          </w:tcPr>
          <w:p w14:paraId="10B68BFD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4625315E" w14:textId="06A13492" w:rsidR="000B3F00" w:rsidRDefault="00FB46B2">
            <w:pPr>
              <w:pStyle w:val="xMottagare1"/>
            </w:pPr>
            <w:r>
              <w:t xml:space="preserve">Till Ålands </w:t>
            </w:r>
            <w:r w:rsidR="000B3F00">
              <w:t>lagting</w:t>
            </w:r>
          </w:p>
        </w:tc>
        <w:tc>
          <w:tcPr>
            <w:tcW w:w="4288" w:type="dxa"/>
            <w:gridSpan w:val="2"/>
            <w:vMerge w:val="restart"/>
          </w:tcPr>
          <w:p w14:paraId="1BE3AF6E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6EA46929" w14:textId="77777777">
        <w:trPr>
          <w:cantSplit/>
          <w:trHeight w:val="238"/>
        </w:trPr>
        <w:tc>
          <w:tcPr>
            <w:tcW w:w="861" w:type="dxa"/>
          </w:tcPr>
          <w:p w14:paraId="5824DA4F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8D7DFD8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CB31E76" w14:textId="77777777" w:rsidR="000B3F00" w:rsidRDefault="000B3F00">
            <w:pPr>
              <w:pStyle w:val="xCelltext"/>
            </w:pPr>
          </w:p>
        </w:tc>
      </w:tr>
      <w:tr w:rsidR="000B3F00" w14:paraId="5BBF4229" w14:textId="77777777">
        <w:trPr>
          <w:cantSplit/>
          <w:trHeight w:val="238"/>
        </w:trPr>
        <w:tc>
          <w:tcPr>
            <w:tcW w:w="861" w:type="dxa"/>
          </w:tcPr>
          <w:p w14:paraId="346330FF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C5B7E14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D009E22" w14:textId="77777777" w:rsidR="000B3F00" w:rsidRDefault="000B3F00">
            <w:pPr>
              <w:pStyle w:val="xCelltext"/>
            </w:pPr>
          </w:p>
        </w:tc>
      </w:tr>
      <w:tr w:rsidR="000B3F00" w14:paraId="1DEFAF38" w14:textId="77777777">
        <w:trPr>
          <w:cantSplit/>
          <w:trHeight w:val="238"/>
        </w:trPr>
        <w:tc>
          <w:tcPr>
            <w:tcW w:w="861" w:type="dxa"/>
          </w:tcPr>
          <w:p w14:paraId="535A077E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FDE5C7E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08F20F1" w14:textId="77777777" w:rsidR="000B3F00" w:rsidRDefault="000B3F00">
            <w:pPr>
              <w:pStyle w:val="xCelltext"/>
            </w:pPr>
          </w:p>
        </w:tc>
      </w:tr>
      <w:tr w:rsidR="000B3F00" w14:paraId="3123AAAE" w14:textId="77777777">
        <w:trPr>
          <w:cantSplit/>
          <w:trHeight w:val="238"/>
        </w:trPr>
        <w:tc>
          <w:tcPr>
            <w:tcW w:w="861" w:type="dxa"/>
          </w:tcPr>
          <w:p w14:paraId="0F21BFE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CCAC79F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A58F109" w14:textId="77777777" w:rsidR="000B3F00" w:rsidRDefault="000B3F00">
            <w:pPr>
              <w:pStyle w:val="xCelltext"/>
            </w:pPr>
          </w:p>
        </w:tc>
      </w:tr>
    </w:tbl>
    <w:p w14:paraId="4057A8D5" w14:textId="77777777" w:rsidR="000B3F00" w:rsidRDefault="000B3F00">
      <w:pPr>
        <w:rPr>
          <w:b/>
          <w:bCs/>
        </w:rPr>
        <w:sectPr w:rsidR="000B3F00">
          <w:footerReference w:type="even" r:id="rId11"/>
          <w:footerReference w:type="default" r:id="rId12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47BC505" w14:textId="2471F487" w:rsidR="003B402D" w:rsidRDefault="00F01979" w:rsidP="003B402D">
      <w:pPr>
        <w:pStyle w:val="ArendeRubrik"/>
      </w:pPr>
      <w:r>
        <w:lastRenderedPageBreak/>
        <w:t xml:space="preserve">Senarelägg grundskolans </w:t>
      </w:r>
      <w:r w:rsidR="00614753">
        <w:t>sommarlov</w:t>
      </w:r>
    </w:p>
    <w:p w14:paraId="42BE9644" w14:textId="3D515F76" w:rsidR="00F01979" w:rsidRDefault="00270C83" w:rsidP="009B400D">
      <w:pPr>
        <w:pStyle w:val="ANormal"/>
        <w:rPr>
          <w:szCs w:val="22"/>
        </w:rPr>
      </w:pPr>
      <w:r>
        <w:br/>
      </w:r>
      <w:r w:rsidR="00E42167">
        <w:rPr>
          <w:szCs w:val="22"/>
        </w:rPr>
        <w:t xml:space="preserve">Den egentliga sommaren, med </w:t>
      </w:r>
      <w:r w:rsidR="007B5E6A">
        <w:rPr>
          <w:szCs w:val="22"/>
        </w:rPr>
        <w:t>sol och värme, tenderar att infalla allt s</w:t>
      </w:r>
      <w:r w:rsidR="007B5E6A">
        <w:rPr>
          <w:szCs w:val="22"/>
        </w:rPr>
        <w:t>e</w:t>
      </w:r>
      <w:r w:rsidR="007B5E6A">
        <w:rPr>
          <w:szCs w:val="22"/>
        </w:rPr>
        <w:t>nare</w:t>
      </w:r>
      <w:r w:rsidR="00E42167">
        <w:rPr>
          <w:szCs w:val="22"/>
        </w:rPr>
        <w:t>. Då grundskolorna slutar i början av juni är det allt som oftast fortf</w:t>
      </w:r>
      <w:r w:rsidR="00E42167">
        <w:rPr>
          <w:szCs w:val="22"/>
        </w:rPr>
        <w:t>a</w:t>
      </w:r>
      <w:r w:rsidR="00E42167">
        <w:rPr>
          <w:szCs w:val="22"/>
        </w:rPr>
        <w:t>rande relativt svalt samtidigt som det dröjer flera veckor innan den egen</w:t>
      </w:r>
      <w:r w:rsidR="00E42167">
        <w:rPr>
          <w:szCs w:val="22"/>
        </w:rPr>
        <w:t>t</w:t>
      </w:r>
      <w:r w:rsidR="00E42167">
        <w:rPr>
          <w:szCs w:val="22"/>
        </w:rPr>
        <w:t>liga turistsäsongen startar.</w:t>
      </w:r>
    </w:p>
    <w:p w14:paraId="5B590378" w14:textId="0627A0D0" w:rsidR="00E42167" w:rsidRDefault="007B5E6A" w:rsidP="009B400D">
      <w:pPr>
        <w:pStyle w:val="ANormal"/>
        <w:rPr>
          <w:szCs w:val="22"/>
        </w:rPr>
      </w:pPr>
      <w:r>
        <w:rPr>
          <w:szCs w:val="22"/>
        </w:rPr>
        <w:t xml:space="preserve">Då höstterminen inleds </w:t>
      </w:r>
      <w:r w:rsidR="00E42167">
        <w:rPr>
          <w:szCs w:val="22"/>
        </w:rPr>
        <w:t xml:space="preserve">i mitten av augusti håller sommaren fortfarande </w:t>
      </w:r>
      <w:r>
        <w:rPr>
          <w:szCs w:val="22"/>
        </w:rPr>
        <w:t>Åland i sitt grepp</w:t>
      </w:r>
      <w:r w:rsidR="00E42167">
        <w:rPr>
          <w:szCs w:val="22"/>
        </w:rPr>
        <w:t>.</w:t>
      </w:r>
    </w:p>
    <w:p w14:paraId="2D2196AD" w14:textId="77777777" w:rsidR="00A8582B" w:rsidRDefault="00A8582B" w:rsidP="009B400D">
      <w:pPr>
        <w:pStyle w:val="ANormal"/>
        <w:rPr>
          <w:szCs w:val="22"/>
        </w:rPr>
      </w:pPr>
    </w:p>
    <w:p w14:paraId="71BEDE04" w14:textId="39510E40" w:rsidR="0034425F" w:rsidRDefault="00E42167" w:rsidP="009B400D">
      <w:pPr>
        <w:pStyle w:val="ANormal"/>
        <w:rPr>
          <w:szCs w:val="22"/>
        </w:rPr>
      </w:pPr>
      <w:r>
        <w:rPr>
          <w:szCs w:val="22"/>
        </w:rPr>
        <w:t>För att ge de åländska skoleleverna möjlighet att njuta av sommaren då den är som bäst bör grundskolornas sommarlov flyttas framåt</w:t>
      </w:r>
      <w:r w:rsidR="00F45F09">
        <w:rPr>
          <w:szCs w:val="22"/>
        </w:rPr>
        <w:t xml:space="preserve"> med en till två veckor. </w:t>
      </w:r>
    </w:p>
    <w:p w14:paraId="4CF0F467" w14:textId="51197860" w:rsidR="0034425F" w:rsidRDefault="0034425F" w:rsidP="009B400D">
      <w:pPr>
        <w:pStyle w:val="ANormal"/>
        <w:rPr>
          <w:szCs w:val="22"/>
        </w:rPr>
      </w:pPr>
      <w:r>
        <w:rPr>
          <w:szCs w:val="22"/>
        </w:rPr>
        <w:t xml:space="preserve">Förutom klimatet finns även andra motiv till att skjuta fram sommarlovet, </w:t>
      </w:r>
      <w:proofErr w:type="spellStart"/>
      <w:r>
        <w:rPr>
          <w:szCs w:val="22"/>
        </w:rPr>
        <w:t>bl</w:t>
      </w:r>
      <w:proofErr w:type="spellEnd"/>
      <w:r>
        <w:rPr>
          <w:szCs w:val="22"/>
        </w:rPr>
        <w:t xml:space="preserve"> a:</w:t>
      </w:r>
    </w:p>
    <w:p w14:paraId="1DD009ED" w14:textId="48F35404" w:rsidR="0034425F" w:rsidRDefault="00152D76" w:rsidP="009B400D">
      <w:pPr>
        <w:pStyle w:val="ANormal"/>
        <w:rPr>
          <w:szCs w:val="22"/>
        </w:rPr>
      </w:pPr>
      <w:proofErr w:type="gramStart"/>
      <w:r>
        <w:rPr>
          <w:szCs w:val="22"/>
        </w:rPr>
        <w:t>-</w:t>
      </w:r>
      <w:proofErr w:type="gramEnd"/>
      <w:r>
        <w:rPr>
          <w:szCs w:val="22"/>
        </w:rPr>
        <w:t xml:space="preserve"> Under skolornas vårtermin inf</w:t>
      </w:r>
      <w:r w:rsidR="003E00B9">
        <w:rPr>
          <w:szCs w:val="22"/>
        </w:rPr>
        <w:t>aller fler helgdagar och lov ä</w:t>
      </w:r>
      <w:r>
        <w:rPr>
          <w:szCs w:val="22"/>
        </w:rPr>
        <w:t xml:space="preserve">n </w:t>
      </w:r>
      <w:r w:rsidR="003E00B9">
        <w:rPr>
          <w:szCs w:val="22"/>
        </w:rPr>
        <w:t>under</w:t>
      </w:r>
      <w:r>
        <w:rPr>
          <w:szCs w:val="22"/>
        </w:rPr>
        <w:t xml:space="preserve"> hös</w:t>
      </w:r>
      <w:r>
        <w:rPr>
          <w:szCs w:val="22"/>
        </w:rPr>
        <w:t>t</w:t>
      </w:r>
      <w:r w:rsidR="004C240D">
        <w:rPr>
          <w:szCs w:val="22"/>
        </w:rPr>
        <w:t>terminen</w:t>
      </w:r>
    </w:p>
    <w:p w14:paraId="1A6626E2" w14:textId="2163B232" w:rsidR="004C240D" w:rsidRDefault="004C240D" w:rsidP="009B400D">
      <w:pPr>
        <w:pStyle w:val="ANormal"/>
        <w:rPr>
          <w:szCs w:val="22"/>
        </w:rPr>
      </w:pPr>
      <w:proofErr w:type="gramStart"/>
      <w:r>
        <w:rPr>
          <w:szCs w:val="22"/>
        </w:rPr>
        <w:t>-</w:t>
      </w:r>
      <w:proofErr w:type="gramEnd"/>
      <w:r>
        <w:rPr>
          <w:szCs w:val="22"/>
        </w:rPr>
        <w:t xml:space="preserve"> S</w:t>
      </w:r>
      <w:r w:rsidR="003E00B9">
        <w:rPr>
          <w:szCs w:val="22"/>
        </w:rPr>
        <w:t>emesterperioden på Åland senareläggs, allt färre tar semester i juni</w:t>
      </w:r>
    </w:p>
    <w:p w14:paraId="36D8FA01" w14:textId="645DC3D4" w:rsidR="00E42167" w:rsidRDefault="00152D76" w:rsidP="009B400D">
      <w:pPr>
        <w:pStyle w:val="ANormal"/>
        <w:rPr>
          <w:szCs w:val="22"/>
        </w:rPr>
      </w:pPr>
      <w:proofErr w:type="gramStart"/>
      <w:r>
        <w:rPr>
          <w:szCs w:val="22"/>
        </w:rPr>
        <w:t>-</w:t>
      </w:r>
      <w:proofErr w:type="gramEnd"/>
      <w:r>
        <w:rPr>
          <w:szCs w:val="22"/>
        </w:rPr>
        <w:t xml:space="preserve"> De </w:t>
      </w:r>
      <w:r w:rsidR="00F45F09">
        <w:rPr>
          <w:szCs w:val="22"/>
        </w:rPr>
        <w:t>åländska skolornas sommarlov sammanfaller bättre med semesterper</w:t>
      </w:r>
      <w:r w:rsidR="00F45F09">
        <w:rPr>
          <w:szCs w:val="22"/>
        </w:rPr>
        <w:t>i</w:t>
      </w:r>
      <w:r w:rsidR="00F45F09">
        <w:rPr>
          <w:szCs w:val="22"/>
        </w:rPr>
        <w:t>oden för merparten av medlemsländerna inom den Europeiska unionen.</w:t>
      </w:r>
    </w:p>
    <w:p w14:paraId="620FBCA6" w14:textId="77777777" w:rsidR="00132847" w:rsidRDefault="00132847" w:rsidP="009B400D">
      <w:pPr>
        <w:pStyle w:val="ANormal"/>
        <w:rPr>
          <w:szCs w:val="22"/>
        </w:rPr>
      </w:pPr>
    </w:p>
    <w:p w14:paraId="639D76D5" w14:textId="1DBC7636" w:rsidR="00F01979" w:rsidRDefault="00132847" w:rsidP="009B400D">
      <w:pPr>
        <w:pStyle w:val="ANormal"/>
        <w:rPr>
          <w:szCs w:val="22"/>
        </w:rPr>
      </w:pPr>
      <w:r>
        <w:rPr>
          <w:szCs w:val="22"/>
        </w:rPr>
        <w:t>Enligt Ålands grundskolelag omfattar elevernas skolarbete minst 188 dagar per läsår. Av lagen framgår även att ”Arbetsåret börjar i augusti och slutar senast den 8 juni.”</w:t>
      </w:r>
    </w:p>
    <w:p w14:paraId="7C9E36AC" w14:textId="6888E78E" w:rsidR="00A8582B" w:rsidRPr="00CB4D95" w:rsidRDefault="00A8582B" w:rsidP="009B400D">
      <w:pPr>
        <w:pStyle w:val="ANormal"/>
        <w:rPr>
          <w:szCs w:val="22"/>
        </w:rPr>
      </w:pPr>
      <w:r>
        <w:rPr>
          <w:szCs w:val="22"/>
        </w:rPr>
        <w:t>Genom att ändra grundskolelagens 3 kap 15 § ”Elevernas skolarbete” till att ”Arbetsåret börjar i augusti och slutar senast innan midsommar” ges mö</w:t>
      </w:r>
      <w:r>
        <w:rPr>
          <w:szCs w:val="22"/>
        </w:rPr>
        <w:t>j</w:t>
      </w:r>
      <w:r>
        <w:rPr>
          <w:szCs w:val="22"/>
        </w:rPr>
        <w:t>l</w:t>
      </w:r>
      <w:r w:rsidR="00815E2C">
        <w:rPr>
          <w:szCs w:val="22"/>
        </w:rPr>
        <w:t>ighet till ett flexiblare tidsspann</w:t>
      </w:r>
      <w:r>
        <w:rPr>
          <w:szCs w:val="22"/>
        </w:rPr>
        <w:t xml:space="preserve"> för skolornas sommarlov.</w:t>
      </w:r>
    </w:p>
    <w:p w14:paraId="2B2DAD63" w14:textId="1862E03F" w:rsidR="007E40DF" w:rsidRPr="00CB4D95" w:rsidRDefault="007E40DF" w:rsidP="00377141">
      <w:pPr>
        <w:pStyle w:val="ANormal"/>
        <w:outlineLvl w:val="0"/>
        <w:rPr>
          <w:szCs w:val="22"/>
        </w:rPr>
      </w:pPr>
    </w:p>
    <w:p w14:paraId="3313BAE0" w14:textId="1BE1D13E" w:rsidR="00377141" w:rsidRPr="00CB4D95" w:rsidRDefault="00377141" w:rsidP="00377141">
      <w:pPr>
        <w:pStyle w:val="ANormal"/>
        <w:outlineLvl w:val="0"/>
        <w:rPr>
          <w:szCs w:val="22"/>
        </w:rPr>
      </w:pPr>
      <w:r w:rsidRPr="00CB4D95">
        <w:rPr>
          <w:szCs w:val="22"/>
        </w:rPr>
        <w:t xml:space="preserve">Med anledning </w:t>
      </w:r>
      <w:r w:rsidR="00801916" w:rsidRPr="00CB4D95">
        <w:rPr>
          <w:szCs w:val="22"/>
        </w:rPr>
        <w:t xml:space="preserve">av det ovanstående föreslår </w:t>
      </w:r>
      <w:r w:rsidRPr="00CB4D95">
        <w:rPr>
          <w:szCs w:val="22"/>
        </w:rPr>
        <w:t>vi</w:t>
      </w:r>
      <w:r w:rsidR="00637808" w:rsidRPr="00CB4D95">
        <w:rPr>
          <w:szCs w:val="22"/>
        </w:rPr>
        <w:t xml:space="preserve"> </w:t>
      </w:r>
    </w:p>
    <w:p w14:paraId="16F50383" w14:textId="77777777" w:rsidR="00377141" w:rsidRPr="00CB4D95" w:rsidRDefault="00377141" w:rsidP="00377141">
      <w:pPr>
        <w:pStyle w:val="ANormal"/>
        <w:rPr>
          <w:szCs w:val="22"/>
        </w:rPr>
      </w:pPr>
    </w:p>
    <w:p w14:paraId="50946DCA" w14:textId="15AEFA15" w:rsidR="00377141" w:rsidRPr="00CB4D95" w:rsidRDefault="007E40DF" w:rsidP="00377141">
      <w:pPr>
        <w:pStyle w:val="Klam"/>
        <w:rPr>
          <w:szCs w:val="22"/>
        </w:rPr>
      </w:pPr>
      <w:proofErr w:type="gramStart"/>
      <w:r w:rsidRPr="00CB4D95">
        <w:rPr>
          <w:szCs w:val="22"/>
        </w:rPr>
        <w:t>att lagtinget uppmanar regeringen att till lagtinget lämna ett fö</w:t>
      </w:r>
      <w:r w:rsidRPr="00CB4D95">
        <w:rPr>
          <w:szCs w:val="22"/>
        </w:rPr>
        <w:t>r</w:t>
      </w:r>
      <w:r w:rsidRPr="00CB4D95">
        <w:rPr>
          <w:szCs w:val="22"/>
        </w:rPr>
        <w:t xml:space="preserve">slag </w:t>
      </w:r>
      <w:r w:rsidR="00815E2C">
        <w:rPr>
          <w:szCs w:val="22"/>
        </w:rPr>
        <w:t xml:space="preserve">till ändring av grundskolelagen som möjliggör en </w:t>
      </w:r>
      <w:r w:rsidR="00E01A64">
        <w:rPr>
          <w:szCs w:val="22"/>
        </w:rPr>
        <w:t>senar</w:t>
      </w:r>
      <w:r w:rsidR="00E01A64">
        <w:rPr>
          <w:szCs w:val="22"/>
        </w:rPr>
        <w:t>e</w:t>
      </w:r>
      <w:r w:rsidR="00E01A64">
        <w:rPr>
          <w:szCs w:val="22"/>
        </w:rPr>
        <w:t>läggning</w:t>
      </w:r>
      <w:r w:rsidR="00B120FE" w:rsidRPr="00CB4D95">
        <w:rPr>
          <w:szCs w:val="22"/>
        </w:rPr>
        <w:t xml:space="preserve"> av </w:t>
      </w:r>
      <w:r w:rsidR="002F3A8C">
        <w:rPr>
          <w:szCs w:val="22"/>
        </w:rPr>
        <w:t>grundskolornas sommarlov</w:t>
      </w:r>
      <w:r w:rsidR="00F80617" w:rsidRPr="00CB4D95">
        <w:rPr>
          <w:szCs w:val="22"/>
        </w:rPr>
        <w:t>.</w:t>
      </w:r>
      <w:proofErr w:type="gramEnd"/>
    </w:p>
    <w:p w14:paraId="0C2876B6" w14:textId="77777777" w:rsidR="000B3F00" w:rsidRPr="00CB4D95" w:rsidRDefault="000B3F00">
      <w:pPr>
        <w:pStyle w:val="ANormal"/>
        <w:rPr>
          <w:szCs w:val="22"/>
        </w:rPr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RPr="00CB4D95" w14:paraId="5C0EB910" w14:textId="77777777" w:rsidTr="00BA74E7">
        <w:trPr>
          <w:cantSplit/>
        </w:trPr>
        <w:tc>
          <w:tcPr>
            <w:tcW w:w="7931" w:type="dxa"/>
            <w:gridSpan w:val="2"/>
          </w:tcPr>
          <w:p w14:paraId="075ED499" w14:textId="395DA090" w:rsidR="00377141" w:rsidRPr="00CB4D95" w:rsidRDefault="00377141" w:rsidP="00760ED4">
            <w:pPr>
              <w:pStyle w:val="ANormal"/>
              <w:keepNext/>
              <w:rPr>
                <w:szCs w:val="22"/>
              </w:rPr>
            </w:pPr>
            <w:r w:rsidRPr="00CB4D95">
              <w:rPr>
                <w:szCs w:val="22"/>
              </w:rPr>
              <w:t xml:space="preserve">Mariehamn den </w:t>
            </w:r>
            <w:r w:rsidR="00760ED4">
              <w:rPr>
                <w:szCs w:val="22"/>
              </w:rPr>
              <w:t>30</w:t>
            </w:r>
            <w:r w:rsidR="00184D33" w:rsidRPr="00CB4D95">
              <w:rPr>
                <w:szCs w:val="22"/>
              </w:rPr>
              <w:t xml:space="preserve"> april 2015</w:t>
            </w:r>
          </w:p>
        </w:tc>
      </w:tr>
      <w:tr w:rsidR="00377141" w:rsidRPr="00CB4D95" w14:paraId="59FB8FE9" w14:textId="77777777" w:rsidTr="00BA74E7">
        <w:tc>
          <w:tcPr>
            <w:tcW w:w="4454" w:type="dxa"/>
            <w:vAlign w:val="bottom"/>
          </w:tcPr>
          <w:p w14:paraId="3BDE7F97" w14:textId="77777777" w:rsidR="00377141" w:rsidRPr="00CB4D95" w:rsidRDefault="00377141" w:rsidP="00BA74E7">
            <w:pPr>
              <w:pStyle w:val="ANormal"/>
            </w:pPr>
          </w:p>
          <w:p w14:paraId="61D1A975" w14:textId="77777777" w:rsidR="00377141" w:rsidRPr="00CB4D95" w:rsidRDefault="00377141" w:rsidP="00BA74E7">
            <w:pPr>
              <w:pStyle w:val="ANormal"/>
            </w:pPr>
          </w:p>
          <w:p w14:paraId="435ED308" w14:textId="0F032589" w:rsidR="00377141" w:rsidRPr="00CB4D95" w:rsidRDefault="007B5E6A" w:rsidP="00BA74E7">
            <w:pPr>
              <w:pStyle w:val="ANormal"/>
            </w:pPr>
            <w:r>
              <w:t>Axel Jonsson</w:t>
            </w:r>
          </w:p>
        </w:tc>
        <w:tc>
          <w:tcPr>
            <w:tcW w:w="3477" w:type="dxa"/>
            <w:vAlign w:val="bottom"/>
          </w:tcPr>
          <w:p w14:paraId="27D2B878" w14:textId="19DC53C5" w:rsidR="00377141" w:rsidRPr="00CB4D95" w:rsidRDefault="007B5E6A" w:rsidP="00BA74E7">
            <w:pPr>
              <w:pStyle w:val="ANormal"/>
            </w:pPr>
            <w:r>
              <w:t>Brage Eklund</w:t>
            </w:r>
          </w:p>
        </w:tc>
      </w:tr>
      <w:tr w:rsidR="00377141" w14:paraId="21C80FA2" w14:textId="77777777" w:rsidTr="00BA74E7">
        <w:tc>
          <w:tcPr>
            <w:tcW w:w="4454" w:type="dxa"/>
            <w:vAlign w:val="bottom"/>
          </w:tcPr>
          <w:p w14:paraId="22CCBFF4" w14:textId="34867745" w:rsidR="00377141" w:rsidRDefault="007B5E6A" w:rsidP="00BA74E7">
            <w:pPr>
              <w:pStyle w:val="ANormal"/>
            </w:pPr>
            <w:r>
              <w:t>Anders Eriksson</w:t>
            </w:r>
          </w:p>
        </w:tc>
        <w:tc>
          <w:tcPr>
            <w:tcW w:w="3477" w:type="dxa"/>
            <w:vAlign w:val="bottom"/>
          </w:tcPr>
          <w:p w14:paraId="23ECB31B" w14:textId="77777777" w:rsidR="00377141" w:rsidRDefault="00377141" w:rsidP="00BA74E7">
            <w:pPr>
              <w:pStyle w:val="ANormal"/>
            </w:pPr>
          </w:p>
          <w:p w14:paraId="4A9FE6E1" w14:textId="77777777" w:rsidR="00377141" w:rsidRDefault="00377141" w:rsidP="00BA74E7">
            <w:pPr>
              <w:pStyle w:val="ANormal"/>
            </w:pPr>
          </w:p>
          <w:p w14:paraId="736917EF" w14:textId="77777777" w:rsidR="00377141" w:rsidRDefault="00377141" w:rsidP="00BA74E7">
            <w:pPr>
              <w:pStyle w:val="ANormal"/>
            </w:pPr>
          </w:p>
        </w:tc>
      </w:tr>
      <w:tr w:rsidR="00377141" w14:paraId="285ECDF2" w14:textId="77777777" w:rsidTr="00BA74E7">
        <w:tc>
          <w:tcPr>
            <w:tcW w:w="4454" w:type="dxa"/>
            <w:vAlign w:val="bottom"/>
          </w:tcPr>
          <w:p w14:paraId="5E7A84CF" w14:textId="77777777" w:rsidR="00377141" w:rsidRDefault="00377141" w:rsidP="00BA74E7">
            <w:pPr>
              <w:pStyle w:val="ANormal"/>
            </w:pPr>
          </w:p>
          <w:p w14:paraId="1D45D2E4" w14:textId="77777777" w:rsidR="00377141" w:rsidRDefault="00377141" w:rsidP="00BA74E7">
            <w:pPr>
              <w:pStyle w:val="ANormal"/>
            </w:pPr>
          </w:p>
        </w:tc>
        <w:tc>
          <w:tcPr>
            <w:tcW w:w="3477" w:type="dxa"/>
            <w:vAlign w:val="bottom"/>
          </w:tcPr>
          <w:p w14:paraId="1AB83891" w14:textId="77777777" w:rsidR="00377141" w:rsidRDefault="00377141" w:rsidP="00BA74E7">
            <w:pPr>
              <w:pStyle w:val="ANormal"/>
            </w:pPr>
          </w:p>
        </w:tc>
      </w:tr>
    </w:tbl>
    <w:p w14:paraId="580F8A64" w14:textId="77777777" w:rsidR="000B3F00" w:rsidRDefault="000B3F00">
      <w:pPr>
        <w:pStyle w:val="ANormal"/>
      </w:pPr>
    </w:p>
    <w:sectPr w:rsidR="000B3F00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33DD0" w14:textId="77777777" w:rsidR="00391FA6" w:rsidRDefault="00391FA6">
      <w:r>
        <w:separator/>
      </w:r>
    </w:p>
  </w:endnote>
  <w:endnote w:type="continuationSeparator" w:id="0">
    <w:p w14:paraId="345BAA79" w14:textId="77777777" w:rsidR="00391FA6" w:rsidRDefault="0039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10831" w14:textId="77777777" w:rsidR="0084483D" w:rsidRDefault="0084483D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52CBB" w14:textId="77777777" w:rsidR="0084483D" w:rsidRDefault="0084483D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3B7019">
      <w:rPr>
        <w:noProof/>
        <w:lang w:val="fi-FI"/>
      </w:rPr>
      <w:t>MOT1320142015.docx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A89E1" w14:textId="77777777" w:rsidR="0084483D" w:rsidRDefault="0084483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76098" w14:textId="77777777" w:rsidR="00391FA6" w:rsidRDefault="00391FA6">
      <w:r>
        <w:separator/>
      </w:r>
    </w:p>
  </w:footnote>
  <w:footnote w:type="continuationSeparator" w:id="0">
    <w:p w14:paraId="3D0F2C5E" w14:textId="77777777" w:rsidR="00391FA6" w:rsidRDefault="00391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4A7F8" w14:textId="77777777" w:rsidR="0084483D" w:rsidRDefault="0084483D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4BCAFC1" w14:textId="77777777" w:rsidR="0084483D" w:rsidRDefault="0084483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7E653" w14:textId="77777777" w:rsidR="0084483D" w:rsidRDefault="0084483D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33"/>
    <w:rsid w:val="00030472"/>
    <w:rsid w:val="00045708"/>
    <w:rsid w:val="000631E1"/>
    <w:rsid w:val="000B3F00"/>
    <w:rsid w:val="000F6733"/>
    <w:rsid w:val="001120C3"/>
    <w:rsid w:val="0012085E"/>
    <w:rsid w:val="00132847"/>
    <w:rsid w:val="00152D76"/>
    <w:rsid w:val="00153151"/>
    <w:rsid w:val="00184D33"/>
    <w:rsid w:val="001A2E7B"/>
    <w:rsid w:val="002166D3"/>
    <w:rsid w:val="00270C83"/>
    <w:rsid w:val="002B4053"/>
    <w:rsid w:val="002D18C1"/>
    <w:rsid w:val="002F3A8C"/>
    <w:rsid w:val="002F50E4"/>
    <w:rsid w:val="003011C1"/>
    <w:rsid w:val="003125F4"/>
    <w:rsid w:val="0034425F"/>
    <w:rsid w:val="00354F25"/>
    <w:rsid w:val="00377141"/>
    <w:rsid w:val="0038300C"/>
    <w:rsid w:val="00391FA6"/>
    <w:rsid w:val="003A0C9F"/>
    <w:rsid w:val="003B402D"/>
    <w:rsid w:val="003B4AF5"/>
    <w:rsid w:val="003B7019"/>
    <w:rsid w:val="003E00B9"/>
    <w:rsid w:val="0042413B"/>
    <w:rsid w:val="004731E7"/>
    <w:rsid w:val="004C240D"/>
    <w:rsid w:val="004F2851"/>
    <w:rsid w:val="005724C2"/>
    <w:rsid w:val="00614753"/>
    <w:rsid w:val="006203EB"/>
    <w:rsid w:val="00637808"/>
    <w:rsid w:val="00663FC5"/>
    <w:rsid w:val="006D7B8C"/>
    <w:rsid w:val="00702D1D"/>
    <w:rsid w:val="00760ED4"/>
    <w:rsid w:val="007B5E6A"/>
    <w:rsid w:val="007E40DF"/>
    <w:rsid w:val="00801916"/>
    <w:rsid w:val="00815E2C"/>
    <w:rsid w:val="008313EC"/>
    <w:rsid w:val="0084359B"/>
    <w:rsid w:val="0084483D"/>
    <w:rsid w:val="008951D2"/>
    <w:rsid w:val="009044DF"/>
    <w:rsid w:val="009107EE"/>
    <w:rsid w:val="00935A18"/>
    <w:rsid w:val="00952007"/>
    <w:rsid w:val="0099291B"/>
    <w:rsid w:val="009B400D"/>
    <w:rsid w:val="009C15AB"/>
    <w:rsid w:val="009D01AC"/>
    <w:rsid w:val="00A16986"/>
    <w:rsid w:val="00A716AD"/>
    <w:rsid w:val="00A81F8B"/>
    <w:rsid w:val="00A8582B"/>
    <w:rsid w:val="00A87BA4"/>
    <w:rsid w:val="00AB47CC"/>
    <w:rsid w:val="00AB7037"/>
    <w:rsid w:val="00AF314A"/>
    <w:rsid w:val="00B120FE"/>
    <w:rsid w:val="00B16619"/>
    <w:rsid w:val="00B57784"/>
    <w:rsid w:val="00B866AB"/>
    <w:rsid w:val="00BA74E7"/>
    <w:rsid w:val="00BE0678"/>
    <w:rsid w:val="00BE5C8A"/>
    <w:rsid w:val="00CB4D95"/>
    <w:rsid w:val="00D10E5F"/>
    <w:rsid w:val="00D3286C"/>
    <w:rsid w:val="00D64F12"/>
    <w:rsid w:val="00D7610C"/>
    <w:rsid w:val="00D90B3B"/>
    <w:rsid w:val="00DA231B"/>
    <w:rsid w:val="00E01A64"/>
    <w:rsid w:val="00E100E9"/>
    <w:rsid w:val="00E131E0"/>
    <w:rsid w:val="00E42167"/>
    <w:rsid w:val="00EB5F02"/>
    <w:rsid w:val="00F01979"/>
    <w:rsid w:val="00F14706"/>
    <w:rsid w:val="00F45F09"/>
    <w:rsid w:val="00F80617"/>
    <w:rsid w:val="00F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635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661A7-6BD1-4DC3-A060-8448618E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6DD65009.dotm</Template>
  <TotalTime>1</TotalTime>
  <Pages>1</Pages>
  <Words>243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Åtgärdsmotion nr x/2011-2012</vt:lpstr>
    </vt:vector>
  </TitlesOfParts>
  <Company>LR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Åtgärdsmotion nr 13/2014-2015</dc:title>
  <dc:subject>Åtgärdsmotion nr 13/2014-2015</dc:subject>
  <dc:creator>Axel Jonsson</dc:creator>
  <cp:lastModifiedBy>LR</cp:lastModifiedBy>
  <cp:revision>2</cp:revision>
  <cp:lastPrinted>2015-04-29T12:12:00Z</cp:lastPrinted>
  <dcterms:created xsi:type="dcterms:W3CDTF">2015-04-30T05:13:00Z</dcterms:created>
  <dcterms:modified xsi:type="dcterms:W3CDTF">2015-04-30T05:13:00Z</dcterms:modified>
</cp:coreProperties>
</file>