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4F05E52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6BA43D2" w14:textId="77777777" w:rsidR="000B3F00" w:rsidRDefault="002C5E7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149CA1D8" wp14:editId="57F9A379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2C8738E" w14:textId="77777777" w:rsidR="000B3F00" w:rsidRDefault="002C5E7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F014827" wp14:editId="0F39C8ED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D25E673" w14:textId="77777777">
        <w:trPr>
          <w:cantSplit/>
          <w:trHeight w:val="299"/>
        </w:trPr>
        <w:tc>
          <w:tcPr>
            <w:tcW w:w="861" w:type="dxa"/>
            <w:vMerge/>
          </w:tcPr>
          <w:p w14:paraId="3033F4F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495044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B9924CF" w14:textId="523C544C" w:rsidR="000B3F00" w:rsidRDefault="00377141" w:rsidP="00377141">
            <w:pPr>
              <w:pStyle w:val="xDokTypNr"/>
            </w:pPr>
            <w:r>
              <w:t>ÅTGÄRDS</w:t>
            </w:r>
            <w:r w:rsidR="00FB677D">
              <w:t>MOTION nr 10</w:t>
            </w:r>
            <w:r w:rsidR="00935A18">
              <w:t>/20</w:t>
            </w:r>
            <w:r w:rsidR="00A16986">
              <w:t>1</w:t>
            </w:r>
            <w:r w:rsidR="002C5E72">
              <w:t>4</w:t>
            </w:r>
            <w:r w:rsidR="00935A18">
              <w:t>-20</w:t>
            </w:r>
            <w:r w:rsidR="00D3286C">
              <w:t>1</w:t>
            </w:r>
            <w:r w:rsidR="002C5E72">
              <w:t>5</w:t>
            </w:r>
          </w:p>
        </w:tc>
      </w:tr>
      <w:tr w:rsidR="000B3F00" w14:paraId="2FA9650F" w14:textId="77777777">
        <w:trPr>
          <w:cantSplit/>
          <w:trHeight w:val="238"/>
        </w:trPr>
        <w:tc>
          <w:tcPr>
            <w:tcW w:w="861" w:type="dxa"/>
            <w:vMerge/>
          </w:tcPr>
          <w:p w14:paraId="1206AE0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4F441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CF428BA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DCB69DE" w14:textId="77777777" w:rsidR="000B3F00" w:rsidRDefault="000B3F00">
            <w:pPr>
              <w:pStyle w:val="xLedtext"/>
            </w:pPr>
          </w:p>
        </w:tc>
      </w:tr>
      <w:tr w:rsidR="000B3F00" w14:paraId="202E090E" w14:textId="77777777">
        <w:trPr>
          <w:cantSplit/>
          <w:trHeight w:val="238"/>
        </w:trPr>
        <w:tc>
          <w:tcPr>
            <w:tcW w:w="861" w:type="dxa"/>
            <w:vMerge/>
          </w:tcPr>
          <w:p w14:paraId="1096AA39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F0D01E7" w14:textId="77777777" w:rsidR="000B3F00" w:rsidRDefault="002C5E72" w:rsidP="00377141">
            <w:pPr>
              <w:pStyle w:val="xAvsandare2"/>
            </w:pPr>
            <w:r>
              <w:t>Axel Jonsson</w:t>
            </w:r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14:paraId="310EF9C6" w14:textId="595AC232" w:rsidR="000B3F00" w:rsidRDefault="0012085E" w:rsidP="0012085E">
            <w:pPr>
              <w:pStyle w:val="xDatum1"/>
            </w:pPr>
            <w:r>
              <w:t>201</w:t>
            </w:r>
            <w:r w:rsidR="002C5E72">
              <w:t>5-</w:t>
            </w:r>
            <w:r w:rsidR="00B061FE">
              <w:t>04-</w:t>
            </w:r>
            <w:r w:rsidR="00FB677D">
              <w:t>09</w:t>
            </w:r>
          </w:p>
        </w:tc>
        <w:tc>
          <w:tcPr>
            <w:tcW w:w="2563" w:type="dxa"/>
            <w:vAlign w:val="center"/>
          </w:tcPr>
          <w:p w14:paraId="2690E857" w14:textId="77777777" w:rsidR="000B3F00" w:rsidRDefault="000B3F00">
            <w:pPr>
              <w:pStyle w:val="xBeteckning1"/>
            </w:pPr>
          </w:p>
        </w:tc>
      </w:tr>
      <w:tr w:rsidR="000B3F00" w14:paraId="3A23EF7D" w14:textId="77777777">
        <w:trPr>
          <w:cantSplit/>
          <w:trHeight w:val="238"/>
        </w:trPr>
        <w:tc>
          <w:tcPr>
            <w:tcW w:w="861" w:type="dxa"/>
            <w:vMerge/>
          </w:tcPr>
          <w:p w14:paraId="211E217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BF5F79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62757C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E5E7E66" w14:textId="77777777" w:rsidR="000B3F00" w:rsidRDefault="000B3F00">
            <w:pPr>
              <w:pStyle w:val="xLedtext"/>
            </w:pPr>
          </w:p>
        </w:tc>
      </w:tr>
      <w:tr w:rsidR="000B3F00" w14:paraId="6A10942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A75F90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309BFED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814ABCF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C0FED54" w14:textId="77777777" w:rsidR="000B3F00" w:rsidRDefault="000B3F00">
            <w:pPr>
              <w:pStyle w:val="xBeteckning2"/>
            </w:pPr>
          </w:p>
        </w:tc>
      </w:tr>
      <w:tr w:rsidR="000B3F00" w14:paraId="7A71341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910271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BB92495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8BD1F94" w14:textId="77777777" w:rsidR="000B3F00" w:rsidRDefault="000B3F00">
            <w:pPr>
              <w:pStyle w:val="xLedtext"/>
            </w:pPr>
          </w:p>
        </w:tc>
      </w:tr>
      <w:tr w:rsidR="000B3F00" w14:paraId="6CC70552" w14:textId="77777777">
        <w:trPr>
          <w:cantSplit/>
          <w:trHeight w:val="238"/>
        </w:trPr>
        <w:tc>
          <w:tcPr>
            <w:tcW w:w="861" w:type="dxa"/>
          </w:tcPr>
          <w:p w14:paraId="63E994C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2FD788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1058B8B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46CACDE" w14:textId="77777777">
        <w:trPr>
          <w:cantSplit/>
          <w:trHeight w:val="238"/>
        </w:trPr>
        <w:tc>
          <w:tcPr>
            <w:tcW w:w="861" w:type="dxa"/>
          </w:tcPr>
          <w:p w14:paraId="2A2412F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4F8C1C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2F0201" w14:textId="77777777" w:rsidR="000B3F00" w:rsidRDefault="000B3F00">
            <w:pPr>
              <w:pStyle w:val="xCelltext"/>
            </w:pPr>
          </w:p>
        </w:tc>
      </w:tr>
      <w:tr w:rsidR="000B3F00" w14:paraId="40B05F6A" w14:textId="77777777">
        <w:trPr>
          <w:cantSplit/>
          <w:trHeight w:val="238"/>
        </w:trPr>
        <w:tc>
          <w:tcPr>
            <w:tcW w:w="861" w:type="dxa"/>
          </w:tcPr>
          <w:p w14:paraId="7830859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881832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B91BA9A" w14:textId="77777777" w:rsidR="000B3F00" w:rsidRDefault="000B3F00">
            <w:pPr>
              <w:pStyle w:val="xCelltext"/>
            </w:pPr>
          </w:p>
        </w:tc>
      </w:tr>
      <w:tr w:rsidR="000B3F00" w14:paraId="7A0B1163" w14:textId="77777777">
        <w:trPr>
          <w:cantSplit/>
          <w:trHeight w:val="238"/>
        </w:trPr>
        <w:tc>
          <w:tcPr>
            <w:tcW w:w="861" w:type="dxa"/>
          </w:tcPr>
          <w:p w14:paraId="49494B8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BE495E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586AEF" w14:textId="77777777" w:rsidR="000B3F00" w:rsidRDefault="000B3F00">
            <w:pPr>
              <w:pStyle w:val="xCelltext"/>
            </w:pPr>
          </w:p>
        </w:tc>
      </w:tr>
      <w:tr w:rsidR="000B3F00" w14:paraId="0C86C4F5" w14:textId="77777777">
        <w:trPr>
          <w:cantSplit/>
          <w:trHeight w:val="238"/>
        </w:trPr>
        <w:tc>
          <w:tcPr>
            <w:tcW w:w="861" w:type="dxa"/>
          </w:tcPr>
          <w:p w14:paraId="15A6F68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14B904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AEBA0DC" w14:textId="77777777" w:rsidR="000B3F00" w:rsidRDefault="000B3F00">
            <w:pPr>
              <w:pStyle w:val="xCelltext"/>
            </w:pPr>
          </w:p>
        </w:tc>
      </w:tr>
    </w:tbl>
    <w:p w14:paraId="293EA4DA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346FB5C" w14:textId="4297225A" w:rsidR="000B3F00" w:rsidRDefault="002C5E72">
      <w:pPr>
        <w:pStyle w:val="ArendeRubrik"/>
      </w:pPr>
      <w:r>
        <w:lastRenderedPageBreak/>
        <w:t xml:space="preserve">Stöd </w:t>
      </w:r>
      <w:r w:rsidR="00FB677D">
        <w:t>för</w:t>
      </w:r>
      <w:r w:rsidR="002E35A8">
        <w:t xml:space="preserve"> </w:t>
      </w:r>
      <w:r w:rsidR="00FB677D">
        <w:t>samernas rättigheter</w:t>
      </w:r>
    </w:p>
    <w:p w14:paraId="3525F328" w14:textId="77777777" w:rsidR="000B3F00" w:rsidRDefault="000B3F00">
      <w:pPr>
        <w:pStyle w:val="ANormal"/>
      </w:pPr>
    </w:p>
    <w:p w14:paraId="0BEE0D3E" w14:textId="77777777" w:rsidR="000B3F00" w:rsidRDefault="000B3F00">
      <w:pPr>
        <w:pStyle w:val="ANormal"/>
      </w:pPr>
    </w:p>
    <w:p w14:paraId="467EB07B" w14:textId="7009932E" w:rsidR="000B3F00" w:rsidRDefault="002E35A8">
      <w:pPr>
        <w:pStyle w:val="ANormal"/>
      </w:pPr>
      <w:r>
        <w:t>Finlands riksdag valde nyligen att inte ratificera konventionen om u</w:t>
      </w:r>
      <w:r>
        <w:t>r</w:t>
      </w:r>
      <w:r>
        <w:t>sprungsfolks rättigheter ILO 169. Således tvingas samerna fortsättn</w:t>
      </w:r>
      <w:r w:rsidR="00E540EA">
        <w:t xml:space="preserve">ingsvis </w:t>
      </w:r>
      <w:r w:rsidR="002F2A23">
        <w:t xml:space="preserve">leva </w:t>
      </w:r>
      <w:r w:rsidR="00E540EA">
        <w:t xml:space="preserve">utan beskydd av den </w:t>
      </w:r>
      <w:r>
        <w:t xml:space="preserve">internationella konvention som </w:t>
      </w:r>
      <w:r w:rsidR="00B061FE">
        <w:t>garanterar deras</w:t>
      </w:r>
      <w:r w:rsidRPr="002E35A8">
        <w:t xml:space="preserve"> rätt att själva välja i vilken grad de vill behålla sin kulturella och politiska identitet och </w:t>
      </w:r>
      <w:r w:rsidR="00E540EA">
        <w:t>skydda sig</w:t>
      </w:r>
      <w:r w:rsidRPr="002E35A8">
        <w:t xml:space="preserve"> mot icke frivillig </w:t>
      </w:r>
      <w:hyperlink r:id="rId16" w:tooltip="Assimilering" w:history="1">
        <w:r w:rsidRPr="002E35A8">
          <w:t>assimilering</w:t>
        </w:r>
      </w:hyperlink>
      <w:r>
        <w:t>.</w:t>
      </w:r>
    </w:p>
    <w:p w14:paraId="054537ED" w14:textId="6C9D4974" w:rsidR="002E35A8" w:rsidRDefault="002E35A8" w:rsidP="002C5E72">
      <w:pPr>
        <w:pStyle w:val="ANormal"/>
      </w:pPr>
      <w:r>
        <w:t>Riksdagens beslut att inte ratificera konventionen blottar</w:t>
      </w:r>
      <w:r w:rsidR="002C5E72">
        <w:t xml:space="preserve"> därför</w:t>
      </w:r>
      <w:r>
        <w:t xml:space="preserve"> inte bara oviljan att ge samerna sin rättmätiga status utan visar även Finlands bri</w:t>
      </w:r>
      <w:r>
        <w:t>s</w:t>
      </w:r>
      <w:r>
        <w:t xml:space="preserve">tande förmåga att respektera </w:t>
      </w:r>
      <w:r w:rsidR="002C5E72">
        <w:t>mänskliga kollektiva rättigheter såsom fol</w:t>
      </w:r>
      <w:r w:rsidR="00D34AC5">
        <w:t xml:space="preserve">kens rätt till självbestämmande, </w:t>
      </w:r>
      <w:r w:rsidR="002C5E72">
        <w:t>språk</w:t>
      </w:r>
      <w:r w:rsidR="00D34AC5">
        <w:t xml:space="preserve"> och kultur</w:t>
      </w:r>
      <w:r>
        <w:t>. Ett missförhål</w:t>
      </w:r>
      <w:r w:rsidR="002C5E72">
        <w:t>lande</w:t>
      </w:r>
      <w:r w:rsidR="000E543C">
        <w:t xml:space="preserve"> </w:t>
      </w:r>
      <w:r>
        <w:t xml:space="preserve">vi på Åland </w:t>
      </w:r>
      <w:r w:rsidR="00E540EA">
        <w:t xml:space="preserve">på många sätt känner igen och </w:t>
      </w:r>
      <w:r w:rsidR="00B061FE">
        <w:t>solidariskt borde markera att vi inte tolererar.</w:t>
      </w:r>
    </w:p>
    <w:p w14:paraId="4B7F3F63" w14:textId="77777777" w:rsidR="002C5E72" w:rsidRDefault="002C5E72" w:rsidP="002C5E72">
      <w:pPr>
        <w:pStyle w:val="ANormal"/>
      </w:pPr>
    </w:p>
    <w:p w14:paraId="6BAF8CF5" w14:textId="77777777" w:rsidR="000B3F00" w:rsidRDefault="000B3F00">
      <w:pPr>
        <w:pStyle w:val="ANormal"/>
      </w:pPr>
    </w:p>
    <w:p w14:paraId="48BF8498" w14:textId="77777777" w:rsidR="00377141" w:rsidRDefault="00377141" w:rsidP="00377141">
      <w:pPr>
        <w:pStyle w:val="ANormal"/>
        <w:outlineLvl w:val="0"/>
      </w:pPr>
      <w:r>
        <w:t>Med anledning av d</w:t>
      </w:r>
      <w:r w:rsidR="002C5E72">
        <w:t>et ovanstående föreslår vi</w:t>
      </w:r>
    </w:p>
    <w:p w14:paraId="764EA324" w14:textId="77777777" w:rsidR="00377141" w:rsidRDefault="00377141" w:rsidP="00377141">
      <w:pPr>
        <w:pStyle w:val="ANormal"/>
      </w:pPr>
    </w:p>
    <w:p w14:paraId="41D599CF" w14:textId="330D95BD" w:rsidR="000B3F00" w:rsidRDefault="00377141" w:rsidP="002E35A8">
      <w:pPr>
        <w:pStyle w:val="Klam"/>
      </w:pPr>
      <w:r>
        <w:t>att lagtinget</w:t>
      </w:r>
      <w:r w:rsidR="00FB677D">
        <w:t xml:space="preserve"> i enlighet med självstyrelselagen 22 § </w:t>
      </w:r>
      <w:r w:rsidR="00AB7037">
        <w:t>uppmanar</w:t>
      </w:r>
      <w:r w:rsidR="002E35A8">
        <w:t xml:space="preserve"> Fi</w:t>
      </w:r>
      <w:r w:rsidR="002E35A8">
        <w:t>n</w:t>
      </w:r>
      <w:r w:rsidR="002E35A8">
        <w:t>lands riksdag att ratificera konventione</w:t>
      </w:r>
      <w:r w:rsidR="002C5E72">
        <w:t>n om ursprungsfolk och stamfolk</w:t>
      </w:r>
      <w:r w:rsidR="00B061FE">
        <w:t>, ILO 169.</w:t>
      </w:r>
    </w:p>
    <w:p w14:paraId="3A7A6C3F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20800619" w14:textId="77777777" w:rsidTr="00BA74E7">
        <w:trPr>
          <w:cantSplit/>
        </w:trPr>
        <w:tc>
          <w:tcPr>
            <w:tcW w:w="7931" w:type="dxa"/>
            <w:gridSpan w:val="2"/>
          </w:tcPr>
          <w:p w14:paraId="059782C2" w14:textId="5E703CDC"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FB677D">
              <w:t>9</w:t>
            </w:r>
            <w:r w:rsidR="00B061FE">
              <w:t xml:space="preserve"> april 2015</w:t>
            </w:r>
          </w:p>
        </w:tc>
      </w:tr>
      <w:tr w:rsidR="00377141" w14:paraId="106C884D" w14:textId="77777777" w:rsidTr="00BA74E7">
        <w:tc>
          <w:tcPr>
            <w:tcW w:w="4454" w:type="dxa"/>
            <w:vAlign w:val="bottom"/>
          </w:tcPr>
          <w:p w14:paraId="6A76BAB5" w14:textId="77777777" w:rsidR="00377141" w:rsidRDefault="00377141" w:rsidP="00BA74E7">
            <w:pPr>
              <w:pStyle w:val="ANormal"/>
            </w:pPr>
          </w:p>
          <w:p w14:paraId="67E5927C" w14:textId="77777777" w:rsidR="00377141" w:rsidRDefault="00377141" w:rsidP="00BA74E7">
            <w:pPr>
              <w:pStyle w:val="ANormal"/>
            </w:pPr>
          </w:p>
          <w:p w14:paraId="6D318BFD" w14:textId="77777777" w:rsidR="00377141" w:rsidRDefault="002C5E72" w:rsidP="00BA74E7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20D46D29" w14:textId="77777777" w:rsidR="00377141" w:rsidRDefault="002C5E72" w:rsidP="00BA74E7">
            <w:pPr>
              <w:pStyle w:val="ANormal"/>
            </w:pPr>
            <w:r>
              <w:t>Brage Eklund</w:t>
            </w:r>
          </w:p>
        </w:tc>
      </w:tr>
      <w:tr w:rsidR="00377141" w14:paraId="6CD0A753" w14:textId="77777777" w:rsidTr="00BA74E7">
        <w:tc>
          <w:tcPr>
            <w:tcW w:w="4454" w:type="dxa"/>
            <w:vAlign w:val="bottom"/>
          </w:tcPr>
          <w:p w14:paraId="2EB5B39C" w14:textId="77777777" w:rsidR="00377141" w:rsidRDefault="002C5E72" w:rsidP="00BA74E7">
            <w:pPr>
              <w:pStyle w:val="ANormal"/>
            </w:pPr>
            <w:r>
              <w:t>Anders Eriksson</w:t>
            </w:r>
          </w:p>
        </w:tc>
        <w:tc>
          <w:tcPr>
            <w:tcW w:w="3477" w:type="dxa"/>
            <w:vAlign w:val="bottom"/>
          </w:tcPr>
          <w:p w14:paraId="0BB84603" w14:textId="77777777" w:rsidR="00377141" w:rsidRDefault="00377141" w:rsidP="00BA74E7">
            <w:pPr>
              <w:pStyle w:val="ANormal"/>
            </w:pPr>
          </w:p>
          <w:p w14:paraId="37628881" w14:textId="77777777" w:rsidR="00377141" w:rsidRDefault="00377141" w:rsidP="00BA74E7">
            <w:pPr>
              <w:pStyle w:val="ANormal"/>
            </w:pPr>
          </w:p>
          <w:p w14:paraId="5A1B852B" w14:textId="77777777" w:rsidR="00377141" w:rsidRDefault="00377141" w:rsidP="00BA74E7">
            <w:pPr>
              <w:pStyle w:val="ANormal"/>
            </w:pPr>
          </w:p>
        </w:tc>
      </w:tr>
      <w:tr w:rsidR="00377141" w14:paraId="20CFABE3" w14:textId="77777777" w:rsidTr="00BA74E7">
        <w:tc>
          <w:tcPr>
            <w:tcW w:w="4454" w:type="dxa"/>
            <w:vAlign w:val="bottom"/>
          </w:tcPr>
          <w:p w14:paraId="1BAFF9CA" w14:textId="77777777" w:rsidR="00377141" w:rsidRDefault="00377141" w:rsidP="00BA74E7">
            <w:pPr>
              <w:pStyle w:val="ANormal"/>
            </w:pPr>
          </w:p>
          <w:p w14:paraId="490E7DBE" w14:textId="77777777" w:rsidR="00377141" w:rsidRDefault="00377141" w:rsidP="00BA74E7">
            <w:pPr>
              <w:pStyle w:val="ANormal"/>
            </w:pPr>
          </w:p>
          <w:p w14:paraId="4BFAC72D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6EB7EB6D" w14:textId="77777777" w:rsidR="00377141" w:rsidRDefault="00377141" w:rsidP="00BA74E7">
            <w:pPr>
              <w:pStyle w:val="ANormal"/>
            </w:pPr>
          </w:p>
        </w:tc>
      </w:tr>
    </w:tbl>
    <w:p w14:paraId="5A01DD88" w14:textId="77777777" w:rsidR="000B3F00" w:rsidRDefault="000B3F00">
      <w:pPr>
        <w:pStyle w:val="ANormal"/>
      </w:pPr>
    </w:p>
    <w:sectPr w:rsidR="000B3F00">
      <w:headerReference w:type="even" r:id="rId17"/>
      <w:headerReference w:type="default" r:id="rId18"/>
      <w:footerReference w:type="default" r:id="rId19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AA31" w14:textId="77777777" w:rsidR="002E35A8" w:rsidRDefault="002E35A8">
      <w:r>
        <w:separator/>
      </w:r>
    </w:p>
  </w:endnote>
  <w:endnote w:type="continuationSeparator" w:id="0">
    <w:p w14:paraId="6CFFAB1A" w14:textId="77777777" w:rsidR="002E35A8" w:rsidRDefault="002E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348C" w14:textId="77777777" w:rsidR="002E35A8" w:rsidRDefault="002E35A8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F6F5" w14:textId="77777777" w:rsidR="002E35A8" w:rsidRDefault="002E35A8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74287">
      <w:rPr>
        <w:noProof/>
        <w:lang w:val="fi-FI"/>
      </w:rPr>
      <w:t>MOT1020142015.docx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58B7" w14:textId="77777777" w:rsidR="002E35A8" w:rsidRDefault="002E35A8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8AD1" w14:textId="77777777" w:rsidR="002E35A8" w:rsidRDefault="002E35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DEDE3" w14:textId="77777777" w:rsidR="002E35A8" w:rsidRDefault="002E35A8">
      <w:r>
        <w:separator/>
      </w:r>
    </w:p>
  </w:footnote>
  <w:footnote w:type="continuationSeparator" w:id="0">
    <w:p w14:paraId="2C4E9F69" w14:textId="77777777" w:rsidR="002E35A8" w:rsidRDefault="002E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2DB55" w14:textId="77777777" w:rsidR="002E35A8" w:rsidRDefault="002E35A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5931" w14:textId="77777777" w:rsidR="002E35A8" w:rsidRDefault="002E35A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15F0" w14:textId="77777777" w:rsidR="002E35A8" w:rsidRDefault="002E35A8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5193" w14:textId="77777777" w:rsidR="002E35A8" w:rsidRDefault="002E35A8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A433CEF" w14:textId="77777777" w:rsidR="002E35A8" w:rsidRDefault="002E35A8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34CF" w14:textId="77777777" w:rsidR="002E35A8" w:rsidRDefault="002E35A8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A8"/>
    <w:rsid w:val="00030472"/>
    <w:rsid w:val="00045708"/>
    <w:rsid w:val="000B3F00"/>
    <w:rsid w:val="000E543C"/>
    <w:rsid w:val="001120C3"/>
    <w:rsid w:val="0012085E"/>
    <w:rsid w:val="002C5E72"/>
    <w:rsid w:val="002E35A8"/>
    <w:rsid w:val="002F2A23"/>
    <w:rsid w:val="002F50E4"/>
    <w:rsid w:val="003011C1"/>
    <w:rsid w:val="00377141"/>
    <w:rsid w:val="0038300C"/>
    <w:rsid w:val="003A68A7"/>
    <w:rsid w:val="00574287"/>
    <w:rsid w:val="00663FC5"/>
    <w:rsid w:val="0084359B"/>
    <w:rsid w:val="009044DF"/>
    <w:rsid w:val="00935A18"/>
    <w:rsid w:val="009D01AC"/>
    <w:rsid w:val="00A16986"/>
    <w:rsid w:val="00A716AD"/>
    <w:rsid w:val="00AB47CC"/>
    <w:rsid w:val="00AB7037"/>
    <w:rsid w:val="00AF314A"/>
    <w:rsid w:val="00B061FE"/>
    <w:rsid w:val="00B866AB"/>
    <w:rsid w:val="00BA74E7"/>
    <w:rsid w:val="00D10E5F"/>
    <w:rsid w:val="00D3286C"/>
    <w:rsid w:val="00D34AC5"/>
    <w:rsid w:val="00D813F0"/>
    <w:rsid w:val="00E100E9"/>
    <w:rsid w:val="00E131E0"/>
    <w:rsid w:val="00E540EA"/>
    <w:rsid w:val="00EB5F02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30D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sv.wikipedia.org/wiki/Assimile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DD0961E1.dotm</Template>
  <TotalTime>0</TotalTime>
  <Pages>1</Pages>
  <Words>159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10/2014-2015</dc:title>
  <dc:creator>Axel Jonsson</dc:creator>
  <cp:lastModifiedBy>LR</cp:lastModifiedBy>
  <cp:revision>2</cp:revision>
  <cp:lastPrinted>2015-04-09T11:50:00Z</cp:lastPrinted>
  <dcterms:created xsi:type="dcterms:W3CDTF">2015-04-10T09:33:00Z</dcterms:created>
  <dcterms:modified xsi:type="dcterms:W3CDTF">2015-04-10T09:33:00Z</dcterms:modified>
</cp:coreProperties>
</file>