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72FB03E4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7A5B8EDE" w14:textId="77777777" w:rsidR="000B3F00" w:rsidRDefault="00143BBD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  <w:lang w:val="sv-FI" w:eastAsia="sv-FI"/>
              </w:rPr>
              <w:drawing>
                <wp:inline distT="0" distB="0" distL="0" distR="0" wp14:anchorId="5F75B55B" wp14:editId="41BB5EDE">
                  <wp:extent cx="469900" cy="685800"/>
                  <wp:effectExtent l="0" t="0" r="12700" b="0"/>
                  <wp:docPr id="10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2584CEB7" w14:textId="77777777" w:rsidR="000B3F00" w:rsidRDefault="00143BBD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4C333953" wp14:editId="642AF45A">
                  <wp:extent cx="50800" cy="50800"/>
                  <wp:effectExtent l="0" t="0" r="0" b="0"/>
                  <wp:docPr id="9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7A292959" w14:textId="77777777">
        <w:trPr>
          <w:cantSplit/>
          <w:trHeight w:val="299"/>
        </w:trPr>
        <w:tc>
          <w:tcPr>
            <w:tcW w:w="861" w:type="dxa"/>
            <w:vMerge/>
          </w:tcPr>
          <w:p w14:paraId="22D131A0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E697AE6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3F9CB71A" w14:textId="5EFD42E0" w:rsidR="000B3F00" w:rsidRDefault="00377141" w:rsidP="00377141">
            <w:pPr>
              <w:pStyle w:val="xDokTypNr"/>
            </w:pPr>
            <w:r>
              <w:t>ÅTGÄRDS</w:t>
            </w:r>
            <w:r w:rsidR="00172805">
              <w:t>MOTION nr 9</w:t>
            </w:r>
            <w:r w:rsidR="00935A18">
              <w:t>/20</w:t>
            </w:r>
            <w:r w:rsidR="00A16986">
              <w:t>1</w:t>
            </w:r>
            <w:r w:rsidR="00143BBD">
              <w:t>4</w:t>
            </w:r>
            <w:r w:rsidR="00935A18">
              <w:t>-20</w:t>
            </w:r>
            <w:r w:rsidR="00D3286C">
              <w:t>1</w:t>
            </w:r>
            <w:r w:rsidR="00143BBD">
              <w:t>5</w:t>
            </w:r>
          </w:p>
        </w:tc>
      </w:tr>
      <w:tr w:rsidR="000B3F00" w14:paraId="78AB75CE" w14:textId="77777777">
        <w:trPr>
          <w:cantSplit/>
          <w:trHeight w:val="238"/>
        </w:trPr>
        <w:tc>
          <w:tcPr>
            <w:tcW w:w="861" w:type="dxa"/>
            <w:vMerge/>
          </w:tcPr>
          <w:p w14:paraId="1824316C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F88B9E7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7B509933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5E1221E7" w14:textId="77777777" w:rsidR="000B3F00" w:rsidRDefault="000B3F00">
            <w:pPr>
              <w:pStyle w:val="xLedtext"/>
            </w:pPr>
          </w:p>
        </w:tc>
      </w:tr>
      <w:tr w:rsidR="000B3F00" w14:paraId="11492D4D" w14:textId="77777777">
        <w:trPr>
          <w:cantSplit/>
          <w:trHeight w:val="238"/>
        </w:trPr>
        <w:tc>
          <w:tcPr>
            <w:tcW w:w="861" w:type="dxa"/>
            <w:vMerge/>
          </w:tcPr>
          <w:p w14:paraId="64D34656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183E3DAB" w14:textId="3F7E7517" w:rsidR="000B3F00" w:rsidRDefault="004801B0" w:rsidP="00377141">
            <w:pPr>
              <w:pStyle w:val="xAvsandare2"/>
            </w:pPr>
            <w:r>
              <w:t xml:space="preserve">Anders Eriksson </w:t>
            </w:r>
            <w:r w:rsidR="00377141">
              <w:t>m.fl.</w:t>
            </w:r>
          </w:p>
        </w:tc>
        <w:tc>
          <w:tcPr>
            <w:tcW w:w="1725" w:type="dxa"/>
            <w:vAlign w:val="center"/>
          </w:tcPr>
          <w:p w14:paraId="26D0763B" w14:textId="3BA70C88" w:rsidR="000B3F00" w:rsidRDefault="0012085E" w:rsidP="0012085E">
            <w:pPr>
              <w:pStyle w:val="xDatum1"/>
            </w:pPr>
            <w:r>
              <w:t>201</w:t>
            </w:r>
            <w:r w:rsidR="00143BBD">
              <w:t>5-</w:t>
            </w:r>
            <w:r w:rsidR="00152DE5">
              <w:t>04-09</w:t>
            </w:r>
          </w:p>
        </w:tc>
        <w:tc>
          <w:tcPr>
            <w:tcW w:w="2563" w:type="dxa"/>
            <w:vAlign w:val="center"/>
          </w:tcPr>
          <w:p w14:paraId="26547640" w14:textId="77777777" w:rsidR="000B3F00" w:rsidRDefault="000B3F00">
            <w:pPr>
              <w:pStyle w:val="xBeteckning1"/>
            </w:pPr>
          </w:p>
        </w:tc>
      </w:tr>
      <w:tr w:rsidR="000B3F00" w14:paraId="40C9327E" w14:textId="77777777">
        <w:trPr>
          <w:cantSplit/>
          <w:trHeight w:val="238"/>
        </w:trPr>
        <w:tc>
          <w:tcPr>
            <w:tcW w:w="861" w:type="dxa"/>
            <w:vMerge/>
          </w:tcPr>
          <w:p w14:paraId="3F5B915B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6E4143F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6E9739A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2504B60F" w14:textId="77777777" w:rsidR="000B3F00" w:rsidRDefault="000B3F00">
            <w:pPr>
              <w:pStyle w:val="xLedtext"/>
            </w:pPr>
          </w:p>
        </w:tc>
      </w:tr>
      <w:tr w:rsidR="000B3F00" w14:paraId="62B18EB6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1A2EBD6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623E1EF9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04371313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4FE36BF6" w14:textId="77777777" w:rsidR="000B3F00" w:rsidRDefault="000B3F00">
            <w:pPr>
              <w:pStyle w:val="xBeteckning2"/>
            </w:pPr>
          </w:p>
        </w:tc>
      </w:tr>
      <w:tr w:rsidR="000B3F00" w14:paraId="690B2211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50BCCDDC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7632406B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00DE3E5D" w14:textId="77777777" w:rsidR="000B3F00" w:rsidRDefault="000B3F00">
            <w:pPr>
              <w:pStyle w:val="xLedtext"/>
            </w:pPr>
          </w:p>
        </w:tc>
      </w:tr>
      <w:tr w:rsidR="000B3F00" w14:paraId="5DB538FC" w14:textId="77777777">
        <w:trPr>
          <w:cantSplit/>
          <w:trHeight w:val="238"/>
        </w:trPr>
        <w:tc>
          <w:tcPr>
            <w:tcW w:w="861" w:type="dxa"/>
          </w:tcPr>
          <w:p w14:paraId="6B26CD6D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4AA3BF70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06F41ACF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5B88706A" w14:textId="77777777">
        <w:trPr>
          <w:cantSplit/>
          <w:trHeight w:val="238"/>
        </w:trPr>
        <w:tc>
          <w:tcPr>
            <w:tcW w:w="861" w:type="dxa"/>
          </w:tcPr>
          <w:p w14:paraId="0C5807D2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830C8D3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72950FB4" w14:textId="77777777" w:rsidR="000B3F00" w:rsidRDefault="000B3F00">
            <w:pPr>
              <w:pStyle w:val="xCelltext"/>
            </w:pPr>
          </w:p>
        </w:tc>
      </w:tr>
      <w:tr w:rsidR="000B3F00" w14:paraId="3609A704" w14:textId="77777777">
        <w:trPr>
          <w:cantSplit/>
          <w:trHeight w:val="238"/>
        </w:trPr>
        <w:tc>
          <w:tcPr>
            <w:tcW w:w="861" w:type="dxa"/>
          </w:tcPr>
          <w:p w14:paraId="1C4D6E73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192E062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AB6E8B1" w14:textId="77777777" w:rsidR="000B3F00" w:rsidRDefault="000B3F00">
            <w:pPr>
              <w:pStyle w:val="xCelltext"/>
            </w:pPr>
          </w:p>
        </w:tc>
      </w:tr>
      <w:tr w:rsidR="000B3F00" w14:paraId="33F0718E" w14:textId="77777777">
        <w:trPr>
          <w:cantSplit/>
          <w:trHeight w:val="238"/>
        </w:trPr>
        <w:tc>
          <w:tcPr>
            <w:tcW w:w="861" w:type="dxa"/>
          </w:tcPr>
          <w:p w14:paraId="2B5920B1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547F0C8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03ECF144" w14:textId="77777777" w:rsidR="000B3F00" w:rsidRDefault="000B3F00">
            <w:pPr>
              <w:pStyle w:val="xCelltext"/>
            </w:pPr>
          </w:p>
        </w:tc>
      </w:tr>
      <w:tr w:rsidR="000B3F00" w14:paraId="730E6C18" w14:textId="77777777">
        <w:trPr>
          <w:cantSplit/>
          <w:trHeight w:val="238"/>
        </w:trPr>
        <w:tc>
          <w:tcPr>
            <w:tcW w:w="861" w:type="dxa"/>
          </w:tcPr>
          <w:p w14:paraId="2A4122BD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FDE7172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3B2F283" w14:textId="77777777" w:rsidR="000B3F00" w:rsidRDefault="000B3F00">
            <w:pPr>
              <w:pStyle w:val="xCelltext"/>
            </w:pPr>
          </w:p>
        </w:tc>
      </w:tr>
    </w:tbl>
    <w:p w14:paraId="0B55D320" w14:textId="77777777" w:rsidR="000B3F00" w:rsidRDefault="000B3F00">
      <w:pPr>
        <w:rPr>
          <w:b/>
          <w:bCs/>
        </w:rPr>
        <w:sectPr w:rsidR="000B3F0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76913695" w14:textId="77777777" w:rsidR="000B3F00" w:rsidRDefault="003A02D8">
      <w:pPr>
        <w:pStyle w:val="ArendeRubrik"/>
      </w:pPr>
      <w:r>
        <w:lastRenderedPageBreak/>
        <w:t>Revision av barnomsorgslagen</w:t>
      </w:r>
    </w:p>
    <w:p w14:paraId="3BE7E8AB" w14:textId="77777777" w:rsidR="000B3F00" w:rsidRDefault="000B3F00">
      <w:pPr>
        <w:pStyle w:val="ANormal"/>
      </w:pPr>
    </w:p>
    <w:p w14:paraId="0B1B39A7" w14:textId="77777777" w:rsidR="00CB6897" w:rsidRPr="00CB6897" w:rsidRDefault="00CB6897" w:rsidP="00CB6897">
      <w:pPr>
        <w:pStyle w:val="ANormal"/>
      </w:pPr>
      <w:r w:rsidRPr="00CB6897">
        <w:t>Vad vill vi att den moderna barnomsorgen ska vara? Ett daghem där föräl</w:t>
      </w:r>
      <w:r w:rsidRPr="00CB6897">
        <w:t>d</w:t>
      </w:r>
      <w:r w:rsidRPr="00CB6897">
        <w:t>rarna har sina barn medan de arbetar eller en ”förskola” där barnen får lära genom lek?</w:t>
      </w:r>
    </w:p>
    <w:p w14:paraId="6CBA6EE0" w14:textId="4BC504B7" w:rsidR="00CB6897" w:rsidRPr="00CB6897" w:rsidRDefault="00CB6897" w:rsidP="00CB6897">
      <w:pPr>
        <w:pStyle w:val="ANormal"/>
      </w:pPr>
      <w:r w:rsidRPr="00CB6897">
        <w:t>Barnomsorgslagen för Åland överensstämmer inte till alla delar med ver</w:t>
      </w:r>
      <w:r w:rsidRPr="00CB6897">
        <w:t>k</w:t>
      </w:r>
      <w:r w:rsidRPr="00CB6897">
        <w:t>ligheten ute på daghemmen. Lagen är i vissa avseenden även luddigt fo</w:t>
      </w:r>
      <w:r w:rsidRPr="00CB6897">
        <w:t>r</w:t>
      </w:r>
      <w:r w:rsidRPr="00CB6897">
        <w:t>mulerad (se t ex § 9 om personaldimensionering), vilket ger utrymme för tolkning. Lagen lyfter inte heller i tillräcklig utsträckning barnperspektivet, än mindre bygger lagen på en barnkonsekvensanalys, som i dag ingår som en självklar del i verksamhet som rör barn.   </w:t>
      </w:r>
    </w:p>
    <w:p w14:paraId="222EC8E3" w14:textId="3F757AD8" w:rsidR="00832609" w:rsidRPr="00CB6897" w:rsidRDefault="00CB6897" w:rsidP="00CB6897">
      <w:pPr>
        <w:pStyle w:val="ANormal"/>
        <w:rPr>
          <w:color w:val="FF0000"/>
        </w:rPr>
      </w:pPr>
      <w:r w:rsidRPr="00CB6897">
        <w:t>I takt med att allt fler barn är i behov av extra stöd kan det vara bra att se över om barngruppernas storlek och personaltätheten är opt</w:t>
      </w:r>
      <w:r>
        <w:t xml:space="preserve">imal. I dag </w:t>
      </w:r>
      <w:r w:rsidRPr="00CB6897">
        <w:t>fin</w:t>
      </w:r>
      <w:r>
        <w:t>ns det inte alltid</w:t>
      </w:r>
      <w:r w:rsidRPr="00CB6897">
        <w:t xml:space="preserve"> tid eller praktisk möjlighet att ge individuellt stöd till alla barn som behöver det</w:t>
      </w:r>
      <w:r w:rsidR="009924FF">
        <w:t>. Barnomso</w:t>
      </w:r>
      <w:r w:rsidR="0052318E">
        <w:t>rgslagen lyfter inte tillräckligt fram</w:t>
      </w:r>
      <w:r w:rsidRPr="00CB6897">
        <w:t xml:space="preserve"> den pedagogiska delen i verksamheten, vilket framgår av de lite ålderstigna b</w:t>
      </w:r>
      <w:r w:rsidRPr="00CB6897">
        <w:t>e</w:t>
      </w:r>
      <w:r w:rsidRPr="00CB6897">
        <w:t>nämningarna som ”daghem” istället för ”förskola” och ”barnträdgårdsl</w:t>
      </w:r>
      <w:r w:rsidRPr="00CB6897">
        <w:t>ä</w:t>
      </w:r>
      <w:r w:rsidRPr="00CB6897">
        <w:t>rare” istället för ”förskollärare”. För att stärka den pedagogiska delen bör kompetenskravet för personer i ledande ställning vara mer inriktat på ped</w:t>
      </w:r>
      <w:r w:rsidRPr="00CB6897">
        <w:t>a</w:t>
      </w:r>
      <w:r w:rsidRPr="00CB6897">
        <w:t>gogik istället för som nu socialförvaltning. Givetvis med fokus på goda l</w:t>
      </w:r>
      <w:r w:rsidRPr="00CB6897">
        <w:t>e</w:t>
      </w:r>
      <w:r w:rsidRPr="00CB6897">
        <w:t>daregenskaper. Daghemmen kunde kanske också inordnas under bildning</w:t>
      </w:r>
      <w:r w:rsidRPr="00CB6897">
        <w:t>s</w:t>
      </w:r>
      <w:r w:rsidRPr="00CB6897">
        <w:t>sektorn i stället för under socialsektorn. På så sätt skapas en röd tråd för det livslånga lärandet. Det skulle också vara mer kostnadseffektivt då man lä</w:t>
      </w:r>
      <w:r w:rsidRPr="00CB6897">
        <w:t>t</w:t>
      </w:r>
      <w:r w:rsidRPr="00CB6897">
        <w:t>tare kan fördela resurserna mellan barnomsorg och skola. Skolan skulle inte behöva ”ärva” daghemsproblem, de skulle redan vara åtgärdade.</w:t>
      </w:r>
    </w:p>
    <w:p w14:paraId="77DD72E6" w14:textId="77777777" w:rsidR="00832609" w:rsidRDefault="00832609">
      <w:pPr>
        <w:pStyle w:val="ANormal"/>
      </w:pPr>
    </w:p>
    <w:p w14:paraId="058DC883" w14:textId="77777777" w:rsidR="00377141" w:rsidRDefault="00377141" w:rsidP="00377141">
      <w:pPr>
        <w:pStyle w:val="ANormal"/>
        <w:outlineLvl w:val="0"/>
      </w:pPr>
      <w:r>
        <w:t>Med anledning av</w:t>
      </w:r>
      <w:r w:rsidR="008D0A74">
        <w:t xml:space="preserve"> det ovanstående föreslår vi</w:t>
      </w:r>
    </w:p>
    <w:p w14:paraId="2B51ECE2" w14:textId="77777777" w:rsidR="00377141" w:rsidRDefault="00377141" w:rsidP="00377141">
      <w:pPr>
        <w:pStyle w:val="ANormal"/>
      </w:pPr>
    </w:p>
    <w:p w14:paraId="00F962C9" w14:textId="599600BB" w:rsidR="00CD69B3" w:rsidRPr="001944C5" w:rsidRDefault="00377141" w:rsidP="00994D04">
      <w:pPr>
        <w:pStyle w:val="Klam"/>
        <w:rPr>
          <w:color w:val="FF0000"/>
        </w:rPr>
      </w:pPr>
      <w:r>
        <w:t xml:space="preserve">att lagtinget </w:t>
      </w:r>
      <w:r w:rsidR="00AB7037">
        <w:t>uppmanar</w:t>
      </w:r>
      <w:r>
        <w:t xml:space="preserve"> </w:t>
      </w:r>
      <w:r w:rsidR="00796CCF">
        <w:t xml:space="preserve">regeringen </w:t>
      </w:r>
      <w:r w:rsidR="00AB7037">
        <w:t>att</w:t>
      </w:r>
      <w:r w:rsidR="00796CCF">
        <w:t xml:space="preserve"> </w:t>
      </w:r>
      <w:r w:rsidR="00507C69">
        <w:t xml:space="preserve">till lagtinget lämna ett </w:t>
      </w:r>
      <w:r w:rsidR="00152DE5">
        <w:t>fö</w:t>
      </w:r>
      <w:r w:rsidR="00152DE5">
        <w:t>r</w:t>
      </w:r>
      <w:r w:rsidR="00507C69">
        <w:t xml:space="preserve">slag till </w:t>
      </w:r>
      <w:r w:rsidR="00152DE5">
        <w:t>revi</w:t>
      </w:r>
      <w:r w:rsidR="00507C69">
        <w:t>derad</w:t>
      </w:r>
      <w:r w:rsidR="00152DE5">
        <w:t xml:space="preserve"> och modernisera</w:t>
      </w:r>
      <w:r w:rsidR="00507C69">
        <w:t>d</w:t>
      </w:r>
      <w:r w:rsidR="00152DE5">
        <w:t xml:space="preserve"> </w:t>
      </w:r>
      <w:r w:rsidR="00507C69">
        <w:t>b</w:t>
      </w:r>
      <w:r w:rsidR="007E5C90">
        <w:t>arnoms</w:t>
      </w:r>
      <w:r w:rsidR="00667FE2">
        <w:t>orgsla</w:t>
      </w:r>
      <w:r w:rsidR="00507C69">
        <w:t>g för lan</w:t>
      </w:r>
      <w:r w:rsidR="00507C69">
        <w:t>d</w:t>
      </w:r>
      <w:r w:rsidR="00507C69">
        <w:t>skapet Åland</w:t>
      </w:r>
      <w:r w:rsidR="00667FE2">
        <w:t xml:space="preserve"> så att lagen överensstämmer med</w:t>
      </w:r>
      <w:r w:rsidR="007E5C90">
        <w:t xml:space="preserve"> </w:t>
      </w:r>
      <w:r w:rsidR="00667FE2">
        <w:t>dagens krav</w:t>
      </w:r>
      <w:r w:rsidR="001C0829">
        <w:t>, blir klar och tydlig samt</w:t>
      </w:r>
      <w:r w:rsidR="00667FE2">
        <w:t xml:space="preserve"> få</w:t>
      </w:r>
      <w:r w:rsidR="00C90E23">
        <w:t>r en mer pedagogisk inriktning</w:t>
      </w:r>
      <w:r w:rsidR="00507C69">
        <w:t>.</w:t>
      </w:r>
    </w:p>
    <w:p w14:paraId="7A4F73D6" w14:textId="77777777" w:rsidR="000B3F00" w:rsidRDefault="000B3F00">
      <w:pPr>
        <w:pStyle w:val="ANormal"/>
      </w:pPr>
    </w:p>
    <w:p w14:paraId="551BC923" w14:textId="77777777"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377141" w14:paraId="6C1BF208" w14:textId="77777777" w:rsidTr="00BA74E7">
        <w:trPr>
          <w:cantSplit/>
        </w:trPr>
        <w:tc>
          <w:tcPr>
            <w:tcW w:w="7931" w:type="dxa"/>
            <w:gridSpan w:val="2"/>
          </w:tcPr>
          <w:p w14:paraId="2600146A" w14:textId="2EFFEE1A" w:rsidR="00377141" w:rsidRDefault="00377141" w:rsidP="00377141">
            <w:pPr>
              <w:pStyle w:val="ANormal"/>
              <w:keepNext/>
            </w:pPr>
            <w:r>
              <w:t xml:space="preserve">Mariehamn den </w:t>
            </w:r>
            <w:r w:rsidR="00152DE5">
              <w:t>9 april 2015</w:t>
            </w:r>
          </w:p>
        </w:tc>
      </w:tr>
      <w:tr w:rsidR="00377141" w14:paraId="58080878" w14:textId="77777777" w:rsidTr="00BA74E7">
        <w:tc>
          <w:tcPr>
            <w:tcW w:w="4454" w:type="dxa"/>
            <w:vAlign w:val="bottom"/>
          </w:tcPr>
          <w:p w14:paraId="072120B5" w14:textId="77777777" w:rsidR="00377141" w:rsidRDefault="00377141" w:rsidP="00BA74E7">
            <w:pPr>
              <w:pStyle w:val="ANormal"/>
            </w:pPr>
          </w:p>
          <w:p w14:paraId="1CF086B7" w14:textId="77777777" w:rsidR="00377141" w:rsidRDefault="00377141" w:rsidP="00BA74E7">
            <w:pPr>
              <w:pStyle w:val="ANormal"/>
            </w:pPr>
          </w:p>
          <w:p w14:paraId="526CCE7B" w14:textId="409E8C05" w:rsidR="00377141" w:rsidRDefault="005C0986" w:rsidP="00BA74E7">
            <w:pPr>
              <w:pStyle w:val="ANormal"/>
            </w:pPr>
            <w:r>
              <w:t>Anders Eriksson</w:t>
            </w:r>
          </w:p>
        </w:tc>
        <w:tc>
          <w:tcPr>
            <w:tcW w:w="3477" w:type="dxa"/>
            <w:vAlign w:val="bottom"/>
          </w:tcPr>
          <w:p w14:paraId="333A20C6" w14:textId="2F4BD1BD" w:rsidR="00377141" w:rsidRDefault="005C0986" w:rsidP="00BA74E7">
            <w:pPr>
              <w:pStyle w:val="ANormal"/>
            </w:pPr>
            <w:r>
              <w:t>Axel Jonsson</w:t>
            </w:r>
          </w:p>
        </w:tc>
      </w:tr>
      <w:tr w:rsidR="00377141" w14:paraId="60D1F4C8" w14:textId="77777777" w:rsidTr="00BA74E7">
        <w:tc>
          <w:tcPr>
            <w:tcW w:w="4454" w:type="dxa"/>
            <w:vAlign w:val="bottom"/>
          </w:tcPr>
          <w:p w14:paraId="4739DACE" w14:textId="77777777" w:rsidR="00377141" w:rsidRDefault="00377141" w:rsidP="00BA74E7">
            <w:pPr>
              <w:pStyle w:val="ANormal"/>
            </w:pPr>
          </w:p>
          <w:p w14:paraId="118BEA4E" w14:textId="77777777" w:rsidR="00377141" w:rsidRDefault="00377141" w:rsidP="00BA74E7">
            <w:pPr>
              <w:pStyle w:val="ANormal"/>
            </w:pPr>
          </w:p>
          <w:p w14:paraId="3FA8612B" w14:textId="77777777" w:rsidR="00377141" w:rsidRDefault="00CD69B3" w:rsidP="00BA74E7">
            <w:pPr>
              <w:pStyle w:val="ANormal"/>
            </w:pPr>
            <w:r>
              <w:t>Brage Eklund</w:t>
            </w:r>
          </w:p>
        </w:tc>
        <w:tc>
          <w:tcPr>
            <w:tcW w:w="3477" w:type="dxa"/>
            <w:vAlign w:val="bottom"/>
          </w:tcPr>
          <w:p w14:paraId="39A47641" w14:textId="77777777" w:rsidR="00377141" w:rsidRDefault="00377141" w:rsidP="00BA74E7">
            <w:pPr>
              <w:pStyle w:val="ANormal"/>
            </w:pPr>
          </w:p>
          <w:p w14:paraId="755967F6" w14:textId="77777777" w:rsidR="00377141" w:rsidRDefault="00377141" w:rsidP="00BA74E7">
            <w:pPr>
              <w:pStyle w:val="ANormal"/>
            </w:pPr>
          </w:p>
          <w:p w14:paraId="01F64C18" w14:textId="77777777" w:rsidR="00377141" w:rsidRDefault="00377141" w:rsidP="00BA74E7">
            <w:pPr>
              <w:pStyle w:val="ANormal"/>
            </w:pPr>
          </w:p>
        </w:tc>
      </w:tr>
      <w:tr w:rsidR="00377141" w14:paraId="075D4FF2" w14:textId="77777777" w:rsidTr="00BA74E7">
        <w:tc>
          <w:tcPr>
            <w:tcW w:w="4454" w:type="dxa"/>
            <w:vAlign w:val="bottom"/>
          </w:tcPr>
          <w:p w14:paraId="71A8821C" w14:textId="77777777" w:rsidR="00377141" w:rsidRDefault="00377141" w:rsidP="00BA74E7">
            <w:pPr>
              <w:pStyle w:val="ANormal"/>
            </w:pPr>
          </w:p>
          <w:p w14:paraId="68945AC4" w14:textId="77777777" w:rsidR="00377141" w:rsidRDefault="00377141" w:rsidP="00BA74E7">
            <w:pPr>
              <w:pStyle w:val="ANormal"/>
            </w:pPr>
          </w:p>
        </w:tc>
        <w:tc>
          <w:tcPr>
            <w:tcW w:w="3477" w:type="dxa"/>
            <w:vAlign w:val="bottom"/>
          </w:tcPr>
          <w:p w14:paraId="1E6AEEF1" w14:textId="77777777" w:rsidR="00377141" w:rsidRDefault="00377141" w:rsidP="00BA74E7">
            <w:pPr>
              <w:pStyle w:val="ANormal"/>
            </w:pPr>
          </w:p>
        </w:tc>
      </w:tr>
    </w:tbl>
    <w:p w14:paraId="21D0B9D4" w14:textId="77777777" w:rsidR="000B3F00" w:rsidRDefault="000B3F00">
      <w:pPr>
        <w:pStyle w:val="ANormal"/>
      </w:pPr>
    </w:p>
    <w:sectPr w:rsidR="000B3F00" w:rsidSect="005A4D1D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77170" w14:textId="77777777" w:rsidR="000C1918" w:rsidRDefault="000C1918">
      <w:r>
        <w:separator/>
      </w:r>
    </w:p>
  </w:endnote>
  <w:endnote w:type="continuationSeparator" w:id="0">
    <w:p w14:paraId="60758F29" w14:textId="77777777" w:rsidR="000C1918" w:rsidRDefault="000C1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7FAEE" w14:textId="77777777" w:rsidR="00B33743" w:rsidRDefault="00B33743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CAD7D" w14:textId="77777777" w:rsidR="00B33743" w:rsidRDefault="002E45CA">
    <w:pPr>
      <w:pStyle w:val="Sidfot"/>
      <w:rPr>
        <w:lang w:val="fi-FI"/>
      </w:rPr>
    </w:pPr>
    <w:r>
      <w:fldChar w:fldCharType="begin"/>
    </w:r>
    <w:r>
      <w:instrText xml:space="preserve"> FILENAME  \* MERGEFORMAT </w:instrText>
    </w:r>
    <w:r>
      <w:fldChar w:fldCharType="separate"/>
    </w:r>
    <w:r w:rsidR="00286D7F" w:rsidRPr="00286D7F">
      <w:rPr>
        <w:noProof/>
        <w:lang w:val="fi-FI"/>
      </w:rPr>
      <w:t>MOT0920142015.docx</w:t>
    </w:r>
    <w:r>
      <w:rPr>
        <w:noProof/>
        <w:lang w:val="fi-F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C4F0A" w14:textId="77777777" w:rsidR="00B33743" w:rsidRDefault="00B3374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CFA4F" w14:textId="77777777" w:rsidR="000C1918" w:rsidRDefault="000C1918">
      <w:r>
        <w:separator/>
      </w:r>
    </w:p>
  </w:footnote>
  <w:footnote w:type="continuationSeparator" w:id="0">
    <w:p w14:paraId="214029C5" w14:textId="77777777" w:rsidR="000C1918" w:rsidRDefault="000C1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5A256" w14:textId="77777777" w:rsidR="00B33743" w:rsidRDefault="005A4D1D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 w:rsidR="00B33743"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90104">
      <w:rPr>
        <w:rStyle w:val="Sidnummer"/>
        <w:noProof/>
      </w:rPr>
      <w:t>2</w:t>
    </w:r>
    <w:r>
      <w:rPr>
        <w:rStyle w:val="Sidnummer"/>
      </w:rPr>
      <w:fldChar w:fldCharType="end"/>
    </w:r>
  </w:p>
  <w:p w14:paraId="3971C6F6" w14:textId="77777777" w:rsidR="00B33743" w:rsidRDefault="00B3374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1BD3D" w14:textId="77777777" w:rsidR="00B33743" w:rsidRDefault="00B33743">
    <w:pPr>
      <w:pStyle w:val="Sidhuvud"/>
      <w:rPr>
        <w:rStyle w:val="Sidnummer"/>
      </w:rPr>
    </w:pPr>
    <w:r>
      <w:tab/>
    </w:r>
    <w:r w:rsidR="005A4D1D">
      <w:rPr>
        <w:rStyle w:val="Sidnummer"/>
      </w:rPr>
      <w:fldChar w:fldCharType="begin"/>
    </w:r>
    <w:r>
      <w:rPr>
        <w:rStyle w:val="Sidnummer"/>
      </w:rPr>
      <w:instrText xml:space="preserve"> PAGE </w:instrText>
    </w:r>
    <w:r w:rsidR="005A4D1D">
      <w:rPr>
        <w:rStyle w:val="Sidnummer"/>
      </w:rPr>
      <w:fldChar w:fldCharType="separate"/>
    </w:r>
    <w:r>
      <w:rPr>
        <w:rStyle w:val="Sidnummer"/>
        <w:noProof/>
      </w:rPr>
      <w:t>3</w:t>
    </w:r>
    <w:r w:rsidR="005A4D1D"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8D"/>
    <w:rsid w:val="00030472"/>
    <w:rsid w:val="00045708"/>
    <w:rsid w:val="000B3F00"/>
    <w:rsid w:val="000C1918"/>
    <w:rsid w:val="001120C3"/>
    <w:rsid w:val="0012085E"/>
    <w:rsid w:val="00143BBD"/>
    <w:rsid w:val="00152DE5"/>
    <w:rsid w:val="00172805"/>
    <w:rsid w:val="001944C5"/>
    <w:rsid w:val="001C0829"/>
    <w:rsid w:val="001C2B3D"/>
    <w:rsid w:val="00266482"/>
    <w:rsid w:val="00286D7F"/>
    <w:rsid w:val="002E45CA"/>
    <w:rsid w:val="002F50E4"/>
    <w:rsid w:val="003011C1"/>
    <w:rsid w:val="00377141"/>
    <w:rsid w:val="0038300C"/>
    <w:rsid w:val="003A02D8"/>
    <w:rsid w:val="004801B0"/>
    <w:rsid w:val="004C487B"/>
    <w:rsid w:val="00507C69"/>
    <w:rsid w:val="0052318E"/>
    <w:rsid w:val="00591A21"/>
    <w:rsid w:val="005A4D1D"/>
    <w:rsid w:val="005C0986"/>
    <w:rsid w:val="00663FC5"/>
    <w:rsid w:val="00667FE2"/>
    <w:rsid w:val="006772FB"/>
    <w:rsid w:val="006C3447"/>
    <w:rsid w:val="00796CCF"/>
    <w:rsid w:val="007E5C90"/>
    <w:rsid w:val="00832609"/>
    <w:rsid w:val="0084359B"/>
    <w:rsid w:val="00890FC5"/>
    <w:rsid w:val="008D0A74"/>
    <w:rsid w:val="008E370B"/>
    <w:rsid w:val="009044DF"/>
    <w:rsid w:val="00935A18"/>
    <w:rsid w:val="00943B5E"/>
    <w:rsid w:val="009924FF"/>
    <w:rsid w:val="00994D04"/>
    <w:rsid w:val="009D01AC"/>
    <w:rsid w:val="00A06C97"/>
    <w:rsid w:val="00A16986"/>
    <w:rsid w:val="00A55D52"/>
    <w:rsid w:val="00A6785E"/>
    <w:rsid w:val="00A716AD"/>
    <w:rsid w:val="00AB47CC"/>
    <w:rsid w:val="00AB7037"/>
    <w:rsid w:val="00AF314A"/>
    <w:rsid w:val="00B0489F"/>
    <w:rsid w:val="00B33743"/>
    <w:rsid w:val="00B866AB"/>
    <w:rsid w:val="00B90BDD"/>
    <w:rsid w:val="00BA74E7"/>
    <w:rsid w:val="00C90E23"/>
    <w:rsid w:val="00CB6897"/>
    <w:rsid w:val="00CD69B3"/>
    <w:rsid w:val="00D10E5F"/>
    <w:rsid w:val="00D3286C"/>
    <w:rsid w:val="00E100E9"/>
    <w:rsid w:val="00E131E0"/>
    <w:rsid w:val="00E32D8D"/>
    <w:rsid w:val="00E44F79"/>
    <w:rsid w:val="00E90104"/>
    <w:rsid w:val="00E926E6"/>
    <w:rsid w:val="00EB5F02"/>
    <w:rsid w:val="00FC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D427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nhideWhenUsed/>
    <w:qFormat/>
    <w:rsid w:val="00D10E5F"/>
    <w:rPr>
      <w:sz w:val="24"/>
      <w:szCs w:val="24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77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nhideWhenUsed/>
    <w:qFormat/>
    <w:rsid w:val="00D10E5F"/>
    <w:rPr>
      <w:sz w:val="24"/>
      <w:szCs w:val="24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77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DD0961E1.dotm</Template>
  <TotalTime>1</TotalTime>
  <Pages>1</Pages>
  <Words>312</Words>
  <Characters>1870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Åtgärdsmotion nr x/2011-2012</vt:lpstr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Åtgärdsmotion nr 9/2014-2014</dc:title>
  <dc:creator>Axel Jonsson</dc:creator>
  <cp:lastModifiedBy>LR</cp:lastModifiedBy>
  <cp:revision>2</cp:revision>
  <cp:lastPrinted>2015-04-09T12:05:00Z</cp:lastPrinted>
  <dcterms:created xsi:type="dcterms:W3CDTF">2015-04-10T09:31:00Z</dcterms:created>
  <dcterms:modified xsi:type="dcterms:W3CDTF">2015-04-10T09:31:00Z</dcterms:modified>
</cp:coreProperties>
</file>