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1EEF84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6B8E975" w14:textId="77777777" w:rsidR="000B3F00" w:rsidRDefault="00110F3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 wp14:anchorId="097D46F0" wp14:editId="2617111A">
                  <wp:extent cx="469900" cy="685800"/>
                  <wp:effectExtent l="0" t="0" r="12700" b="0"/>
                  <wp:docPr id="2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E0D241" w14:textId="77777777" w:rsidR="000B3F00" w:rsidRDefault="00110F3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5DF7C77C" wp14:editId="05ACC1B8">
                  <wp:extent cx="50800" cy="50800"/>
                  <wp:effectExtent l="0" t="0" r="0" b="0"/>
                  <wp:docPr id="1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D865E70" w14:textId="77777777">
        <w:trPr>
          <w:cantSplit/>
          <w:trHeight w:val="299"/>
        </w:trPr>
        <w:tc>
          <w:tcPr>
            <w:tcW w:w="861" w:type="dxa"/>
            <w:vMerge/>
          </w:tcPr>
          <w:p w14:paraId="17B7397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B24989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5FEDD8D" w14:textId="26BCA104" w:rsidR="000B3F00" w:rsidRDefault="00377141" w:rsidP="00377141">
            <w:pPr>
              <w:pStyle w:val="xDokTypNr"/>
            </w:pPr>
            <w:r>
              <w:t>ÅTGÄRDS</w:t>
            </w:r>
            <w:r w:rsidR="00130943">
              <w:t>MOTION nr 7</w:t>
            </w:r>
            <w:r w:rsidR="006F6111">
              <w:t>/</w:t>
            </w:r>
            <w:r w:rsidR="00935A18">
              <w:t>20</w:t>
            </w:r>
            <w:r w:rsidR="00A16986">
              <w:t>1</w:t>
            </w:r>
            <w:r w:rsidR="00A71C9E">
              <w:t>4</w:t>
            </w:r>
            <w:r w:rsidR="00935A18">
              <w:t>-20</w:t>
            </w:r>
            <w:r w:rsidR="00D3286C">
              <w:t>1</w:t>
            </w:r>
            <w:r w:rsidR="00A71C9E">
              <w:t>5</w:t>
            </w:r>
          </w:p>
        </w:tc>
      </w:tr>
      <w:tr w:rsidR="000B3F00" w14:paraId="22C18E41" w14:textId="77777777">
        <w:trPr>
          <w:cantSplit/>
          <w:trHeight w:val="238"/>
        </w:trPr>
        <w:tc>
          <w:tcPr>
            <w:tcW w:w="861" w:type="dxa"/>
            <w:vMerge/>
          </w:tcPr>
          <w:p w14:paraId="36E1BE0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4446D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F5DC12E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AC8C1DA" w14:textId="77777777" w:rsidR="000B3F00" w:rsidRDefault="000B3F00">
            <w:pPr>
              <w:pStyle w:val="xLedtext"/>
            </w:pPr>
          </w:p>
        </w:tc>
      </w:tr>
      <w:tr w:rsidR="000B3F00" w14:paraId="6D8FDDCC" w14:textId="77777777">
        <w:trPr>
          <w:cantSplit/>
          <w:trHeight w:val="238"/>
        </w:trPr>
        <w:tc>
          <w:tcPr>
            <w:tcW w:w="861" w:type="dxa"/>
            <w:vMerge/>
          </w:tcPr>
          <w:p w14:paraId="767B2715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D9737CD" w14:textId="77777777" w:rsidR="000B3F00" w:rsidRDefault="00AA5BAA" w:rsidP="00377141">
            <w:pPr>
              <w:pStyle w:val="xAvsandare2"/>
            </w:pPr>
            <w:r>
              <w:t>Brage Eklund</w:t>
            </w:r>
            <w:r w:rsidR="00377141">
              <w:t xml:space="preserve"> m.fl.</w:t>
            </w:r>
          </w:p>
        </w:tc>
        <w:tc>
          <w:tcPr>
            <w:tcW w:w="1725" w:type="dxa"/>
            <w:vAlign w:val="center"/>
          </w:tcPr>
          <w:p w14:paraId="5D44B852" w14:textId="5FD5CFA2" w:rsidR="000B3F00" w:rsidRDefault="0012085E" w:rsidP="0012085E">
            <w:pPr>
              <w:pStyle w:val="xDatum1"/>
            </w:pPr>
            <w:r>
              <w:t>201</w:t>
            </w:r>
            <w:r w:rsidR="006F6111">
              <w:t>5-04-09</w:t>
            </w:r>
          </w:p>
        </w:tc>
        <w:tc>
          <w:tcPr>
            <w:tcW w:w="2563" w:type="dxa"/>
            <w:vAlign w:val="center"/>
          </w:tcPr>
          <w:p w14:paraId="305FFD94" w14:textId="77777777" w:rsidR="000B3F00" w:rsidRDefault="000B3F00">
            <w:pPr>
              <w:pStyle w:val="xBeteckning1"/>
            </w:pPr>
          </w:p>
        </w:tc>
      </w:tr>
      <w:tr w:rsidR="000B3F00" w14:paraId="6BB23F2F" w14:textId="77777777">
        <w:trPr>
          <w:cantSplit/>
          <w:trHeight w:val="238"/>
        </w:trPr>
        <w:tc>
          <w:tcPr>
            <w:tcW w:w="861" w:type="dxa"/>
            <w:vMerge/>
          </w:tcPr>
          <w:p w14:paraId="433CBC7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161318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E7439B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4195A83" w14:textId="77777777" w:rsidR="000B3F00" w:rsidRDefault="000B3F00">
            <w:pPr>
              <w:pStyle w:val="xLedtext"/>
            </w:pPr>
          </w:p>
        </w:tc>
      </w:tr>
      <w:tr w:rsidR="000B3F00" w14:paraId="43690CD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02EE7F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2867668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B792EAD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30073D9" w14:textId="77777777" w:rsidR="000B3F00" w:rsidRDefault="000B3F00">
            <w:pPr>
              <w:pStyle w:val="xBeteckning2"/>
            </w:pPr>
          </w:p>
        </w:tc>
      </w:tr>
      <w:tr w:rsidR="000B3F00" w14:paraId="4F4EC96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01F93F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67C4A1D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9341D24" w14:textId="77777777" w:rsidR="000B3F00" w:rsidRDefault="000B3F00">
            <w:pPr>
              <w:pStyle w:val="xLedtext"/>
            </w:pPr>
          </w:p>
        </w:tc>
      </w:tr>
      <w:tr w:rsidR="000B3F00" w14:paraId="1185E5F0" w14:textId="77777777">
        <w:trPr>
          <w:cantSplit/>
          <w:trHeight w:val="238"/>
        </w:trPr>
        <w:tc>
          <w:tcPr>
            <w:tcW w:w="861" w:type="dxa"/>
          </w:tcPr>
          <w:p w14:paraId="1C91D17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11D4933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B8DFF3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27860B61" w14:textId="77777777">
        <w:trPr>
          <w:cantSplit/>
          <w:trHeight w:val="238"/>
        </w:trPr>
        <w:tc>
          <w:tcPr>
            <w:tcW w:w="861" w:type="dxa"/>
          </w:tcPr>
          <w:p w14:paraId="58D2D7C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AC612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F18050A" w14:textId="77777777" w:rsidR="000B3F00" w:rsidRDefault="000B3F00">
            <w:pPr>
              <w:pStyle w:val="xCelltext"/>
            </w:pPr>
          </w:p>
        </w:tc>
      </w:tr>
      <w:tr w:rsidR="000B3F00" w14:paraId="04D6885B" w14:textId="77777777">
        <w:trPr>
          <w:cantSplit/>
          <w:trHeight w:val="238"/>
        </w:trPr>
        <w:tc>
          <w:tcPr>
            <w:tcW w:w="861" w:type="dxa"/>
          </w:tcPr>
          <w:p w14:paraId="5C6F4B4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4A8924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1FF93D1" w14:textId="77777777" w:rsidR="000B3F00" w:rsidRDefault="000B3F00">
            <w:pPr>
              <w:pStyle w:val="xCelltext"/>
            </w:pPr>
          </w:p>
        </w:tc>
      </w:tr>
      <w:tr w:rsidR="000B3F00" w14:paraId="69BA0C6C" w14:textId="77777777">
        <w:trPr>
          <w:cantSplit/>
          <w:trHeight w:val="238"/>
        </w:trPr>
        <w:tc>
          <w:tcPr>
            <w:tcW w:w="861" w:type="dxa"/>
          </w:tcPr>
          <w:p w14:paraId="3539ACD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0A8FDF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E23AD3E" w14:textId="77777777" w:rsidR="000B3F00" w:rsidRDefault="000B3F00">
            <w:pPr>
              <w:pStyle w:val="xCelltext"/>
            </w:pPr>
          </w:p>
        </w:tc>
      </w:tr>
      <w:tr w:rsidR="000B3F00" w14:paraId="086DEB05" w14:textId="77777777">
        <w:trPr>
          <w:cantSplit/>
          <w:trHeight w:val="238"/>
        </w:trPr>
        <w:tc>
          <w:tcPr>
            <w:tcW w:w="861" w:type="dxa"/>
          </w:tcPr>
          <w:p w14:paraId="217B7C0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50F40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1AD8255" w14:textId="77777777" w:rsidR="000B3F00" w:rsidRDefault="000B3F00">
            <w:pPr>
              <w:pStyle w:val="xCelltext"/>
            </w:pPr>
          </w:p>
        </w:tc>
      </w:tr>
    </w:tbl>
    <w:p w14:paraId="7BDDE71E" w14:textId="77777777"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AF874F8" w14:textId="77777777" w:rsidR="00AA5BAA" w:rsidRDefault="00AA5BAA" w:rsidP="00AA5BAA">
      <w:pPr>
        <w:pStyle w:val="ArendeRubrik"/>
        <w:outlineLvl w:val="0"/>
      </w:pPr>
      <w:r>
        <w:lastRenderedPageBreak/>
        <w:t>Höj</w:t>
      </w:r>
      <w:r w:rsidR="00110F33">
        <w:t>d avskrivningsprocent för turistsatsningar</w:t>
      </w:r>
    </w:p>
    <w:p w14:paraId="78AC065D" w14:textId="77777777" w:rsidR="00AA5BAA" w:rsidRDefault="00AA5BAA" w:rsidP="00AA5BAA">
      <w:pPr>
        <w:pStyle w:val="ANormal"/>
      </w:pPr>
    </w:p>
    <w:p w14:paraId="7A7D076E" w14:textId="77777777" w:rsidR="00AA5BAA" w:rsidRDefault="00AA5BAA" w:rsidP="00AA5BAA">
      <w:pPr>
        <w:pStyle w:val="ANormal"/>
      </w:pPr>
      <w:r>
        <w:t>Turismen på Åland upplever många hotbilder. Konkurrenterna om turiste</w:t>
      </w:r>
      <w:r>
        <w:t>r</w:t>
      </w:r>
      <w:r>
        <w:t>na är många vilket har börjat ge avtryck på antalet övernattningar såväl som stugor och bäddplatser.</w:t>
      </w:r>
    </w:p>
    <w:p w14:paraId="29930BA9" w14:textId="0190B3AC" w:rsidR="00AA5BAA" w:rsidRDefault="00AA5BAA" w:rsidP="00AA5BAA">
      <w:pPr>
        <w:pStyle w:val="ANormal"/>
      </w:pPr>
      <w:r>
        <w:tab/>
      </w:r>
      <w:r w:rsidR="006F6111" w:rsidRPr="00AA5BAA">
        <w:t>Jämfört</w:t>
      </w:r>
      <w:r w:rsidRPr="00AA5BAA">
        <w:t xml:space="preserve"> med 2013 minskade antalet </w:t>
      </w:r>
      <w:r w:rsidR="00110F33" w:rsidRPr="00AA5BAA">
        <w:t>övernattningar</w:t>
      </w:r>
      <w:r w:rsidRPr="00AA5BAA">
        <w:t xml:space="preserve"> med </w:t>
      </w:r>
      <w:r w:rsidR="00110F33" w:rsidRPr="00AA5BAA">
        <w:t>nästan</w:t>
      </w:r>
      <w:r w:rsidRPr="00AA5BAA">
        <w:t xml:space="preserve"> tolv pr</w:t>
      </w:r>
      <w:r w:rsidRPr="00AA5BAA">
        <w:t>o</w:t>
      </w:r>
      <w:r w:rsidRPr="00AA5BAA">
        <w:t xml:space="preserve">cent under </w:t>
      </w:r>
      <w:r w:rsidR="00110F33" w:rsidRPr="00AA5BAA">
        <w:t>högsäsongen</w:t>
      </w:r>
      <w:r w:rsidRPr="00AA5BAA">
        <w:t xml:space="preserve">. </w:t>
      </w:r>
      <w:r w:rsidR="00110F33" w:rsidRPr="00AA5BAA">
        <w:t>Finländarnas</w:t>
      </w:r>
      <w:r w:rsidRPr="00AA5BAA">
        <w:t xml:space="preserve"> </w:t>
      </w:r>
      <w:r w:rsidR="006F6111" w:rsidRPr="00AA5BAA">
        <w:t>övernattningar</w:t>
      </w:r>
      <w:r w:rsidRPr="00AA5BAA">
        <w:t xml:space="preserve"> minskade med </w:t>
      </w:r>
      <w:r w:rsidR="006F6111" w:rsidRPr="00AA5BAA">
        <w:t>nästan</w:t>
      </w:r>
      <w:r w:rsidRPr="00AA5BAA">
        <w:t xml:space="preserve"> 13 procent, svenskarnas med drygt 14 procent och </w:t>
      </w:r>
      <w:r w:rsidR="00110F33" w:rsidRPr="00AA5BAA">
        <w:t>gäster</w:t>
      </w:r>
      <w:r w:rsidRPr="00AA5BAA">
        <w:t xml:space="preserve"> </w:t>
      </w:r>
      <w:r w:rsidR="006F6111" w:rsidRPr="00AA5BAA">
        <w:t>från</w:t>
      </w:r>
      <w:r w:rsidRPr="00AA5BAA">
        <w:t xml:space="preserve"> </w:t>
      </w:r>
      <w:r w:rsidR="006F6111" w:rsidRPr="00AA5BAA">
        <w:t>övriga</w:t>
      </w:r>
      <w:r w:rsidRPr="00AA5BAA">
        <w:t xml:space="preserve"> </w:t>
      </w:r>
      <w:r w:rsidR="006F6111" w:rsidRPr="00AA5BAA">
        <w:t>länder</w:t>
      </w:r>
      <w:r w:rsidRPr="00AA5BAA">
        <w:t xml:space="preserve"> visar en minskning om knappt fem procent. </w:t>
      </w:r>
    </w:p>
    <w:p w14:paraId="09332040" w14:textId="77777777" w:rsidR="00AA5BAA" w:rsidRDefault="00AA5BAA" w:rsidP="00AA5BAA">
      <w:pPr>
        <w:pStyle w:val="ANormal"/>
      </w:pPr>
      <w:r>
        <w:tab/>
        <w:t xml:space="preserve">Med en avskrivningsprocent på endast 4 % för företag som lyder under näringslagen är det svårt för de åländska turistföretagarna att få ekonomi i att genomföra nybyggnationer och nödvändiga kvalitetsförbättringar. </w:t>
      </w:r>
    </w:p>
    <w:p w14:paraId="0968E02A" w14:textId="77777777" w:rsidR="00AA5BAA" w:rsidRDefault="00AA5BAA" w:rsidP="00AA5BAA">
      <w:pPr>
        <w:pStyle w:val="ANormal"/>
      </w:pPr>
      <w:r>
        <w:tab/>
        <w:t>Eftersom Åland ännu inte har det nödvändiga beskattningsinstrumentet, som skulle göra det möjligt för landskapsregeringen att bedriva en småför</w:t>
      </w:r>
      <w:r>
        <w:t>e</w:t>
      </w:r>
      <w:r>
        <w:t>tagarvänlig skattepolitik, är det främst genom att påverka berörda parter i Helsingfors som man kan komma tillrätta med problemet.</w:t>
      </w:r>
    </w:p>
    <w:p w14:paraId="176C657B" w14:textId="77777777" w:rsidR="00AA5BAA" w:rsidRDefault="00AA5BAA" w:rsidP="00AA5BAA">
      <w:pPr>
        <w:pStyle w:val="ANormal"/>
      </w:pPr>
      <w:r>
        <w:tab/>
        <w:t>Detta vore därför även en viktig uppgift för Ålands riksdagsledamot.</w:t>
      </w:r>
    </w:p>
    <w:p w14:paraId="347DD855" w14:textId="77777777" w:rsidR="00AA5BAA" w:rsidRDefault="00AA5BAA" w:rsidP="00AA5BAA">
      <w:pPr>
        <w:pStyle w:val="ANormal"/>
        <w:outlineLvl w:val="0"/>
      </w:pPr>
    </w:p>
    <w:p w14:paraId="5AE0F4A4" w14:textId="77777777" w:rsidR="00AA5BAA" w:rsidRDefault="00AA5BAA" w:rsidP="00AA5BAA">
      <w:pPr>
        <w:pStyle w:val="ANormal"/>
        <w:outlineLvl w:val="0"/>
      </w:pPr>
      <w:r>
        <w:t>Med anledning av det ovanstående föreslår vi</w:t>
      </w:r>
    </w:p>
    <w:p w14:paraId="03162786" w14:textId="77777777" w:rsidR="00AA5BAA" w:rsidRDefault="00AA5BAA" w:rsidP="00AA5BAA">
      <w:pPr>
        <w:pStyle w:val="ANormal"/>
      </w:pPr>
    </w:p>
    <w:p w14:paraId="03F70165" w14:textId="6EEFDB93" w:rsidR="00AA5BAA" w:rsidRDefault="00AA5BAA" w:rsidP="00AA5BAA">
      <w:pPr>
        <w:pStyle w:val="Klam"/>
      </w:pPr>
      <w:r>
        <w:t>att lagtinget uppmanar regeringen</w:t>
      </w:r>
      <w:r w:rsidR="006F6111">
        <w:t xml:space="preserve"> att inleda</w:t>
      </w:r>
      <w:r>
        <w:t xml:space="preserve"> förhandlingar med Finlands regering om att avskrivningsprocenten för </w:t>
      </w:r>
      <w:r w:rsidR="00130943">
        <w:t>turistsat</w:t>
      </w:r>
      <w:r w:rsidR="00130943">
        <w:t>s</w:t>
      </w:r>
      <w:r w:rsidR="00130943">
        <w:t>ningar höjs.</w:t>
      </w:r>
    </w:p>
    <w:p w14:paraId="35FD3EA2" w14:textId="77777777" w:rsidR="000B3F00" w:rsidRDefault="000B3F00">
      <w:pPr>
        <w:pStyle w:val="ANormal"/>
      </w:pPr>
    </w:p>
    <w:p w14:paraId="4F58AD80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0DCCDDB6" w14:textId="77777777" w:rsidTr="00BA74E7">
        <w:trPr>
          <w:cantSplit/>
        </w:trPr>
        <w:tc>
          <w:tcPr>
            <w:tcW w:w="7931" w:type="dxa"/>
            <w:gridSpan w:val="2"/>
          </w:tcPr>
          <w:p w14:paraId="1804DE32" w14:textId="48B75C9F" w:rsidR="00377141" w:rsidRDefault="006F6111" w:rsidP="00377141">
            <w:pPr>
              <w:pStyle w:val="ANormal"/>
              <w:keepNext/>
            </w:pPr>
            <w:r>
              <w:t xml:space="preserve">Mariehamn den 9 </w:t>
            </w:r>
            <w:r w:rsidR="00110F33">
              <w:t>april 2015</w:t>
            </w:r>
          </w:p>
        </w:tc>
      </w:tr>
      <w:tr w:rsidR="00377141" w14:paraId="083F30A2" w14:textId="77777777" w:rsidTr="00BA74E7">
        <w:tc>
          <w:tcPr>
            <w:tcW w:w="4454" w:type="dxa"/>
            <w:vAlign w:val="bottom"/>
          </w:tcPr>
          <w:p w14:paraId="076255C7" w14:textId="77777777" w:rsidR="00377141" w:rsidRDefault="00377141" w:rsidP="00BA74E7">
            <w:pPr>
              <w:pStyle w:val="ANormal"/>
            </w:pPr>
          </w:p>
          <w:p w14:paraId="628171C8" w14:textId="77777777" w:rsidR="00377141" w:rsidRDefault="00377141" w:rsidP="00BA74E7">
            <w:pPr>
              <w:pStyle w:val="ANormal"/>
            </w:pPr>
          </w:p>
          <w:p w14:paraId="1AF6F23B" w14:textId="77777777" w:rsidR="00377141" w:rsidRDefault="00AA5BAA" w:rsidP="00BA74E7">
            <w:pPr>
              <w:pStyle w:val="ANormal"/>
            </w:pPr>
            <w:r>
              <w:t>Brage Eklund</w:t>
            </w:r>
          </w:p>
        </w:tc>
        <w:tc>
          <w:tcPr>
            <w:tcW w:w="3477" w:type="dxa"/>
            <w:vAlign w:val="bottom"/>
          </w:tcPr>
          <w:p w14:paraId="0EB77C7B" w14:textId="77777777" w:rsidR="00377141" w:rsidRDefault="00377141" w:rsidP="00BA74E7">
            <w:pPr>
              <w:pStyle w:val="ANormal"/>
            </w:pPr>
          </w:p>
          <w:p w14:paraId="302F3341" w14:textId="77777777" w:rsidR="00377141" w:rsidRDefault="00377141" w:rsidP="00BA74E7">
            <w:pPr>
              <w:pStyle w:val="ANormal"/>
            </w:pPr>
          </w:p>
          <w:p w14:paraId="1DCE23C6" w14:textId="77777777" w:rsidR="00377141" w:rsidRDefault="00AA5BAA" w:rsidP="00BA74E7">
            <w:pPr>
              <w:pStyle w:val="ANormal"/>
            </w:pPr>
            <w:r>
              <w:t>Anders</w:t>
            </w:r>
            <w:r w:rsidR="00110F33">
              <w:t xml:space="preserve"> Eriksson</w:t>
            </w:r>
          </w:p>
        </w:tc>
      </w:tr>
      <w:tr w:rsidR="00377141" w14:paraId="60FDF66E" w14:textId="77777777" w:rsidTr="00BA74E7">
        <w:tc>
          <w:tcPr>
            <w:tcW w:w="4454" w:type="dxa"/>
            <w:vAlign w:val="bottom"/>
          </w:tcPr>
          <w:p w14:paraId="7B397830" w14:textId="77777777" w:rsidR="00377141" w:rsidRDefault="00110F33" w:rsidP="00BA74E7">
            <w:pPr>
              <w:pStyle w:val="ANormal"/>
            </w:pPr>
            <w:r>
              <w:t>Axel Jonsson</w:t>
            </w:r>
          </w:p>
        </w:tc>
        <w:tc>
          <w:tcPr>
            <w:tcW w:w="3477" w:type="dxa"/>
            <w:vAlign w:val="bottom"/>
          </w:tcPr>
          <w:p w14:paraId="66C4B243" w14:textId="77777777" w:rsidR="00377141" w:rsidRDefault="00377141" w:rsidP="00BA74E7">
            <w:pPr>
              <w:pStyle w:val="ANormal"/>
            </w:pPr>
          </w:p>
          <w:p w14:paraId="22F792AD" w14:textId="77777777" w:rsidR="00377141" w:rsidRDefault="00377141" w:rsidP="00BA74E7">
            <w:pPr>
              <w:pStyle w:val="ANormal"/>
            </w:pPr>
          </w:p>
          <w:p w14:paraId="0EC2C4A0" w14:textId="77777777" w:rsidR="00377141" w:rsidRDefault="00377141" w:rsidP="00BA74E7">
            <w:pPr>
              <w:pStyle w:val="ANormal"/>
            </w:pPr>
          </w:p>
        </w:tc>
      </w:tr>
      <w:tr w:rsidR="00377141" w14:paraId="29CB9C08" w14:textId="77777777" w:rsidTr="00BA74E7">
        <w:tc>
          <w:tcPr>
            <w:tcW w:w="4454" w:type="dxa"/>
            <w:vAlign w:val="bottom"/>
          </w:tcPr>
          <w:p w14:paraId="09E3BEAB" w14:textId="77777777" w:rsidR="00377141" w:rsidRDefault="00377141" w:rsidP="00BA74E7">
            <w:pPr>
              <w:pStyle w:val="ANormal"/>
            </w:pPr>
          </w:p>
          <w:p w14:paraId="01165E65" w14:textId="77777777" w:rsidR="00377141" w:rsidRDefault="00377141" w:rsidP="00BA74E7">
            <w:pPr>
              <w:pStyle w:val="ANormal"/>
            </w:pPr>
          </w:p>
          <w:p w14:paraId="52300BFA" w14:textId="77777777"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18485402" w14:textId="77777777" w:rsidR="00377141" w:rsidRDefault="00377141" w:rsidP="00BA74E7">
            <w:pPr>
              <w:pStyle w:val="ANormal"/>
            </w:pPr>
          </w:p>
        </w:tc>
      </w:tr>
    </w:tbl>
    <w:p w14:paraId="032DA771" w14:textId="77777777"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463EF" w14:textId="77777777" w:rsidR="00AA5BAA" w:rsidRDefault="00AA5BAA">
      <w:r>
        <w:separator/>
      </w:r>
    </w:p>
  </w:endnote>
  <w:endnote w:type="continuationSeparator" w:id="0">
    <w:p w14:paraId="17ECD0E6" w14:textId="77777777" w:rsidR="00AA5BAA" w:rsidRDefault="00AA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5E58" w14:textId="77777777" w:rsidR="00AA5BAA" w:rsidRDefault="00AA5BAA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83BE8" w14:textId="77777777" w:rsidR="00AA5BAA" w:rsidRDefault="00AA5BAA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63F48">
      <w:rPr>
        <w:noProof/>
        <w:lang w:val="fi-FI"/>
      </w:rPr>
      <w:t>MOT0720142015.docx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1DB5" w14:textId="77777777" w:rsidR="00AA5BAA" w:rsidRDefault="00AA5BAA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38C1" w14:textId="77777777" w:rsidR="00AA5BAA" w:rsidRDefault="00AA5B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06D96" w14:textId="77777777" w:rsidR="00AA5BAA" w:rsidRDefault="00AA5BAA">
      <w:r>
        <w:separator/>
      </w:r>
    </w:p>
  </w:footnote>
  <w:footnote w:type="continuationSeparator" w:id="0">
    <w:p w14:paraId="1F62BD48" w14:textId="77777777" w:rsidR="00AA5BAA" w:rsidRDefault="00AA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534DF" w14:textId="77777777" w:rsidR="00AA5BAA" w:rsidRDefault="00AA5B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00BB" w14:textId="77777777" w:rsidR="00AA5BAA" w:rsidRDefault="00AA5BAA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D4B7" w14:textId="77777777" w:rsidR="00AA5BAA" w:rsidRDefault="00AA5BAA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332B" w14:textId="77777777" w:rsidR="00AA5BAA" w:rsidRDefault="00AA5BAA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84FBA8F" w14:textId="77777777" w:rsidR="00AA5BAA" w:rsidRDefault="00AA5BAA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E0D68" w14:textId="77777777" w:rsidR="00AA5BAA" w:rsidRDefault="00AA5BAA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AA"/>
    <w:rsid w:val="00030472"/>
    <w:rsid w:val="00045708"/>
    <w:rsid w:val="000B3F00"/>
    <w:rsid w:val="00110F33"/>
    <w:rsid w:val="001120C3"/>
    <w:rsid w:val="0012085E"/>
    <w:rsid w:val="00130943"/>
    <w:rsid w:val="002A3C0A"/>
    <w:rsid w:val="002F50E4"/>
    <w:rsid w:val="003011C1"/>
    <w:rsid w:val="00377141"/>
    <w:rsid w:val="0038300C"/>
    <w:rsid w:val="003A4E09"/>
    <w:rsid w:val="00463F48"/>
    <w:rsid w:val="00663FC5"/>
    <w:rsid w:val="006F6111"/>
    <w:rsid w:val="0084359B"/>
    <w:rsid w:val="009044DF"/>
    <w:rsid w:val="00935A18"/>
    <w:rsid w:val="009D01AC"/>
    <w:rsid w:val="00A16986"/>
    <w:rsid w:val="00A716AD"/>
    <w:rsid w:val="00A71C9E"/>
    <w:rsid w:val="00A95C70"/>
    <w:rsid w:val="00AA5BAA"/>
    <w:rsid w:val="00AB47CC"/>
    <w:rsid w:val="00AB7037"/>
    <w:rsid w:val="00AF314A"/>
    <w:rsid w:val="00B866AB"/>
    <w:rsid w:val="00BA74E7"/>
    <w:rsid w:val="00D10E5F"/>
    <w:rsid w:val="00D3286C"/>
    <w:rsid w:val="00E100E9"/>
    <w:rsid w:val="00E131E0"/>
    <w:rsid w:val="00E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877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A5B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A5B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D03FE9E1.dotm</Template>
  <TotalTime>10</TotalTime>
  <Pages>1</Pages>
  <Words>189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x/2011-2012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7/2014-2015</dc:title>
  <dc:creator>Axel Jonsson</dc:creator>
  <cp:lastModifiedBy>LR</cp:lastModifiedBy>
  <cp:revision>2</cp:revision>
  <cp:lastPrinted>2015-04-09T11:54:00Z</cp:lastPrinted>
  <dcterms:created xsi:type="dcterms:W3CDTF">2015-04-10T09:20:00Z</dcterms:created>
  <dcterms:modified xsi:type="dcterms:W3CDTF">2015-04-10T09:20:00Z</dcterms:modified>
</cp:coreProperties>
</file>